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44" w:rsidRPr="003374E3" w:rsidRDefault="00DE7E44" w:rsidP="00DE7E44">
      <w:pPr>
        <w:pStyle w:val="a7"/>
        <w:ind w:right="1360" w:firstLine="680"/>
        <w:rPr>
          <w:rFonts w:ascii="Meiryo UI" w:eastAsia="Meiryo UI" w:hAnsi="Meiryo UI"/>
        </w:rPr>
      </w:pPr>
      <w:bookmarkStart w:id="0" w:name="_GoBack"/>
      <w:bookmarkEnd w:id="0"/>
      <w:r w:rsidRPr="003374E3">
        <w:rPr>
          <w:rFonts w:ascii="Meiryo UI" w:eastAsia="Meiryo UI" w:hAnsi="Meiryo UI" w:hint="eastAsia"/>
        </w:rPr>
        <w:t>ボランティア体験</w:t>
      </w:r>
      <w:r w:rsidRPr="003374E3">
        <w:rPr>
          <w:rFonts w:ascii="Meiryo UI" w:eastAsia="Meiryo UI" w:hAnsi="Meiryo UI" w:cs="ＭＳ 明朝" w:hint="eastAsia"/>
        </w:rPr>
        <w:t>㏌</w:t>
      </w:r>
      <w:r w:rsidRPr="003374E3">
        <w:rPr>
          <w:rFonts w:ascii="Meiryo UI" w:eastAsia="Meiryo UI" w:hAnsi="Meiryo UI" w:cs="HG丸ｺﾞｼｯｸM-PRO" w:hint="eastAsia"/>
        </w:rPr>
        <w:t>い</w:t>
      </w:r>
      <w:r w:rsidRPr="003374E3">
        <w:rPr>
          <w:rFonts w:ascii="Meiryo UI" w:eastAsia="Meiryo UI" w:hAnsi="Meiryo UI" w:hint="eastAsia"/>
        </w:rPr>
        <w:t>わて参加証明書</w:t>
      </w:r>
    </w:p>
    <w:tbl>
      <w:tblPr>
        <w:tblpPr w:leftFromText="142" w:rightFromText="142" w:vertAnchor="text" w:horzAnchor="margin" w:tblpXSpec="center" w:tblpY="220"/>
        <w:tblOverlap w:val="never"/>
        <w:tblW w:w="0" w:type="auto"/>
        <w:tblBorders>
          <w:top w:val="thinThickLargeGap" w:sz="12" w:space="0" w:color="6E6E6E" w:themeColor="background2" w:themeShade="80"/>
          <w:bottom w:val="thinThickLargeGap" w:sz="12" w:space="0" w:color="6E6E6E" w:themeColor="background2" w:themeShade="80"/>
        </w:tblBorders>
        <w:tblCellMar>
          <w:left w:w="1080" w:type="dxa"/>
          <w:right w:w="1080" w:type="dxa"/>
        </w:tblCellMar>
        <w:tblLook w:val="04A0" w:firstRow="1" w:lastRow="0" w:firstColumn="1" w:lastColumn="0" w:noHBand="0" w:noVBand="1"/>
        <w:tblDescription w:val="受取人名"/>
      </w:tblPr>
      <w:tblGrid>
        <w:gridCol w:w="9679"/>
      </w:tblGrid>
      <w:tr w:rsidR="00DE7E44" w:rsidTr="00AD50FC">
        <w:trPr>
          <w:trHeight w:val="918"/>
        </w:trPr>
        <w:tc>
          <w:tcPr>
            <w:tcW w:w="9679" w:type="dxa"/>
          </w:tcPr>
          <w:p w:rsidR="00DE7E44" w:rsidRPr="00ED4E38" w:rsidRDefault="00DE7E44" w:rsidP="00AD50FC">
            <w:pPr>
              <w:pStyle w:val="a9"/>
              <w:jc w:val="right"/>
              <w:rPr>
                <w:rFonts w:ascii="Meiryo UI" w:eastAsia="Meiryo UI" w:hAnsi="Meiryo UI"/>
                <w:sz w:val="60"/>
                <w:szCs w:val="60"/>
              </w:rPr>
            </w:pPr>
            <w:r w:rsidRPr="00ED4E38">
              <w:rPr>
                <w:rFonts w:ascii="Meiryo UI" w:eastAsia="Meiryo UI" w:hAnsi="Meiryo UI" w:hint="eastAsia"/>
                <w:sz w:val="60"/>
                <w:szCs w:val="60"/>
              </w:rPr>
              <w:t xml:space="preserve">様　　　　　　　　</w:t>
            </w:r>
          </w:p>
        </w:tc>
      </w:tr>
    </w:tbl>
    <w:p w:rsidR="00DE7E44" w:rsidRPr="003374E3" w:rsidRDefault="00DE7E44" w:rsidP="00DE7E44"/>
    <w:p w:rsidR="00DE7E44" w:rsidRDefault="00DE7E44" w:rsidP="00DE7E44"/>
    <w:p w:rsidR="00DE7E44" w:rsidRDefault="00DE7E44" w:rsidP="00DE7E44"/>
    <w:p w:rsidR="00DE7E44" w:rsidRDefault="00DE7E44" w:rsidP="00DE7E44"/>
    <w:p w:rsidR="00DE7E44" w:rsidRDefault="00DE7E44" w:rsidP="00DE7E44">
      <w:pPr>
        <w:jc w:val="both"/>
      </w:pPr>
    </w:p>
    <w:p w:rsidR="00DE7E44" w:rsidRPr="003374E3" w:rsidRDefault="00DE7E44" w:rsidP="00DE7E44">
      <w:pPr>
        <w:jc w:val="both"/>
      </w:pPr>
    </w:p>
    <w:p w:rsidR="00DE7E44" w:rsidRDefault="00DE7E44" w:rsidP="00DE7E44">
      <w:pPr>
        <w:pStyle w:val="af8"/>
      </w:pPr>
    </w:p>
    <w:p w:rsidR="00DE7E44" w:rsidRDefault="00DE7E44" w:rsidP="00DE7E44">
      <w:pPr>
        <w:pStyle w:val="af8"/>
      </w:pPr>
    </w:p>
    <w:p w:rsidR="00AA78DE" w:rsidRDefault="00DE7E44" w:rsidP="00DE7E44">
      <w:pPr>
        <w:pStyle w:val="af8"/>
        <w:rPr>
          <w:rFonts w:ascii="Meiryo UI" w:eastAsia="Meiryo UI" w:hAnsi="Meiryo UI"/>
        </w:rPr>
      </w:pPr>
      <w:r w:rsidRPr="00DE7E44">
        <w:rPr>
          <w:rFonts w:ascii="Meiryo UI" w:eastAsia="Meiryo UI" w:hAnsi="Meiryo UI" w:hint="eastAsia"/>
        </w:rPr>
        <w:t>あなたは、次のボランティア体験プログラムに参加したことを証します。</w:t>
      </w:r>
    </w:p>
    <w:tbl>
      <w:tblPr>
        <w:tblpPr w:leftFromText="142" w:rightFromText="142" w:vertAnchor="text" w:horzAnchor="margin" w:tblpXSpec="center" w:tblpY="16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プロジェクト名"/>
      </w:tblPr>
      <w:tblGrid>
        <w:gridCol w:w="2106"/>
        <w:gridCol w:w="2873"/>
        <w:gridCol w:w="2106"/>
      </w:tblGrid>
      <w:tr w:rsidR="00DE7E44" w:rsidTr="00AD50FC">
        <w:tc>
          <w:tcPr>
            <w:tcW w:w="0" w:type="auto"/>
            <w:tcMar>
              <w:left w:w="0" w:type="dxa"/>
              <w:right w:w="216" w:type="dxa"/>
            </w:tcMar>
            <w:vAlign w:val="center"/>
          </w:tcPr>
          <w:p w:rsidR="00DE7E44" w:rsidRDefault="00DE7E44" w:rsidP="00AD50FC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61AEEA5" wp14:editId="2241E345">
                      <wp:extent cx="1198563" cy="285750"/>
                      <wp:effectExtent l="0" t="0" r="1905" b="0"/>
                      <wp:docPr id="46" name="フリーフォーム 46" title="左に金線細工の装飾模様の図形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198563" cy="285750"/>
                              </a:xfrm>
                              <a:custGeom>
                                <a:avLst/>
                                <a:gdLst>
                                  <a:gd name="T0" fmla="*/ 3729 w 3774"/>
                                  <a:gd name="T1" fmla="*/ 529 h 900"/>
                                  <a:gd name="T2" fmla="*/ 3768 w 3774"/>
                                  <a:gd name="T3" fmla="*/ 553 h 900"/>
                                  <a:gd name="T4" fmla="*/ 3614 w 3774"/>
                                  <a:gd name="T5" fmla="*/ 492 h 900"/>
                                  <a:gd name="T6" fmla="*/ 3002 w 3774"/>
                                  <a:gd name="T7" fmla="*/ 568 h 900"/>
                                  <a:gd name="T8" fmla="*/ 2315 w 3774"/>
                                  <a:gd name="T9" fmla="*/ 870 h 900"/>
                                  <a:gd name="T10" fmla="*/ 2038 w 3774"/>
                                  <a:gd name="T11" fmla="*/ 885 h 900"/>
                                  <a:gd name="T12" fmla="*/ 2807 w 3774"/>
                                  <a:gd name="T13" fmla="*/ 618 h 900"/>
                                  <a:gd name="T14" fmla="*/ 1021 w 3774"/>
                                  <a:gd name="T15" fmla="*/ 325 h 900"/>
                                  <a:gd name="T16" fmla="*/ 1204 w 3774"/>
                                  <a:gd name="T17" fmla="*/ 507 h 900"/>
                                  <a:gd name="T18" fmla="*/ 1850 w 3774"/>
                                  <a:gd name="T19" fmla="*/ 205 h 900"/>
                                  <a:gd name="T20" fmla="*/ 1859 w 3774"/>
                                  <a:gd name="T21" fmla="*/ 147 h 900"/>
                                  <a:gd name="T22" fmla="*/ 76 w 3774"/>
                                  <a:gd name="T23" fmla="*/ 155 h 900"/>
                                  <a:gd name="T24" fmla="*/ 1070 w 3774"/>
                                  <a:gd name="T25" fmla="*/ 165 h 900"/>
                                  <a:gd name="T26" fmla="*/ 1227 w 3774"/>
                                  <a:gd name="T27" fmla="*/ 498 h 900"/>
                                  <a:gd name="T28" fmla="*/ 1257 w 3774"/>
                                  <a:gd name="T29" fmla="*/ 363 h 900"/>
                                  <a:gd name="T30" fmla="*/ 1799 w 3774"/>
                                  <a:gd name="T31" fmla="*/ 83 h 900"/>
                                  <a:gd name="T32" fmla="*/ 1893 w 3774"/>
                                  <a:gd name="T33" fmla="*/ 190 h 900"/>
                                  <a:gd name="T34" fmla="*/ 1842 w 3774"/>
                                  <a:gd name="T35" fmla="*/ 204 h 900"/>
                                  <a:gd name="T36" fmla="*/ 1563 w 3774"/>
                                  <a:gd name="T37" fmla="*/ 91 h 900"/>
                                  <a:gd name="T38" fmla="*/ 1407 w 3774"/>
                                  <a:gd name="T39" fmla="*/ 508 h 900"/>
                                  <a:gd name="T40" fmla="*/ 1828 w 3774"/>
                                  <a:gd name="T41" fmla="*/ 829 h 900"/>
                                  <a:gd name="T42" fmla="*/ 2444 w 3774"/>
                                  <a:gd name="T43" fmla="*/ 632 h 900"/>
                                  <a:gd name="T44" fmla="*/ 3174 w 3774"/>
                                  <a:gd name="T45" fmla="*/ 381 h 900"/>
                                  <a:gd name="T46" fmla="*/ 3041 w 3774"/>
                                  <a:gd name="T47" fmla="*/ 427 h 900"/>
                                  <a:gd name="T48" fmla="*/ 2306 w 3774"/>
                                  <a:gd name="T49" fmla="*/ 747 h 900"/>
                                  <a:gd name="T50" fmla="*/ 1619 w 3774"/>
                                  <a:gd name="T51" fmla="*/ 776 h 900"/>
                                  <a:gd name="T52" fmla="*/ 1383 w 3774"/>
                                  <a:gd name="T53" fmla="*/ 317 h 900"/>
                                  <a:gd name="T54" fmla="*/ 105 w 3774"/>
                                  <a:gd name="T55" fmla="*/ 40 h 900"/>
                                  <a:gd name="T56" fmla="*/ 191 w 3774"/>
                                  <a:gd name="T57" fmla="*/ 236 h 900"/>
                                  <a:gd name="T58" fmla="*/ 486 w 3774"/>
                                  <a:gd name="T59" fmla="*/ 201 h 900"/>
                                  <a:gd name="T60" fmla="*/ 518 w 3774"/>
                                  <a:gd name="T61" fmla="*/ 456 h 900"/>
                                  <a:gd name="T62" fmla="*/ 304 w 3774"/>
                                  <a:gd name="T63" fmla="*/ 387 h 900"/>
                                  <a:gd name="T64" fmla="*/ 420 w 3774"/>
                                  <a:gd name="T65" fmla="*/ 385 h 900"/>
                                  <a:gd name="T66" fmla="*/ 356 w 3774"/>
                                  <a:gd name="T67" fmla="*/ 358 h 900"/>
                                  <a:gd name="T68" fmla="*/ 447 w 3774"/>
                                  <a:gd name="T69" fmla="*/ 475 h 900"/>
                                  <a:gd name="T70" fmla="*/ 515 w 3774"/>
                                  <a:gd name="T71" fmla="*/ 249 h 900"/>
                                  <a:gd name="T72" fmla="*/ 195 w 3774"/>
                                  <a:gd name="T73" fmla="*/ 277 h 900"/>
                                  <a:gd name="T74" fmla="*/ 226 w 3774"/>
                                  <a:gd name="T75" fmla="*/ 603 h 900"/>
                                  <a:gd name="T76" fmla="*/ 682 w 3774"/>
                                  <a:gd name="T77" fmla="*/ 600 h 900"/>
                                  <a:gd name="T78" fmla="*/ 1202 w 3774"/>
                                  <a:gd name="T79" fmla="*/ 605 h 900"/>
                                  <a:gd name="T80" fmla="*/ 1105 w 3774"/>
                                  <a:gd name="T81" fmla="*/ 575 h 900"/>
                                  <a:gd name="T82" fmla="*/ 503 w 3774"/>
                                  <a:gd name="T83" fmla="*/ 705 h 900"/>
                                  <a:gd name="T84" fmla="*/ 122 w 3774"/>
                                  <a:gd name="T85" fmla="*/ 511 h 900"/>
                                  <a:gd name="T86" fmla="*/ 199 w 3774"/>
                                  <a:gd name="T87" fmla="*/ 161 h 900"/>
                                  <a:gd name="T88" fmla="*/ 53 w 3774"/>
                                  <a:gd name="T89" fmla="*/ 81 h 900"/>
                                  <a:gd name="T90" fmla="*/ 87 w 3774"/>
                                  <a:gd name="T91" fmla="*/ 175 h 900"/>
                                  <a:gd name="T92" fmla="*/ 15 w 3774"/>
                                  <a:gd name="T93" fmla="*/ 82 h 900"/>
                                  <a:gd name="T94" fmla="*/ 1178 w 3774"/>
                                  <a:gd name="T95" fmla="*/ 68 h 900"/>
                                  <a:gd name="T96" fmla="*/ 1310 w 3774"/>
                                  <a:gd name="T97" fmla="*/ 264 h 900"/>
                                  <a:gd name="T98" fmla="*/ 1256 w 3774"/>
                                  <a:gd name="T99" fmla="*/ 134 h 900"/>
                                  <a:gd name="T100" fmla="*/ 1312 w 3774"/>
                                  <a:gd name="T101" fmla="*/ 472 h 900"/>
                                  <a:gd name="T102" fmla="*/ 1480 w 3774"/>
                                  <a:gd name="T103" fmla="*/ 717 h 900"/>
                                  <a:gd name="T104" fmla="*/ 1353 w 3774"/>
                                  <a:gd name="T105" fmla="*/ 585 h 900"/>
                                  <a:gd name="T106" fmla="*/ 1451 w 3774"/>
                                  <a:gd name="T107" fmla="*/ 742 h 900"/>
                                  <a:gd name="T108" fmla="*/ 1085 w 3774"/>
                                  <a:gd name="T109" fmla="*/ 512 h 900"/>
                                  <a:gd name="T110" fmla="*/ 906 w 3774"/>
                                  <a:gd name="T111" fmla="*/ 264 h 900"/>
                                  <a:gd name="T112" fmla="*/ 822 w 3774"/>
                                  <a:gd name="T113" fmla="*/ 292 h 900"/>
                                  <a:gd name="T114" fmla="*/ 1007 w 3774"/>
                                  <a:gd name="T115" fmla="*/ 239 h 900"/>
                                  <a:gd name="T116" fmla="*/ 1150 w 3774"/>
                                  <a:gd name="T117" fmla="*/ 59 h 900"/>
                                  <a:gd name="T118" fmla="*/ 985 w 3774"/>
                                  <a:gd name="T119" fmla="*/ 56 h 900"/>
                                  <a:gd name="T120" fmla="*/ 980 w 3774"/>
                                  <a:gd name="T121" fmla="*/ 74 h 9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3774" h="900">
                                    <a:moveTo>
                                      <a:pt x="3383" y="432"/>
                                    </a:moveTo>
                                    <a:lnTo>
                                      <a:pt x="3442" y="434"/>
                                    </a:lnTo>
                                    <a:lnTo>
                                      <a:pt x="3501" y="443"/>
                                    </a:lnTo>
                                    <a:lnTo>
                                      <a:pt x="3559" y="458"/>
                                    </a:lnTo>
                                    <a:lnTo>
                                      <a:pt x="3620" y="480"/>
                                    </a:lnTo>
                                    <a:lnTo>
                                      <a:pt x="3639" y="489"/>
                                    </a:lnTo>
                                    <a:lnTo>
                                      <a:pt x="3658" y="497"/>
                                    </a:lnTo>
                                    <a:lnTo>
                                      <a:pt x="3674" y="505"/>
                                    </a:lnTo>
                                    <a:lnTo>
                                      <a:pt x="3690" y="512"/>
                                    </a:lnTo>
                                    <a:lnTo>
                                      <a:pt x="3705" y="518"/>
                                    </a:lnTo>
                                    <a:lnTo>
                                      <a:pt x="3718" y="524"/>
                                    </a:lnTo>
                                    <a:lnTo>
                                      <a:pt x="3729" y="529"/>
                                    </a:lnTo>
                                    <a:lnTo>
                                      <a:pt x="3740" y="534"/>
                                    </a:lnTo>
                                    <a:lnTo>
                                      <a:pt x="3749" y="539"/>
                                    </a:lnTo>
                                    <a:lnTo>
                                      <a:pt x="3757" y="542"/>
                                    </a:lnTo>
                                    <a:lnTo>
                                      <a:pt x="3763" y="546"/>
                                    </a:lnTo>
                                    <a:lnTo>
                                      <a:pt x="3767" y="548"/>
                                    </a:lnTo>
                                    <a:lnTo>
                                      <a:pt x="3771" y="550"/>
                                    </a:lnTo>
                                    <a:lnTo>
                                      <a:pt x="3773" y="553"/>
                                    </a:lnTo>
                                    <a:lnTo>
                                      <a:pt x="3774" y="553"/>
                                    </a:lnTo>
                                    <a:lnTo>
                                      <a:pt x="3774" y="554"/>
                                    </a:lnTo>
                                    <a:lnTo>
                                      <a:pt x="3773" y="554"/>
                                    </a:lnTo>
                                    <a:lnTo>
                                      <a:pt x="3772" y="554"/>
                                    </a:lnTo>
                                    <a:lnTo>
                                      <a:pt x="3768" y="553"/>
                                    </a:lnTo>
                                    <a:lnTo>
                                      <a:pt x="3763" y="552"/>
                                    </a:lnTo>
                                    <a:lnTo>
                                      <a:pt x="3757" y="549"/>
                                    </a:lnTo>
                                    <a:lnTo>
                                      <a:pt x="3749" y="547"/>
                                    </a:lnTo>
                                    <a:lnTo>
                                      <a:pt x="3740" y="543"/>
                                    </a:lnTo>
                                    <a:lnTo>
                                      <a:pt x="3729" y="539"/>
                                    </a:lnTo>
                                    <a:lnTo>
                                      <a:pt x="3718" y="534"/>
                                    </a:lnTo>
                                    <a:lnTo>
                                      <a:pt x="3704" y="529"/>
                                    </a:lnTo>
                                    <a:lnTo>
                                      <a:pt x="3689" y="522"/>
                                    </a:lnTo>
                                    <a:lnTo>
                                      <a:pt x="3673" y="517"/>
                                    </a:lnTo>
                                    <a:lnTo>
                                      <a:pt x="3654" y="508"/>
                                    </a:lnTo>
                                    <a:lnTo>
                                      <a:pt x="3635" y="500"/>
                                    </a:lnTo>
                                    <a:lnTo>
                                      <a:pt x="3614" y="492"/>
                                    </a:lnTo>
                                    <a:lnTo>
                                      <a:pt x="3562" y="472"/>
                                    </a:lnTo>
                                    <a:lnTo>
                                      <a:pt x="3511" y="459"/>
                                    </a:lnTo>
                                    <a:lnTo>
                                      <a:pt x="3459" y="451"/>
                                    </a:lnTo>
                                    <a:lnTo>
                                      <a:pt x="3408" y="449"/>
                                    </a:lnTo>
                                    <a:lnTo>
                                      <a:pt x="3357" y="451"/>
                                    </a:lnTo>
                                    <a:lnTo>
                                      <a:pt x="3308" y="458"/>
                                    </a:lnTo>
                                    <a:lnTo>
                                      <a:pt x="3257" y="469"/>
                                    </a:lnTo>
                                    <a:lnTo>
                                      <a:pt x="3206" y="483"/>
                                    </a:lnTo>
                                    <a:lnTo>
                                      <a:pt x="3155" y="500"/>
                                    </a:lnTo>
                                    <a:lnTo>
                                      <a:pt x="3105" y="520"/>
                                    </a:lnTo>
                                    <a:lnTo>
                                      <a:pt x="3053" y="543"/>
                                    </a:lnTo>
                                    <a:lnTo>
                                      <a:pt x="3002" y="568"/>
                                    </a:lnTo>
                                    <a:lnTo>
                                      <a:pt x="2949" y="593"/>
                                    </a:lnTo>
                                    <a:lnTo>
                                      <a:pt x="2896" y="621"/>
                                    </a:lnTo>
                                    <a:lnTo>
                                      <a:pt x="2842" y="649"/>
                                    </a:lnTo>
                                    <a:lnTo>
                                      <a:pt x="2788" y="677"/>
                                    </a:lnTo>
                                    <a:lnTo>
                                      <a:pt x="2733" y="705"/>
                                    </a:lnTo>
                                    <a:lnTo>
                                      <a:pt x="2677" y="733"/>
                                    </a:lnTo>
                                    <a:lnTo>
                                      <a:pt x="2620" y="760"/>
                                    </a:lnTo>
                                    <a:lnTo>
                                      <a:pt x="2561" y="787"/>
                                    </a:lnTo>
                                    <a:lnTo>
                                      <a:pt x="2502" y="810"/>
                                    </a:lnTo>
                                    <a:lnTo>
                                      <a:pt x="2441" y="832"/>
                                    </a:lnTo>
                                    <a:lnTo>
                                      <a:pt x="2378" y="852"/>
                                    </a:lnTo>
                                    <a:lnTo>
                                      <a:pt x="2315" y="870"/>
                                    </a:lnTo>
                                    <a:lnTo>
                                      <a:pt x="2249" y="883"/>
                                    </a:lnTo>
                                    <a:lnTo>
                                      <a:pt x="2182" y="893"/>
                                    </a:lnTo>
                                    <a:lnTo>
                                      <a:pt x="2113" y="899"/>
                                    </a:lnTo>
                                    <a:lnTo>
                                      <a:pt x="2042" y="900"/>
                                    </a:lnTo>
                                    <a:lnTo>
                                      <a:pt x="1970" y="898"/>
                                    </a:lnTo>
                                    <a:lnTo>
                                      <a:pt x="1895" y="888"/>
                                    </a:lnTo>
                                    <a:lnTo>
                                      <a:pt x="1818" y="874"/>
                                    </a:lnTo>
                                    <a:lnTo>
                                      <a:pt x="1739" y="853"/>
                                    </a:lnTo>
                                    <a:lnTo>
                                      <a:pt x="1816" y="871"/>
                                    </a:lnTo>
                                    <a:lnTo>
                                      <a:pt x="1892" y="881"/>
                                    </a:lnTo>
                                    <a:lnTo>
                                      <a:pt x="1966" y="886"/>
                                    </a:lnTo>
                                    <a:lnTo>
                                      <a:pt x="2038" y="885"/>
                                    </a:lnTo>
                                    <a:lnTo>
                                      <a:pt x="2109" y="879"/>
                                    </a:lnTo>
                                    <a:lnTo>
                                      <a:pt x="2177" y="869"/>
                                    </a:lnTo>
                                    <a:lnTo>
                                      <a:pt x="2246" y="855"/>
                                    </a:lnTo>
                                    <a:lnTo>
                                      <a:pt x="2313" y="836"/>
                                    </a:lnTo>
                                    <a:lnTo>
                                      <a:pt x="2377" y="815"/>
                                    </a:lnTo>
                                    <a:lnTo>
                                      <a:pt x="2442" y="790"/>
                                    </a:lnTo>
                                    <a:lnTo>
                                      <a:pt x="2504" y="765"/>
                                    </a:lnTo>
                                    <a:lnTo>
                                      <a:pt x="2567" y="737"/>
                                    </a:lnTo>
                                    <a:lnTo>
                                      <a:pt x="2628" y="708"/>
                                    </a:lnTo>
                                    <a:lnTo>
                                      <a:pt x="2688" y="677"/>
                                    </a:lnTo>
                                    <a:lnTo>
                                      <a:pt x="2748" y="647"/>
                                    </a:lnTo>
                                    <a:lnTo>
                                      <a:pt x="2807" y="618"/>
                                    </a:lnTo>
                                    <a:lnTo>
                                      <a:pt x="2866" y="588"/>
                                    </a:lnTo>
                                    <a:lnTo>
                                      <a:pt x="2923" y="560"/>
                                    </a:lnTo>
                                    <a:lnTo>
                                      <a:pt x="2981" y="533"/>
                                    </a:lnTo>
                                    <a:lnTo>
                                      <a:pt x="3039" y="508"/>
                                    </a:lnTo>
                                    <a:lnTo>
                                      <a:pt x="3095" y="486"/>
                                    </a:lnTo>
                                    <a:lnTo>
                                      <a:pt x="3153" y="468"/>
                                    </a:lnTo>
                                    <a:lnTo>
                                      <a:pt x="3211" y="452"/>
                                    </a:lnTo>
                                    <a:lnTo>
                                      <a:pt x="3267" y="441"/>
                                    </a:lnTo>
                                    <a:lnTo>
                                      <a:pt x="3325" y="434"/>
                                    </a:lnTo>
                                    <a:lnTo>
                                      <a:pt x="3383" y="432"/>
                                    </a:lnTo>
                                    <a:close/>
                                    <a:moveTo>
                                      <a:pt x="1021" y="289"/>
                                    </a:moveTo>
                                    <a:lnTo>
                                      <a:pt x="1021" y="325"/>
                                    </a:lnTo>
                                    <a:lnTo>
                                      <a:pt x="1025" y="365"/>
                                    </a:lnTo>
                                    <a:lnTo>
                                      <a:pt x="1037" y="404"/>
                                    </a:lnTo>
                                    <a:lnTo>
                                      <a:pt x="1052" y="437"/>
                                    </a:lnTo>
                                    <a:lnTo>
                                      <a:pt x="1074" y="469"/>
                                    </a:lnTo>
                                    <a:lnTo>
                                      <a:pt x="1099" y="496"/>
                                    </a:lnTo>
                                    <a:lnTo>
                                      <a:pt x="1129" y="519"/>
                                    </a:lnTo>
                                    <a:lnTo>
                                      <a:pt x="1164" y="538"/>
                                    </a:lnTo>
                                    <a:lnTo>
                                      <a:pt x="1202" y="552"/>
                                    </a:lnTo>
                                    <a:lnTo>
                                      <a:pt x="1245" y="560"/>
                                    </a:lnTo>
                                    <a:lnTo>
                                      <a:pt x="1246" y="561"/>
                                    </a:lnTo>
                                    <a:lnTo>
                                      <a:pt x="1230" y="540"/>
                                    </a:lnTo>
                                    <a:lnTo>
                                      <a:pt x="1204" y="507"/>
                                    </a:lnTo>
                                    <a:lnTo>
                                      <a:pt x="1183" y="476"/>
                                    </a:lnTo>
                                    <a:lnTo>
                                      <a:pt x="1165" y="448"/>
                                    </a:lnTo>
                                    <a:lnTo>
                                      <a:pt x="1149" y="421"/>
                                    </a:lnTo>
                                    <a:lnTo>
                                      <a:pt x="1120" y="380"/>
                                    </a:lnTo>
                                    <a:lnTo>
                                      <a:pt x="1092" y="346"/>
                                    </a:lnTo>
                                    <a:lnTo>
                                      <a:pt x="1063" y="320"/>
                                    </a:lnTo>
                                    <a:lnTo>
                                      <a:pt x="1036" y="299"/>
                                    </a:lnTo>
                                    <a:lnTo>
                                      <a:pt x="1021" y="289"/>
                                    </a:lnTo>
                                    <a:close/>
                                    <a:moveTo>
                                      <a:pt x="1859" y="147"/>
                                    </a:moveTo>
                                    <a:lnTo>
                                      <a:pt x="1853" y="165"/>
                                    </a:lnTo>
                                    <a:lnTo>
                                      <a:pt x="1850" y="186"/>
                                    </a:lnTo>
                                    <a:lnTo>
                                      <a:pt x="1850" y="205"/>
                                    </a:lnTo>
                                    <a:lnTo>
                                      <a:pt x="1852" y="223"/>
                                    </a:lnTo>
                                    <a:lnTo>
                                      <a:pt x="1855" y="238"/>
                                    </a:lnTo>
                                    <a:lnTo>
                                      <a:pt x="1860" y="250"/>
                                    </a:lnTo>
                                    <a:lnTo>
                                      <a:pt x="1866" y="259"/>
                                    </a:lnTo>
                                    <a:lnTo>
                                      <a:pt x="1872" y="263"/>
                                    </a:lnTo>
                                    <a:lnTo>
                                      <a:pt x="1877" y="261"/>
                                    </a:lnTo>
                                    <a:lnTo>
                                      <a:pt x="1881" y="254"/>
                                    </a:lnTo>
                                    <a:lnTo>
                                      <a:pt x="1885" y="230"/>
                                    </a:lnTo>
                                    <a:lnTo>
                                      <a:pt x="1884" y="204"/>
                                    </a:lnTo>
                                    <a:lnTo>
                                      <a:pt x="1877" y="180"/>
                                    </a:lnTo>
                                    <a:lnTo>
                                      <a:pt x="1865" y="155"/>
                                    </a:lnTo>
                                    <a:lnTo>
                                      <a:pt x="1859" y="147"/>
                                    </a:lnTo>
                                    <a:close/>
                                    <a:moveTo>
                                      <a:pt x="73" y="139"/>
                                    </a:moveTo>
                                    <a:lnTo>
                                      <a:pt x="76" y="139"/>
                                    </a:lnTo>
                                    <a:lnTo>
                                      <a:pt x="81" y="140"/>
                                    </a:lnTo>
                                    <a:lnTo>
                                      <a:pt x="85" y="142"/>
                                    </a:lnTo>
                                    <a:lnTo>
                                      <a:pt x="90" y="146"/>
                                    </a:lnTo>
                                    <a:lnTo>
                                      <a:pt x="94" y="152"/>
                                    </a:lnTo>
                                    <a:lnTo>
                                      <a:pt x="95" y="159"/>
                                    </a:lnTo>
                                    <a:lnTo>
                                      <a:pt x="89" y="168"/>
                                    </a:lnTo>
                                    <a:lnTo>
                                      <a:pt x="88" y="169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4" y="161"/>
                                    </a:lnTo>
                                    <a:lnTo>
                                      <a:pt x="76" y="155"/>
                                    </a:lnTo>
                                    <a:lnTo>
                                      <a:pt x="72" y="152"/>
                                    </a:lnTo>
                                    <a:lnTo>
                                      <a:pt x="68" y="148"/>
                                    </a:lnTo>
                                    <a:lnTo>
                                      <a:pt x="67" y="146"/>
                                    </a:lnTo>
                                    <a:lnTo>
                                      <a:pt x="67" y="144"/>
                                    </a:lnTo>
                                    <a:lnTo>
                                      <a:pt x="68" y="141"/>
                                    </a:lnTo>
                                    <a:lnTo>
                                      <a:pt x="69" y="140"/>
                                    </a:lnTo>
                                    <a:lnTo>
                                      <a:pt x="73" y="139"/>
                                    </a:lnTo>
                                    <a:close/>
                                    <a:moveTo>
                                      <a:pt x="1179" y="116"/>
                                    </a:moveTo>
                                    <a:lnTo>
                                      <a:pt x="1146" y="120"/>
                                    </a:lnTo>
                                    <a:lnTo>
                                      <a:pt x="1118" y="130"/>
                                    </a:lnTo>
                                    <a:lnTo>
                                      <a:pt x="1092" y="145"/>
                                    </a:lnTo>
                                    <a:lnTo>
                                      <a:pt x="1070" y="165"/>
                                    </a:lnTo>
                                    <a:lnTo>
                                      <a:pt x="1051" y="189"/>
                                    </a:lnTo>
                                    <a:lnTo>
                                      <a:pt x="1037" y="218"/>
                                    </a:lnTo>
                                    <a:lnTo>
                                      <a:pt x="1026" y="251"/>
                                    </a:lnTo>
                                    <a:lnTo>
                                      <a:pt x="1023" y="275"/>
                                    </a:lnTo>
                                    <a:lnTo>
                                      <a:pt x="1039" y="282"/>
                                    </a:lnTo>
                                    <a:lnTo>
                                      <a:pt x="1068" y="299"/>
                                    </a:lnTo>
                                    <a:lnTo>
                                      <a:pt x="1096" y="321"/>
                                    </a:lnTo>
                                    <a:lnTo>
                                      <a:pt x="1125" y="348"/>
                                    </a:lnTo>
                                    <a:lnTo>
                                      <a:pt x="1152" y="381"/>
                                    </a:lnTo>
                                    <a:lnTo>
                                      <a:pt x="1180" y="421"/>
                                    </a:lnTo>
                                    <a:lnTo>
                                      <a:pt x="1204" y="459"/>
                                    </a:lnTo>
                                    <a:lnTo>
                                      <a:pt x="1227" y="498"/>
                                    </a:lnTo>
                                    <a:lnTo>
                                      <a:pt x="1252" y="535"/>
                                    </a:lnTo>
                                    <a:lnTo>
                                      <a:pt x="1271" y="563"/>
                                    </a:lnTo>
                                    <a:lnTo>
                                      <a:pt x="1271" y="563"/>
                                    </a:lnTo>
                                    <a:lnTo>
                                      <a:pt x="1300" y="564"/>
                                    </a:lnTo>
                                    <a:lnTo>
                                      <a:pt x="1328" y="566"/>
                                    </a:lnTo>
                                    <a:lnTo>
                                      <a:pt x="1340" y="566"/>
                                    </a:lnTo>
                                    <a:lnTo>
                                      <a:pt x="1331" y="549"/>
                                    </a:lnTo>
                                    <a:lnTo>
                                      <a:pt x="1312" y="513"/>
                                    </a:lnTo>
                                    <a:lnTo>
                                      <a:pt x="1295" y="476"/>
                                    </a:lnTo>
                                    <a:lnTo>
                                      <a:pt x="1282" y="438"/>
                                    </a:lnTo>
                                    <a:lnTo>
                                      <a:pt x="1269" y="400"/>
                                    </a:lnTo>
                                    <a:lnTo>
                                      <a:pt x="1257" y="363"/>
                                    </a:lnTo>
                                    <a:lnTo>
                                      <a:pt x="1248" y="325"/>
                                    </a:lnTo>
                                    <a:lnTo>
                                      <a:pt x="1239" y="288"/>
                                    </a:lnTo>
                                    <a:lnTo>
                                      <a:pt x="1230" y="252"/>
                                    </a:lnTo>
                                    <a:lnTo>
                                      <a:pt x="1216" y="200"/>
                                    </a:lnTo>
                                    <a:lnTo>
                                      <a:pt x="1201" y="154"/>
                                    </a:lnTo>
                                    <a:lnTo>
                                      <a:pt x="1185" y="116"/>
                                    </a:lnTo>
                                    <a:lnTo>
                                      <a:pt x="1185" y="116"/>
                                    </a:lnTo>
                                    <a:lnTo>
                                      <a:pt x="1179" y="116"/>
                                    </a:lnTo>
                                    <a:close/>
                                    <a:moveTo>
                                      <a:pt x="1690" y="54"/>
                                    </a:moveTo>
                                    <a:lnTo>
                                      <a:pt x="1733" y="60"/>
                                    </a:lnTo>
                                    <a:lnTo>
                                      <a:pt x="1768" y="69"/>
                                    </a:lnTo>
                                    <a:lnTo>
                                      <a:pt x="1799" y="83"/>
                                    </a:lnTo>
                                    <a:lnTo>
                                      <a:pt x="1826" y="101"/>
                                    </a:lnTo>
                                    <a:lnTo>
                                      <a:pt x="1850" y="120"/>
                                    </a:lnTo>
                                    <a:lnTo>
                                      <a:pt x="1860" y="132"/>
                                    </a:lnTo>
                                    <a:lnTo>
                                      <a:pt x="1867" y="120"/>
                                    </a:lnTo>
                                    <a:lnTo>
                                      <a:pt x="1884" y="102"/>
                                    </a:lnTo>
                                    <a:lnTo>
                                      <a:pt x="1907" y="85"/>
                                    </a:lnTo>
                                    <a:lnTo>
                                      <a:pt x="1887" y="103"/>
                                    </a:lnTo>
                                    <a:lnTo>
                                      <a:pt x="1870" y="124"/>
                                    </a:lnTo>
                                    <a:lnTo>
                                      <a:pt x="1863" y="137"/>
                                    </a:lnTo>
                                    <a:lnTo>
                                      <a:pt x="1869" y="142"/>
                                    </a:lnTo>
                                    <a:lnTo>
                                      <a:pt x="1883" y="166"/>
                                    </a:lnTo>
                                    <a:lnTo>
                                      <a:pt x="1893" y="190"/>
                                    </a:lnTo>
                                    <a:lnTo>
                                      <a:pt x="1899" y="215"/>
                                    </a:lnTo>
                                    <a:lnTo>
                                      <a:pt x="1900" y="238"/>
                                    </a:lnTo>
                                    <a:lnTo>
                                      <a:pt x="1897" y="261"/>
                                    </a:lnTo>
                                    <a:lnTo>
                                      <a:pt x="1891" y="275"/>
                                    </a:lnTo>
                                    <a:lnTo>
                                      <a:pt x="1883" y="282"/>
                                    </a:lnTo>
                                    <a:lnTo>
                                      <a:pt x="1876" y="283"/>
                                    </a:lnTo>
                                    <a:lnTo>
                                      <a:pt x="1868" y="279"/>
                                    </a:lnTo>
                                    <a:lnTo>
                                      <a:pt x="1860" y="271"/>
                                    </a:lnTo>
                                    <a:lnTo>
                                      <a:pt x="1853" y="258"/>
                                    </a:lnTo>
                                    <a:lnTo>
                                      <a:pt x="1847" y="242"/>
                                    </a:lnTo>
                                    <a:lnTo>
                                      <a:pt x="1843" y="224"/>
                                    </a:lnTo>
                                    <a:lnTo>
                                      <a:pt x="1842" y="204"/>
                                    </a:lnTo>
                                    <a:lnTo>
                                      <a:pt x="1843" y="183"/>
                                    </a:lnTo>
                                    <a:lnTo>
                                      <a:pt x="1846" y="161"/>
                                    </a:lnTo>
                                    <a:lnTo>
                                      <a:pt x="1854" y="142"/>
                                    </a:lnTo>
                                    <a:lnTo>
                                      <a:pt x="1847" y="132"/>
                                    </a:lnTo>
                                    <a:lnTo>
                                      <a:pt x="1824" y="112"/>
                                    </a:lnTo>
                                    <a:lnTo>
                                      <a:pt x="1795" y="94"/>
                                    </a:lnTo>
                                    <a:lnTo>
                                      <a:pt x="1763" y="80"/>
                                    </a:lnTo>
                                    <a:lnTo>
                                      <a:pt x="1726" y="69"/>
                                    </a:lnTo>
                                    <a:lnTo>
                                      <a:pt x="1683" y="64"/>
                                    </a:lnTo>
                                    <a:lnTo>
                                      <a:pt x="1642" y="67"/>
                                    </a:lnTo>
                                    <a:lnTo>
                                      <a:pt x="1601" y="76"/>
                                    </a:lnTo>
                                    <a:lnTo>
                                      <a:pt x="1563" y="91"/>
                                    </a:lnTo>
                                    <a:lnTo>
                                      <a:pt x="1527" y="112"/>
                                    </a:lnTo>
                                    <a:lnTo>
                                      <a:pt x="1495" y="138"/>
                                    </a:lnTo>
                                    <a:lnTo>
                                      <a:pt x="1466" y="168"/>
                                    </a:lnTo>
                                    <a:lnTo>
                                      <a:pt x="1441" y="203"/>
                                    </a:lnTo>
                                    <a:lnTo>
                                      <a:pt x="1420" y="240"/>
                                    </a:lnTo>
                                    <a:lnTo>
                                      <a:pt x="1404" y="281"/>
                                    </a:lnTo>
                                    <a:lnTo>
                                      <a:pt x="1394" y="323"/>
                                    </a:lnTo>
                                    <a:lnTo>
                                      <a:pt x="1389" y="367"/>
                                    </a:lnTo>
                                    <a:lnTo>
                                      <a:pt x="1389" y="401"/>
                                    </a:lnTo>
                                    <a:lnTo>
                                      <a:pt x="1391" y="436"/>
                                    </a:lnTo>
                                    <a:lnTo>
                                      <a:pt x="1398" y="472"/>
                                    </a:lnTo>
                                    <a:lnTo>
                                      <a:pt x="1407" y="508"/>
                                    </a:lnTo>
                                    <a:lnTo>
                                      <a:pt x="1420" y="545"/>
                                    </a:lnTo>
                                    <a:lnTo>
                                      <a:pt x="1437" y="581"/>
                                    </a:lnTo>
                                    <a:lnTo>
                                      <a:pt x="1458" y="616"/>
                                    </a:lnTo>
                                    <a:lnTo>
                                      <a:pt x="1482" y="649"/>
                                    </a:lnTo>
                                    <a:lnTo>
                                      <a:pt x="1511" y="682"/>
                                    </a:lnTo>
                                    <a:lnTo>
                                      <a:pt x="1545" y="712"/>
                                    </a:lnTo>
                                    <a:lnTo>
                                      <a:pt x="1583" y="740"/>
                                    </a:lnTo>
                                    <a:lnTo>
                                      <a:pt x="1626" y="766"/>
                                    </a:lnTo>
                                    <a:lnTo>
                                      <a:pt x="1673" y="789"/>
                                    </a:lnTo>
                                    <a:lnTo>
                                      <a:pt x="1725" y="808"/>
                                    </a:lnTo>
                                    <a:lnTo>
                                      <a:pt x="1777" y="822"/>
                                    </a:lnTo>
                                    <a:lnTo>
                                      <a:pt x="1828" y="829"/>
                                    </a:lnTo>
                                    <a:lnTo>
                                      <a:pt x="1878" y="832"/>
                                    </a:lnTo>
                                    <a:lnTo>
                                      <a:pt x="1929" y="830"/>
                                    </a:lnTo>
                                    <a:lnTo>
                                      <a:pt x="1980" y="823"/>
                                    </a:lnTo>
                                    <a:lnTo>
                                      <a:pt x="2031" y="813"/>
                                    </a:lnTo>
                                    <a:lnTo>
                                      <a:pt x="2080" y="797"/>
                                    </a:lnTo>
                                    <a:lnTo>
                                      <a:pt x="2131" y="781"/>
                                    </a:lnTo>
                                    <a:lnTo>
                                      <a:pt x="2183" y="760"/>
                                    </a:lnTo>
                                    <a:lnTo>
                                      <a:pt x="2234" y="738"/>
                                    </a:lnTo>
                                    <a:lnTo>
                                      <a:pt x="2286" y="714"/>
                                    </a:lnTo>
                                    <a:lnTo>
                                      <a:pt x="2338" y="687"/>
                                    </a:lnTo>
                                    <a:lnTo>
                                      <a:pt x="2391" y="660"/>
                                    </a:lnTo>
                                    <a:lnTo>
                                      <a:pt x="2444" y="632"/>
                                    </a:lnTo>
                                    <a:lnTo>
                                      <a:pt x="2498" y="604"/>
                                    </a:lnTo>
                                    <a:lnTo>
                                      <a:pt x="2554" y="575"/>
                                    </a:lnTo>
                                    <a:lnTo>
                                      <a:pt x="2610" y="547"/>
                                    </a:lnTo>
                                    <a:lnTo>
                                      <a:pt x="2667" y="520"/>
                                    </a:lnTo>
                                    <a:lnTo>
                                      <a:pt x="2726" y="494"/>
                                    </a:lnTo>
                                    <a:lnTo>
                                      <a:pt x="2786" y="470"/>
                                    </a:lnTo>
                                    <a:lnTo>
                                      <a:pt x="2846" y="448"/>
                                    </a:lnTo>
                                    <a:lnTo>
                                      <a:pt x="2908" y="428"/>
                                    </a:lnTo>
                                    <a:lnTo>
                                      <a:pt x="2973" y="412"/>
                                    </a:lnTo>
                                    <a:lnTo>
                                      <a:pt x="3038" y="398"/>
                                    </a:lnTo>
                                    <a:lnTo>
                                      <a:pt x="3105" y="388"/>
                                    </a:lnTo>
                                    <a:lnTo>
                                      <a:pt x="3174" y="381"/>
                                    </a:lnTo>
                                    <a:lnTo>
                                      <a:pt x="3244" y="380"/>
                                    </a:lnTo>
                                    <a:lnTo>
                                      <a:pt x="3317" y="384"/>
                                    </a:lnTo>
                                    <a:lnTo>
                                      <a:pt x="3392" y="392"/>
                                    </a:lnTo>
                                    <a:lnTo>
                                      <a:pt x="3469" y="407"/>
                                    </a:lnTo>
                                    <a:lnTo>
                                      <a:pt x="3548" y="427"/>
                                    </a:lnTo>
                                    <a:lnTo>
                                      <a:pt x="3471" y="411"/>
                                    </a:lnTo>
                                    <a:lnTo>
                                      <a:pt x="3394" y="400"/>
                                    </a:lnTo>
                                    <a:lnTo>
                                      <a:pt x="3320" y="395"/>
                                    </a:lnTo>
                                    <a:lnTo>
                                      <a:pt x="3249" y="395"/>
                                    </a:lnTo>
                                    <a:lnTo>
                                      <a:pt x="3178" y="402"/>
                                    </a:lnTo>
                                    <a:lnTo>
                                      <a:pt x="3109" y="413"/>
                                    </a:lnTo>
                                    <a:lnTo>
                                      <a:pt x="3041" y="427"/>
                                    </a:lnTo>
                                    <a:lnTo>
                                      <a:pt x="2975" y="445"/>
                                    </a:lnTo>
                                    <a:lnTo>
                                      <a:pt x="2909" y="466"/>
                                    </a:lnTo>
                                    <a:lnTo>
                                      <a:pt x="2846" y="490"/>
                                    </a:lnTo>
                                    <a:lnTo>
                                      <a:pt x="2782" y="517"/>
                                    </a:lnTo>
                                    <a:lnTo>
                                      <a:pt x="2720" y="545"/>
                                    </a:lnTo>
                                    <a:lnTo>
                                      <a:pt x="2660" y="574"/>
                                    </a:lnTo>
                                    <a:lnTo>
                                      <a:pt x="2599" y="603"/>
                                    </a:lnTo>
                                    <a:lnTo>
                                      <a:pt x="2540" y="633"/>
                                    </a:lnTo>
                                    <a:lnTo>
                                      <a:pt x="2480" y="663"/>
                                    </a:lnTo>
                                    <a:lnTo>
                                      <a:pt x="2422" y="693"/>
                                    </a:lnTo>
                                    <a:lnTo>
                                      <a:pt x="2363" y="721"/>
                                    </a:lnTo>
                                    <a:lnTo>
                                      <a:pt x="2306" y="747"/>
                                    </a:lnTo>
                                    <a:lnTo>
                                      <a:pt x="2248" y="772"/>
                                    </a:lnTo>
                                    <a:lnTo>
                                      <a:pt x="2191" y="794"/>
                                    </a:lnTo>
                                    <a:lnTo>
                                      <a:pt x="2134" y="813"/>
                                    </a:lnTo>
                                    <a:lnTo>
                                      <a:pt x="2077" y="829"/>
                                    </a:lnTo>
                                    <a:lnTo>
                                      <a:pt x="2019" y="841"/>
                                    </a:lnTo>
                                    <a:lnTo>
                                      <a:pt x="1962" y="848"/>
                                    </a:lnTo>
                                    <a:lnTo>
                                      <a:pt x="1904" y="850"/>
                                    </a:lnTo>
                                    <a:lnTo>
                                      <a:pt x="1846" y="846"/>
                                    </a:lnTo>
                                    <a:lnTo>
                                      <a:pt x="1787" y="837"/>
                                    </a:lnTo>
                                    <a:lnTo>
                                      <a:pt x="1728" y="822"/>
                                    </a:lnTo>
                                    <a:lnTo>
                                      <a:pt x="1668" y="800"/>
                                    </a:lnTo>
                                    <a:lnTo>
                                      <a:pt x="1619" y="776"/>
                                    </a:lnTo>
                                    <a:lnTo>
                                      <a:pt x="1575" y="750"/>
                                    </a:lnTo>
                                    <a:lnTo>
                                      <a:pt x="1534" y="718"/>
                                    </a:lnTo>
                                    <a:lnTo>
                                      <a:pt x="1499" y="684"/>
                                    </a:lnTo>
                                    <a:lnTo>
                                      <a:pt x="1467" y="648"/>
                                    </a:lnTo>
                                    <a:lnTo>
                                      <a:pt x="1440" y="610"/>
                                    </a:lnTo>
                                    <a:lnTo>
                                      <a:pt x="1418" y="570"/>
                                    </a:lnTo>
                                    <a:lnTo>
                                      <a:pt x="1400" y="529"/>
                                    </a:lnTo>
                                    <a:lnTo>
                                      <a:pt x="1387" y="487"/>
                                    </a:lnTo>
                                    <a:lnTo>
                                      <a:pt x="1379" y="444"/>
                                    </a:lnTo>
                                    <a:lnTo>
                                      <a:pt x="1375" y="401"/>
                                    </a:lnTo>
                                    <a:lnTo>
                                      <a:pt x="1376" y="359"/>
                                    </a:lnTo>
                                    <a:lnTo>
                                      <a:pt x="1383" y="317"/>
                                    </a:lnTo>
                                    <a:lnTo>
                                      <a:pt x="1394" y="277"/>
                                    </a:lnTo>
                                    <a:lnTo>
                                      <a:pt x="1409" y="238"/>
                                    </a:lnTo>
                                    <a:lnTo>
                                      <a:pt x="1427" y="202"/>
                                    </a:lnTo>
                                    <a:lnTo>
                                      <a:pt x="1450" y="169"/>
                                    </a:lnTo>
                                    <a:lnTo>
                                      <a:pt x="1477" y="139"/>
                                    </a:lnTo>
                                    <a:lnTo>
                                      <a:pt x="1506" y="113"/>
                                    </a:lnTo>
                                    <a:lnTo>
                                      <a:pt x="1538" y="91"/>
                                    </a:lnTo>
                                    <a:lnTo>
                                      <a:pt x="1572" y="74"/>
                                    </a:lnTo>
                                    <a:lnTo>
                                      <a:pt x="1611" y="61"/>
                                    </a:lnTo>
                                    <a:lnTo>
                                      <a:pt x="1650" y="55"/>
                                    </a:lnTo>
                                    <a:lnTo>
                                      <a:pt x="1690" y="54"/>
                                    </a:lnTo>
                                    <a:close/>
                                    <a:moveTo>
                                      <a:pt x="105" y="40"/>
                                    </a:moveTo>
                                    <a:lnTo>
                                      <a:pt x="124" y="42"/>
                                    </a:lnTo>
                                    <a:lnTo>
                                      <a:pt x="141" y="47"/>
                                    </a:lnTo>
                                    <a:lnTo>
                                      <a:pt x="157" y="55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86" y="77"/>
                                    </a:lnTo>
                                    <a:lnTo>
                                      <a:pt x="197" y="94"/>
                                    </a:lnTo>
                                    <a:lnTo>
                                      <a:pt x="206" y="111"/>
                                    </a:lnTo>
                                    <a:lnTo>
                                      <a:pt x="210" y="131"/>
                                    </a:lnTo>
                                    <a:lnTo>
                                      <a:pt x="212" y="154"/>
                                    </a:lnTo>
                                    <a:lnTo>
                                      <a:pt x="209" y="179"/>
                                    </a:lnTo>
                                    <a:lnTo>
                                      <a:pt x="202" y="207"/>
                                    </a:lnTo>
                                    <a:lnTo>
                                      <a:pt x="191" y="236"/>
                                    </a:lnTo>
                                    <a:lnTo>
                                      <a:pt x="172" y="268"/>
                                    </a:lnTo>
                                    <a:lnTo>
                                      <a:pt x="154" y="295"/>
                                    </a:lnTo>
                                    <a:lnTo>
                                      <a:pt x="171" y="271"/>
                                    </a:lnTo>
                                    <a:lnTo>
                                      <a:pt x="197" y="243"/>
                                    </a:lnTo>
                                    <a:lnTo>
                                      <a:pt x="226" y="219"/>
                                    </a:lnTo>
                                    <a:lnTo>
                                      <a:pt x="260" y="200"/>
                                    </a:lnTo>
                                    <a:lnTo>
                                      <a:pt x="294" y="186"/>
                                    </a:lnTo>
                                    <a:lnTo>
                                      <a:pt x="333" y="176"/>
                                    </a:lnTo>
                                    <a:lnTo>
                                      <a:pt x="373" y="173"/>
                                    </a:lnTo>
                                    <a:lnTo>
                                      <a:pt x="413" y="177"/>
                                    </a:lnTo>
                                    <a:lnTo>
                                      <a:pt x="456" y="188"/>
                                    </a:lnTo>
                                    <a:lnTo>
                                      <a:pt x="486" y="201"/>
                                    </a:lnTo>
                                    <a:lnTo>
                                      <a:pt x="511" y="217"/>
                                    </a:lnTo>
                                    <a:lnTo>
                                      <a:pt x="532" y="237"/>
                                    </a:lnTo>
                                    <a:lnTo>
                                      <a:pt x="548" y="257"/>
                                    </a:lnTo>
                                    <a:lnTo>
                                      <a:pt x="560" y="280"/>
                                    </a:lnTo>
                                    <a:lnTo>
                                      <a:pt x="567" y="303"/>
                                    </a:lnTo>
                                    <a:lnTo>
                                      <a:pt x="570" y="327"/>
                                    </a:lnTo>
                                    <a:lnTo>
                                      <a:pt x="570" y="351"/>
                                    </a:lnTo>
                                    <a:lnTo>
                                      <a:pt x="566" y="376"/>
                                    </a:lnTo>
                                    <a:lnTo>
                                      <a:pt x="559" y="398"/>
                                    </a:lnTo>
                                    <a:lnTo>
                                      <a:pt x="548" y="420"/>
                                    </a:lnTo>
                                    <a:lnTo>
                                      <a:pt x="535" y="440"/>
                                    </a:lnTo>
                                    <a:lnTo>
                                      <a:pt x="518" y="456"/>
                                    </a:lnTo>
                                    <a:lnTo>
                                      <a:pt x="500" y="471"/>
                                    </a:lnTo>
                                    <a:lnTo>
                                      <a:pt x="479" y="482"/>
                                    </a:lnTo>
                                    <a:lnTo>
                                      <a:pt x="456" y="490"/>
                                    </a:lnTo>
                                    <a:lnTo>
                                      <a:pt x="431" y="492"/>
                                    </a:lnTo>
                                    <a:lnTo>
                                      <a:pt x="404" y="491"/>
                                    </a:lnTo>
                                    <a:lnTo>
                                      <a:pt x="375" y="484"/>
                                    </a:lnTo>
                                    <a:lnTo>
                                      <a:pt x="352" y="473"/>
                                    </a:lnTo>
                                    <a:lnTo>
                                      <a:pt x="334" y="459"/>
                                    </a:lnTo>
                                    <a:lnTo>
                                      <a:pt x="320" y="443"/>
                                    </a:lnTo>
                                    <a:lnTo>
                                      <a:pt x="311" y="426"/>
                                    </a:lnTo>
                                    <a:lnTo>
                                      <a:pt x="305" y="406"/>
                                    </a:lnTo>
                                    <a:lnTo>
                                      <a:pt x="304" y="387"/>
                                    </a:lnTo>
                                    <a:lnTo>
                                      <a:pt x="308" y="369"/>
                                    </a:lnTo>
                                    <a:lnTo>
                                      <a:pt x="316" y="352"/>
                                    </a:lnTo>
                                    <a:lnTo>
                                      <a:pt x="329" y="338"/>
                                    </a:lnTo>
                                    <a:lnTo>
                                      <a:pt x="343" y="329"/>
                                    </a:lnTo>
                                    <a:lnTo>
                                      <a:pt x="358" y="325"/>
                                    </a:lnTo>
                                    <a:lnTo>
                                      <a:pt x="373" y="327"/>
                                    </a:lnTo>
                                    <a:lnTo>
                                      <a:pt x="387" y="330"/>
                                    </a:lnTo>
                                    <a:lnTo>
                                      <a:pt x="399" y="338"/>
                                    </a:lnTo>
                                    <a:lnTo>
                                      <a:pt x="410" y="348"/>
                                    </a:lnTo>
                                    <a:lnTo>
                                      <a:pt x="418" y="359"/>
                                    </a:lnTo>
                                    <a:lnTo>
                                      <a:pt x="421" y="372"/>
                                    </a:lnTo>
                                    <a:lnTo>
                                      <a:pt x="420" y="385"/>
                                    </a:lnTo>
                                    <a:lnTo>
                                      <a:pt x="414" y="398"/>
                                    </a:lnTo>
                                    <a:lnTo>
                                      <a:pt x="406" y="406"/>
                                    </a:lnTo>
                                    <a:lnTo>
                                      <a:pt x="398" y="408"/>
                                    </a:lnTo>
                                    <a:lnTo>
                                      <a:pt x="391" y="406"/>
                                    </a:lnTo>
                                    <a:lnTo>
                                      <a:pt x="384" y="400"/>
                                    </a:lnTo>
                                    <a:lnTo>
                                      <a:pt x="381" y="391"/>
                                    </a:lnTo>
                                    <a:lnTo>
                                      <a:pt x="382" y="380"/>
                                    </a:lnTo>
                                    <a:lnTo>
                                      <a:pt x="387" y="367"/>
                                    </a:lnTo>
                                    <a:lnTo>
                                      <a:pt x="382" y="360"/>
                                    </a:lnTo>
                                    <a:lnTo>
                                      <a:pt x="375" y="356"/>
                                    </a:lnTo>
                                    <a:lnTo>
                                      <a:pt x="366" y="355"/>
                                    </a:lnTo>
                                    <a:lnTo>
                                      <a:pt x="356" y="358"/>
                                    </a:lnTo>
                                    <a:lnTo>
                                      <a:pt x="346" y="365"/>
                                    </a:lnTo>
                                    <a:lnTo>
                                      <a:pt x="337" y="374"/>
                                    </a:lnTo>
                                    <a:lnTo>
                                      <a:pt x="331" y="390"/>
                                    </a:lnTo>
                                    <a:lnTo>
                                      <a:pt x="329" y="406"/>
                                    </a:lnTo>
                                    <a:lnTo>
                                      <a:pt x="333" y="421"/>
                                    </a:lnTo>
                                    <a:lnTo>
                                      <a:pt x="339" y="436"/>
                                    </a:lnTo>
                                    <a:lnTo>
                                      <a:pt x="350" y="451"/>
                                    </a:lnTo>
                                    <a:lnTo>
                                      <a:pt x="365" y="463"/>
                                    </a:lnTo>
                                    <a:lnTo>
                                      <a:pt x="383" y="472"/>
                                    </a:lnTo>
                                    <a:lnTo>
                                      <a:pt x="405" y="478"/>
                                    </a:lnTo>
                                    <a:lnTo>
                                      <a:pt x="426" y="478"/>
                                    </a:lnTo>
                                    <a:lnTo>
                                      <a:pt x="447" y="475"/>
                                    </a:lnTo>
                                    <a:lnTo>
                                      <a:pt x="465" y="466"/>
                                    </a:lnTo>
                                    <a:lnTo>
                                      <a:pt x="483" y="455"/>
                                    </a:lnTo>
                                    <a:lnTo>
                                      <a:pt x="498" y="440"/>
                                    </a:lnTo>
                                    <a:lnTo>
                                      <a:pt x="511" y="422"/>
                                    </a:lnTo>
                                    <a:lnTo>
                                      <a:pt x="522" y="402"/>
                                    </a:lnTo>
                                    <a:lnTo>
                                      <a:pt x="530" y="381"/>
                                    </a:lnTo>
                                    <a:lnTo>
                                      <a:pt x="536" y="359"/>
                                    </a:lnTo>
                                    <a:lnTo>
                                      <a:pt x="539" y="336"/>
                                    </a:lnTo>
                                    <a:lnTo>
                                      <a:pt x="538" y="313"/>
                                    </a:lnTo>
                                    <a:lnTo>
                                      <a:pt x="533" y="290"/>
                                    </a:lnTo>
                                    <a:lnTo>
                                      <a:pt x="526" y="268"/>
                                    </a:lnTo>
                                    <a:lnTo>
                                      <a:pt x="515" y="249"/>
                                    </a:lnTo>
                                    <a:lnTo>
                                      <a:pt x="499" y="230"/>
                                    </a:lnTo>
                                    <a:lnTo>
                                      <a:pt x="478" y="215"/>
                                    </a:lnTo>
                                    <a:lnTo>
                                      <a:pt x="453" y="201"/>
                                    </a:lnTo>
                                    <a:lnTo>
                                      <a:pt x="423" y="191"/>
                                    </a:lnTo>
                                    <a:lnTo>
                                      <a:pt x="391" y="187"/>
                                    </a:lnTo>
                                    <a:lnTo>
                                      <a:pt x="360" y="187"/>
                                    </a:lnTo>
                                    <a:lnTo>
                                      <a:pt x="329" y="191"/>
                                    </a:lnTo>
                                    <a:lnTo>
                                      <a:pt x="299" y="200"/>
                                    </a:lnTo>
                                    <a:lnTo>
                                      <a:pt x="269" y="214"/>
                                    </a:lnTo>
                                    <a:lnTo>
                                      <a:pt x="242" y="231"/>
                                    </a:lnTo>
                                    <a:lnTo>
                                      <a:pt x="217" y="252"/>
                                    </a:lnTo>
                                    <a:lnTo>
                                      <a:pt x="195" y="277"/>
                                    </a:lnTo>
                                    <a:lnTo>
                                      <a:pt x="177" y="306"/>
                                    </a:lnTo>
                                    <a:lnTo>
                                      <a:pt x="163" y="338"/>
                                    </a:lnTo>
                                    <a:lnTo>
                                      <a:pt x="152" y="373"/>
                                    </a:lnTo>
                                    <a:lnTo>
                                      <a:pt x="148" y="412"/>
                                    </a:lnTo>
                                    <a:lnTo>
                                      <a:pt x="148" y="437"/>
                                    </a:lnTo>
                                    <a:lnTo>
                                      <a:pt x="150" y="462"/>
                                    </a:lnTo>
                                    <a:lnTo>
                                      <a:pt x="156" y="487"/>
                                    </a:lnTo>
                                    <a:lnTo>
                                      <a:pt x="165" y="512"/>
                                    </a:lnTo>
                                    <a:lnTo>
                                      <a:pt x="175" y="536"/>
                                    </a:lnTo>
                                    <a:lnTo>
                                      <a:pt x="191" y="560"/>
                                    </a:lnTo>
                                    <a:lnTo>
                                      <a:pt x="207" y="583"/>
                                    </a:lnTo>
                                    <a:lnTo>
                                      <a:pt x="226" y="603"/>
                                    </a:lnTo>
                                    <a:lnTo>
                                      <a:pt x="249" y="621"/>
                                    </a:lnTo>
                                    <a:lnTo>
                                      <a:pt x="275" y="639"/>
                                    </a:lnTo>
                                    <a:lnTo>
                                      <a:pt x="302" y="652"/>
                                    </a:lnTo>
                                    <a:lnTo>
                                      <a:pt x="334" y="663"/>
                                    </a:lnTo>
                                    <a:lnTo>
                                      <a:pt x="367" y="670"/>
                                    </a:lnTo>
                                    <a:lnTo>
                                      <a:pt x="404" y="674"/>
                                    </a:lnTo>
                                    <a:lnTo>
                                      <a:pt x="443" y="674"/>
                                    </a:lnTo>
                                    <a:lnTo>
                                      <a:pt x="486" y="669"/>
                                    </a:lnTo>
                                    <a:lnTo>
                                      <a:pt x="531" y="660"/>
                                    </a:lnTo>
                                    <a:lnTo>
                                      <a:pt x="578" y="646"/>
                                    </a:lnTo>
                                    <a:lnTo>
                                      <a:pt x="629" y="626"/>
                                    </a:lnTo>
                                    <a:lnTo>
                                      <a:pt x="682" y="600"/>
                                    </a:lnTo>
                                    <a:lnTo>
                                      <a:pt x="725" y="581"/>
                                    </a:lnTo>
                                    <a:lnTo>
                                      <a:pt x="768" y="564"/>
                                    </a:lnTo>
                                    <a:lnTo>
                                      <a:pt x="812" y="550"/>
                                    </a:lnTo>
                                    <a:lnTo>
                                      <a:pt x="857" y="540"/>
                                    </a:lnTo>
                                    <a:lnTo>
                                      <a:pt x="902" y="534"/>
                                    </a:lnTo>
                                    <a:lnTo>
                                      <a:pt x="947" y="532"/>
                                    </a:lnTo>
                                    <a:lnTo>
                                      <a:pt x="991" y="533"/>
                                    </a:lnTo>
                                    <a:lnTo>
                                      <a:pt x="1036" y="539"/>
                                    </a:lnTo>
                                    <a:lnTo>
                                      <a:pt x="1078" y="548"/>
                                    </a:lnTo>
                                    <a:lnTo>
                                      <a:pt x="1121" y="562"/>
                                    </a:lnTo>
                                    <a:lnTo>
                                      <a:pt x="1163" y="581"/>
                                    </a:lnTo>
                                    <a:lnTo>
                                      <a:pt x="1202" y="605"/>
                                    </a:lnTo>
                                    <a:lnTo>
                                      <a:pt x="1240" y="633"/>
                                    </a:lnTo>
                                    <a:lnTo>
                                      <a:pt x="1276" y="667"/>
                                    </a:lnTo>
                                    <a:lnTo>
                                      <a:pt x="1309" y="705"/>
                                    </a:lnTo>
                                    <a:lnTo>
                                      <a:pt x="1339" y="750"/>
                                    </a:lnTo>
                                    <a:lnTo>
                                      <a:pt x="1367" y="799"/>
                                    </a:lnTo>
                                    <a:lnTo>
                                      <a:pt x="1337" y="750"/>
                                    </a:lnTo>
                                    <a:lnTo>
                                      <a:pt x="1303" y="707"/>
                                    </a:lnTo>
                                    <a:lnTo>
                                      <a:pt x="1268" y="669"/>
                                    </a:lnTo>
                                    <a:lnTo>
                                      <a:pt x="1230" y="637"/>
                                    </a:lnTo>
                                    <a:lnTo>
                                      <a:pt x="1190" y="611"/>
                                    </a:lnTo>
                                    <a:lnTo>
                                      <a:pt x="1148" y="590"/>
                                    </a:lnTo>
                                    <a:lnTo>
                                      <a:pt x="1105" y="575"/>
                                    </a:lnTo>
                                    <a:lnTo>
                                      <a:pt x="1060" y="564"/>
                                    </a:lnTo>
                                    <a:lnTo>
                                      <a:pt x="1014" y="560"/>
                                    </a:lnTo>
                                    <a:lnTo>
                                      <a:pt x="966" y="560"/>
                                    </a:lnTo>
                                    <a:lnTo>
                                      <a:pt x="918" y="563"/>
                                    </a:lnTo>
                                    <a:lnTo>
                                      <a:pt x="868" y="571"/>
                                    </a:lnTo>
                                    <a:lnTo>
                                      <a:pt x="819" y="584"/>
                                    </a:lnTo>
                                    <a:lnTo>
                                      <a:pt x="768" y="602"/>
                                    </a:lnTo>
                                    <a:lnTo>
                                      <a:pt x="717" y="621"/>
                                    </a:lnTo>
                                    <a:lnTo>
                                      <a:pt x="666" y="646"/>
                                    </a:lnTo>
                                    <a:lnTo>
                                      <a:pt x="610" y="673"/>
                                    </a:lnTo>
                                    <a:lnTo>
                                      <a:pt x="555" y="691"/>
                                    </a:lnTo>
                                    <a:lnTo>
                                      <a:pt x="503" y="705"/>
                                    </a:lnTo>
                                    <a:lnTo>
                                      <a:pt x="455" y="712"/>
                                    </a:lnTo>
                                    <a:lnTo>
                                      <a:pt x="408" y="715"/>
                                    </a:lnTo>
                                    <a:lnTo>
                                      <a:pt x="364" y="711"/>
                                    </a:lnTo>
                                    <a:lnTo>
                                      <a:pt x="323" y="703"/>
                                    </a:lnTo>
                                    <a:lnTo>
                                      <a:pt x="285" y="690"/>
                                    </a:lnTo>
                                    <a:lnTo>
                                      <a:pt x="252" y="674"/>
                                    </a:lnTo>
                                    <a:lnTo>
                                      <a:pt x="221" y="653"/>
                                    </a:lnTo>
                                    <a:lnTo>
                                      <a:pt x="193" y="630"/>
                                    </a:lnTo>
                                    <a:lnTo>
                                      <a:pt x="170" y="604"/>
                                    </a:lnTo>
                                    <a:lnTo>
                                      <a:pt x="149" y="575"/>
                                    </a:lnTo>
                                    <a:lnTo>
                                      <a:pt x="134" y="543"/>
                                    </a:lnTo>
                                    <a:lnTo>
                                      <a:pt x="122" y="511"/>
                                    </a:lnTo>
                                    <a:lnTo>
                                      <a:pt x="114" y="477"/>
                                    </a:lnTo>
                                    <a:lnTo>
                                      <a:pt x="111" y="442"/>
                                    </a:lnTo>
                                    <a:lnTo>
                                      <a:pt x="113" y="406"/>
                                    </a:lnTo>
                                    <a:lnTo>
                                      <a:pt x="120" y="370"/>
                                    </a:lnTo>
                                    <a:lnTo>
                                      <a:pt x="132" y="334"/>
                                    </a:lnTo>
                                    <a:lnTo>
                                      <a:pt x="149" y="302"/>
                                    </a:lnTo>
                                    <a:lnTo>
                                      <a:pt x="149" y="302"/>
                                    </a:lnTo>
                                    <a:lnTo>
                                      <a:pt x="169" y="268"/>
                                    </a:lnTo>
                                    <a:lnTo>
                                      <a:pt x="182" y="237"/>
                                    </a:lnTo>
                                    <a:lnTo>
                                      <a:pt x="192" y="209"/>
                                    </a:lnTo>
                                    <a:lnTo>
                                      <a:pt x="197" y="183"/>
                                    </a:lnTo>
                                    <a:lnTo>
                                      <a:pt x="199" y="161"/>
                                    </a:lnTo>
                                    <a:lnTo>
                                      <a:pt x="196" y="141"/>
                                    </a:lnTo>
                                    <a:lnTo>
                                      <a:pt x="191" y="124"/>
                                    </a:lnTo>
                                    <a:lnTo>
                                      <a:pt x="184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62" y="87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34" y="73"/>
                                    </a:lnTo>
                                    <a:lnTo>
                                      <a:pt x="120" y="69"/>
                                    </a:lnTo>
                                    <a:lnTo>
                                      <a:pt x="106" y="67"/>
                                    </a:lnTo>
                                    <a:lnTo>
                                      <a:pt x="92" y="68"/>
                                    </a:lnTo>
                                    <a:lnTo>
                                      <a:pt x="72" y="71"/>
                                    </a:lnTo>
                                    <a:lnTo>
                                      <a:pt x="53" y="81"/>
                                    </a:lnTo>
                                    <a:lnTo>
                                      <a:pt x="38" y="94"/>
                                    </a:lnTo>
                                    <a:lnTo>
                                      <a:pt x="28" y="109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2" y="145"/>
                                    </a:lnTo>
                                    <a:lnTo>
                                      <a:pt x="25" y="158"/>
                                    </a:lnTo>
                                    <a:lnTo>
                                      <a:pt x="33" y="168"/>
                                    </a:lnTo>
                                    <a:lnTo>
                                      <a:pt x="44" y="176"/>
                                    </a:lnTo>
                                    <a:lnTo>
                                      <a:pt x="55" y="180"/>
                                    </a:lnTo>
                                    <a:lnTo>
                                      <a:pt x="67" y="181"/>
                                    </a:lnTo>
                                    <a:lnTo>
                                      <a:pt x="79" y="176"/>
                                    </a:lnTo>
                                    <a:lnTo>
                                      <a:pt x="88" y="169"/>
                                    </a:lnTo>
                                    <a:lnTo>
                                      <a:pt x="87" y="175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62" y="189"/>
                                    </a:lnTo>
                                    <a:lnTo>
                                      <a:pt x="51" y="190"/>
                                    </a:lnTo>
                                    <a:lnTo>
                                      <a:pt x="39" y="188"/>
                                    </a:lnTo>
                                    <a:lnTo>
                                      <a:pt x="27" y="183"/>
                                    </a:lnTo>
                                    <a:lnTo>
                                      <a:pt x="16" y="175"/>
                                    </a:lnTo>
                                    <a:lnTo>
                                      <a:pt x="8" y="162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0" y="122"/>
                                    </a:lnTo>
                                    <a:lnTo>
                                      <a:pt x="5" y="101"/>
                                    </a:lnTo>
                                    <a:lnTo>
                                      <a:pt x="15" y="82"/>
                                    </a:lnTo>
                                    <a:lnTo>
                                      <a:pt x="29" y="66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66" y="45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105" y="40"/>
                                    </a:lnTo>
                                    <a:close/>
                                    <a:moveTo>
                                      <a:pt x="1054" y="0"/>
                                    </a:moveTo>
                                    <a:lnTo>
                                      <a:pt x="1070" y="1"/>
                                    </a:lnTo>
                                    <a:lnTo>
                                      <a:pt x="1093" y="7"/>
                                    </a:lnTo>
                                    <a:lnTo>
                                      <a:pt x="1115" y="17"/>
                                    </a:lnTo>
                                    <a:lnTo>
                                      <a:pt x="1137" y="29"/>
                                    </a:lnTo>
                                    <a:lnTo>
                                      <a:pt x="1158" y="47"/>
                                    </a:lnTo>
                                    <a:lnTo>
                                      <a:pt x="1178" y="68"/>
                                    </a:lnTo>
                                    <a:lnTo>
                                      <a:pt x="1196" y="94"/>
                                    </a:lnTo>
                                    <a:lnTo>
                                      <a:pt x="1205" y="111"/>
                                    </a:lnTo>
                                    <a:lnTo>
                                      <a:pt x="1218" y="113"/>
                                    </a:lnTo>
                                    <a:lnTo>
                                      <a:pt x="1238" y="119"/>
                                    </a:lnTo>
                                    <a:lnTo>
                                      <a:pt x="1255" y="127"/>
                                    </a:lnTo>
                                    <a:lnTo>
                                      <a:pt x="1271" y="139"/>
                                    </a:lnTo>
                                    <a:lnTo>
                                      <a:pt x="1286" y="152"/>
                                    </a:lnTo>
                                    <a:lnTo>
                                      <a:pt x="1298" y="168"/>
                                    </a:lnTo>
                                    <a:lnTo>
                                      <a:pt x="1307" y="188"/>
                                    </a:lnTo>
                                    <a:lnTo>
                                      <a:pt x="1313" y="210"/>
                                    </a:lnTo>
                                    <a:lnTo>
                                      <a:pt x="1314" y="235"/>
                                    </a:lnTo>
                                    <a:lnTo>
                                      <a:pt x="1310" y="264"/>
                                    </a:lnTo>
                                    <a:lnTo>
                                      <a:pt x="1309" y="266"/>
                                    </a:lnTo>
                                    <a:lnTo>
                                      <a:pt x="1308" y="267"/>
                                    </a:lnTo>
                                    <a:lnTo>
                                      <a:pt x="1307" y="267"/>
                                    </a:lnTo>
                                    <a:lnTo>
                                      <a:pt x="1306" y="267"/>
                                    </a:lnTo>
                                    <a:lnTo>
                                      <a:pt x="1306" y="265"/>
                                    </a:lnTo>
                                    <a:lnTo>
                                      <a:pt x="1306" y="263"/>
                                    </a:lnTo>
                                    <a:lnTo>
                                      <a:pt x="1309" y="236"/>
                                    </a:lnTo>
                                    <a:lnTo>
                                      <a:pt x="1308" y="211"/>
                                    </a:lnTo>
                                    <a:lnTo>
                                      <a:pt x="1301" y="188"/>
                                    </a:lnTo>
                                    <a:lnTo>
                                      <a:pt x="1291" y="167"/>
                                    </a:lnTo>
                                    <a:lnTo>
                                      <a:pt x="1276" y="148"/>
                                    </a:lnTo>
                                    <a:lnTo>
                                      <a:pt x="1256" y="134"/>
                                    </a:lnTo>
                                    <a:lnTo>
                                      <a:pt x="1234" y="124"/>
                                    </a:lnTo>
                                    <a:lnTo>
                                      <a:pt x="1210" y="118"/>
                                    </a:lnTo>
                                    <a:lnTo>
                                      <a:pt x="1213" y="125"/>
                                    </a:lnTo>
                                    <a:lnTo>
                                      <a:pt x="1228" y="160"/>
                                    </a:lnTo>
                                    <a:lnTo>
                                      <a:pt x="1242" y="201"/>
                                    </a:lnTo>
                                    <a:lnTo>
                                      <a:pt x="1255" y="247"/>
                                    </a:lnTo>
                                    <a:lnTo>
                                      <a:pt x="1262" y="285"/>
                                    </a:lnTo>
                                    <a:lnTo>
                                      <a:pt x="1270" y="322"/>
                                    </a:lnTo>
                                    <a:lnTo>
                                      <a:pt x="1279" y="359"/>
                                    </a:lnTo>
                                    <a:lnTo>
                                      <a:pt x="1288" y="397"/>
                                    </a:lnTo>
                                    <a:lnTo>
                                      <a:pt x="1299" y="434"/>
                                    </a:lnTo>
                                    <a:lnTo>
                                      <a:pt x="1312" y="472"/>
                                    </a:lnTo>
                                    <a:lnTo>
                                      <a:pt x="1325" y="508"/>
                                    </a:lnTo>
                                    <a:lnTo>
                                      <a:pt x="1343" y="546"/>
                                    </a:lnTo>
                                    <a:lnTo>
                                      <a:pt x="1353" y="566"/>
                                    </a:lnTo>
                                    <a:lnTo>
                                      <a:pt x="1374" y="564"/>
                                    </a:lnTo>
                                    <a:lnTo>
                                      <a:pt x="1391" y="563"/>
                                    </a:lnTo>
                                    <a:lnTo>
                                      <a:pt x="1374" y="567"/>
                                    </a:lnTo>
                                    <a:lnTo>
                                      <a:pt x="1355" y="568"/>
                                    </a:lnTo>
                                    <a:lnTo>
                                      <a:pt x="1362" y="582"/>
                                    </a:lnTo>
                                    <a:lnTo>
                                      <a:pt x="1385" y="617"/>
                                    </a:lnTo>
                                    <a:lnTo>
                                      <a:pt x="1413" y="652"/>
                                    </a:lnTo>
                                    <a:lnTo>
                                      <a:pt x="1444" y="686"/>
                                    </a:lnTo>
                                    <a:lnTo>
                                      <a:pt x="1480" y="717"/>
                                    </a:lnTo>
                                    <a:lnTo>
                                      <a:pt x="1522" y="748"/>
                                    </a:lnTo>
                                    <a:lnTo>
                                      <a:pt x="1568" y="779"/>
                                    </a:lnTo>
                                    <a:lnTo>
                                      <a:pt x="1620" y="807"/>
                                    </a:lnTo>
                                    <a:lnTo>
                                      <a:pt x="1679" y="834"/>
                                    </a:lnTo>
                                    <a:lnTo>
                                      <a:pt x="1620" y="808"/>
                                    </a:lnTo>
                                    <a:lnTo>
                                      <a:pt x="1568" y="781"/>
                                    </a:lnTo>
                                    <a:lnTo>
                                      <a:pt x="1521" y="752"/>
                                    </a:lnTo>
                                    <a:lnTo>
                                      <a:pt x="1478" y="721"/>
                                    </a:lnTo>
                                    <a:lnTo>
                                      <a:pt x="1441" y="689"/>
                                    </a:lnTo>
                                    <a:lnTo>
                                      <a:pt x="1407" y="655"/>
                                    </a:lnTo>
                                    <a:lnTo>
                                      <a:pt x="1379" y="621"/>
                                    </a:lnTo>
                                    <a:lnTo>
                                      <a:pt x="1353" y="585"/>
                                    </a:lnTo>
                                    <a:lnTo>
                                      <a:pt x="1343" y="569"/>
                                    </a:lnTo>
                                    <a:lnTo>
                                      <a:pt x="1323" y="570"/>
                                    </a:lnTo>
                                    <a:lnTo>
                                      <a:pt x="1293" y="570"/>
                                    </a:lnTo>
                                    <a:lnTo>
                                      <a:pt x="1276" y="569"/>
                                    </a:lnTo>
                                    <a:lnTo>
                                      <a:pt x="1277" y="571"/>
                                    </a:lnTo>
                                    <a:lnTo>
                                      <a:pt x="1303" y="606"/>
                                    </a:lnTo>
                                    <a:lnTo>
                                      <a:pt x="1335" y="640"/>
                                    </a:lnTo>
                                    <a:lnTo>
                                      <a:pt x="1368" y="674"/>
                                    </a:lnTo>
                                    <a:lnTo>
                                      <a:pt x="1407" y="707"/>
                                    </a:lnTo>
                                    <a:lnTo>
                                      <a:pt x="1452" y="739"/>
                                    </a:lnTo>
                                    <a:lnTo>
                                      <a:pt x="1503" y="772"/>
                                    </a:lnTo>
                                    <a:lnTo>
                                      <a:pt x="1451" y="742"/>
                                    </a:lnTo>
                                    <a:lnTo>
                                      <a:pt x="1404" y="710"/>
                                    </a:lnTo>
                                    <a:lnTo>
                                      <a:pt x="1361" y="677"/>
                                    </a:lnTo>
                                    <a:lnTo>
                                      <a:pt x="1322" y="644"/>
                                    </a:lnTo>
                                    <a:lnTo>
                                      <a:pt x="1287" y="609"/>
                                    </a:lnTo>
                                    <a:lnTo>
                                      <a:pt x="1256" y="574"/>
                                    </a:lnTo>
                                    <a:lnTo>
                                      <a:pt x="1252" y="568"/>
                                    </a:lnTo>
                                    <a:lnTo>
                                      <a:pt x="1235" y="567"/>
                                    </a:lnTo>
                                    <a:lnTo>
                                      <a:pt x="1203" y="562"/>
                                    </a:lnTo>
                                    <a:lnTo>
                                      <a:pt x="1171" y="554"/>
                                    </a:lnTo>
                                    <a:lnTo>
                                      <a:pt x="1141" y="542"/>
                                    </a:lnTo>
                                    <a:lnTo>
                                      <a:pt x="1112" y="529"/>
                                    </a:lnTo>
                                    <a:lnTo>
                                      <a:pt x="1085" y="512"/>
                                    </a:lnTo>
                                    <a:lnTo>
                                      <a:pt x="1062" y="492"/>
                                    </a:lnTo>
                                    <a:lnTo>
                                      <a:pt x="1040" y="469"/>
                                    </a:lnTo>
                                    <a:lnTo>
                                      <a:pt x="1023" y="442"/>
                                    </a:lnTo>
                                    <a:lnTo>
                                      <a:pt x="1009" y="413"/>
                                    </a:lnTo>
                                    <a:lnTo>
                                      <a:pt x="999" y="381"/>
                                    </a:lnTo>
                                    <a:lnTo>
                                      <a:pt x="993" y="342"/>
                                    </a:lnTo>
                                    <a:lnTo>
                                      <a:pt x="992" y="304"/>
                                    </a:lnTo>
                                    <a:lnTo>
                                      <a:pt x="996" y="278"/>
                                    </a:lnTo>
                                    <a:lnTo>
                                      <a:pt x="981" y="272"/>
                                    </a:lnTo>
                                    <a:lnTo>
                                      <a:pt x="955" y="265"/>
                                    </a:lnTo>
                                    <a:lnTo>
                                      <a:pt x="929" y="263"/>
                                    </a:lnTo>
                                    <a:lnTo>
                                      <a:pt x="906" y="264"/>
                                    </a:lnTo>
                                    <a:lnTo>
                                      <a:pt x="884" y="267"/>
                                    </a:lnTo>
                                    <a:lnTo>
                                      <a:pt x="864" y="273"/>
                                    </a:lnTo>
                                    <a:lnTo>
                                      <a:pt x="845" y="281"/>
                                    </a:lnTo>
                                    <a:lnTo>
                                      <a:pt x="828" y="290"/>
                                    </a:lnTo>
                                    <a:lnTo>
                                      <a:pt x="824" y="293"/>
                                    </a:lnTo>
                                    <a:lnTo>
                                      <a:pt x="821" y="294"/>
                                    </a:lnTo>
                                    <a:lnTo>
                                      <a:pt x="819" y="295"/>
                                    </a:lnTo>
                                    <a:lnTo>
                                      <a:pt x="817" y="295"/>
                                    </a:lnTo>
                                    <a:lnTo>
                                      <a:pt x="817" y="295"/>
                                    </a:lnTo>
                                    <a:lnTo>
                                      <a:pt x="819" y="294"/>
                                    </a:lnTo>
                                    <a:lnTo>
                                      <a:pt x="820" y="293"/>
                                    </a:lnTo>
                                    <a:lnTo>
                                      <a:pt x="822" y="292"/>
                                    </a:lnTo>
                                    <a:lnTo>
                                      <a:pt x="824" y="289"/>
                                    </a:lnTo>
                                    <a:lnTo>
                                      <a:pt x="828" y="287"/>
                                    </a:lnTo>
                                    <a:lnTo>
                                      <a:pt x="839" y="281"/>
                                    </a:lnTo>
                                    <a:lnTo>
                                      <a:pt x="853" y="274"/>
                                    </a:lnTo>
                                    <a:lnTo>
                                      <a:pt x="871" y="268"/>
                                    </a:lnTo>
                                    <a:lnTo>
                                      <a:pt x="889" y="264"/>
                                    </a:lnTo>
                                    <a:lnTo>
                                      <a:pt x="911" y="260"/>
                                    </a:lnTo>
                                    <a:lnTo>
                                      <a:pt x="934" y="258"/>
                                    </a:lnTo>
                                    <a:lnTo>
                                      <a:pt x="958" y="259"/>
                                    </a:lnTo>
                                    <a:lnTo>
                                      <a:pt x="985" y="264"/>
                                    </a:lnTo>
                                    <a:lnTo>
                                      <a:pt x="999" y="267"/>
                                    </a:lnTo>
                                    <a:lnTo>
                                      <a:pt x="1007" y="239"/>
                                    </a:lnTo>
                                    <a:lnTo>
                                      <a:pt x="1019" y="211"/>
                                    </a:lnTo>
                                    <a:lnTo>
                                      <a:pt x="1037" y="186"/>
                                    </a:lnTo>
                                    <a:lnTo>
                                      <a:pt x="1055" y="165"/>
                                    </a:lnTo>
                                    <a:lnTo>
                                      <a:pt x="1076" y="146"/>
                                    </a:lnTo>
                                    <a:lnTo>
                                      <a:pt x="1098" y="131"/>
                                    </a:lnTo>
                                    <a:lnTo>
                                      <a:pt x="1121" y="120"/>
                                    </a:lnTo>
                                    <a:lnTo>
                                      <a:pt x="1143" y="112"/>
                                    </a:lnTo>
                                    <a:lnTo>
                                      <a:pt x="1160" y="110"/>
                                    </a:lnTo>
                                    <a:lnTo>
                                      <a:pt x="1180" y="109"/>
                                    </a:lnTo>
                                    <a:lnTo>
                                      <a:pt x="1181" y="109"/>
                                    </a:lnTo>
                                    <a:lnTo>
                                      <a:pt x="1167" y="84"/>
                                    </a:lnTo>
                                    <a:lnTo>
                                      <a:pt x="1150" y="59"/>
                                    </a:lnTo>
                                    <a:lnTo>
                                      <a:pt x="1131" y="39"/>
                                    </a:lnTo>
                                    <a:lnTo>
                                      <a:pt x="1112" y="24"/>
                                    </a:lnTo>
                                    <a:lnTo>
                                      <a:pt x="1092" y="13"/>
                                    </a:lnTo>
                                    <a:lnTo>
                                      <a:pt x="1070" y="7"/>
                                    </a:lnTo>
                                    <a:lnTo>
                                      <a:pt x="1058" y="6"/>
                                    </a:lnTo>
                                    <a:lnTo>
                                      <a:pt x="1044" y="7"/>
                                    </a:lnTo>
                                    <a:lnTo>
                                      <a:pt x="1031" y="10"/>
                                    </a:lnTo>
                                    <a:lnTo>
                                      <a:pt x="1017" y="14"/>
                                    </a:lnTo>
                                    <a:lnTo>
                                      <a:pt x="1006" y="21"/>
                                    </a:lnTo>
                                    <a:lnTo>
                                      <a:pt x="996" y="31"/>
                                    </a:lnTo>
                                    <a:lnTo>
                                      <a:pt x="989" y="42"/>
                                    </a:lnTo>
                                    <a:lnTo>
                                      <a:pt x="985" y="56"/>
                                    </a:lnTo>
                                    <a:lnTo>
                                      <a:pt x="985" y="74"/>
                                    </a:lnTo>
                                    <a:lnTo>
                                      <a:pt x="989" y="92"/>
                                    </a:lnTo>
                                    <a:lnTo>
                                      <a:pt x="991" y="98"/>
                                    </a:lnTo>
                                    <a:lnTo>
                                      <a:pt x="992" y="102"/>
                                    </a:lnTo>
                                    <a:lnTo>
                                      <a:pt x="992" y="104"/>
                                    </a:lnTo>
                                    <a:lnTo>
                                      <a:pt x="991" y="105"/>
                                    </a:lnTo>
                                    <a:lnTo>
                                      <a:pt x="991" y="106"/>
                                    </a:lnTo>
                                    <a:lnTo>
                                      <a:pt x="989" y="105"/>
                                    </a:lnTo>
                                    <a:lnTo>
                                      <a:pt x="988" y="103"/>
                                    </a:lnTo>
                                    <a:lnTo>
                                      <a:pt x="987" y="99"/>
                                    </a:lnTo>
                                    <a:lnTo>
                                      <a:pt x="985" y="95"/>
                                    </a:lnTo>
                                    <a:lnTo>
                                      <a:pt x="980" y="74"/>
                                    </a:lnTo>
                                    <a:lnTo>
                                      <a:pt x="981" y="55"/>
                                    </a:lnTo>
                                    <a:lnTo>
                                      <a:pt x="986" y="39"/>
                                    </a:lnTo>
                                    <a:lnTo>
                                      <a:pt x="995" y="25"/>
                                    </a:lnTo>
                                    <a:lnTo>
                                      <a:pt x="1008" y="14"/>
                                    </a:lnTo>
                                    <a:lnTo>
                                      <a:pt x="1022" y="7"/>
                                    </a:lnTo>
                                    <a:lnTo>
                                      <a:pt x="1038" y="3"/>
                                    </a:lnTo>
                                    <a:lnTo>
                                      <a:pt x="105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6615034" id="フリーフォーム 46" o:spid="_x0000_s1026" alt="タイトル: 左に金線細工の装飾模様の図形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" path="m3383,432r59,2l3501,443r58,15l3620,480r19,9l3658,497r16,8l3690,512r15,6l3718,524r11,5l3740,534r9,5l3757,542r6,4l3767,548r4,2l3773,553r1,l3774,554r-1,l3772,554r-4,-1l3763,552r-6,-3l3749,547r-9,-4l3729,539r-11,-5l3704,529r-15,-7l3673,517r-19,-9l3635,500r-21,-8l3562,472r-51,-13l3459,451r-51,-2l3357,451r-49,7l3257,469r-51,14l3155,500r-50,20l3053,543r-51,25l2949,593r-53,28l2842,649r-54,28l2733,705r-56,28l2620,760r-59,27l2502,810r-61,22l2378,852r-63,18l2249,883r-67,10l2113,899r-71,1l1970,898r-75,-10l1818,874r-79,-21l1816,871r76,10l1966,886r72,-1l2109,879r68,-10l2246,855r67,-19l2377,815r65,-25l2504,765r63,-28l2628,708r60,-31l2748,647r59,-29l2866,588r57,-28l2981,533r58,-25l3095,486r58,-18l3211,452r56,-11l3325,434r58,-2xm1021,289r,36l1025,365r12,39l1052,437r22,32l1099,496r30,23l1164,538r38,14l1245,560r1,1l1230,540r-26,-33l1183,476r-18,-28l1149,421r-29,-41l1092,346r-29,-26l1036,299r-15,-10xm1859,147r-6,18l1850,186r,19l1852,223r3,15l1860,250r6,9l1872,263r5,-2l1881,254r4,-24l1884,204r-7,-24l1865,155r-6,-8xm73,139r3,l81,140r4,2l90,146r4,6l95,159r-6,9l88,169r,-1l84,161r-8,-6l72,152r-4,-4l67,146r,-2l68,141r1,-1l73,139xm1179,116r-33,4l1118,130r-26,15l1070,165r-19,24l1037,218r-11,33l1023,275r16,7l1068,299r28,22l1125,348r27,33l1180,421r24,38l1227,498r25,37l1271,563r,l1300,564r28,2l1340,566r-9,-17l1312,513r-17,-37l1282,438r-13,-38l1257,363r-9,-38l1239,288r-9,-36l1216,200r-15,-46l1185,116r,l1179,116xm1690,54r43,6l1768,69r31,14l1826,101r24,19l1860,132r7,-12l1884,102r23,-17l1887,103r-17,21l1863,137r6,5l1883,166r10,24l1899,215r1,23l1897,261r-6,14l1883,282r-7,1l1868,279r-8,-8l1853,258r-6,-16l1843,224r-1,-20l1843,183r3,-22l1854,142r-7,-10l1824,112,1795,94,1763,80,1726,69r-43,-5l1642,67r-41,9l1563,91r-36,21l1495,138r-29,30l1441,203r-21,37l1404,281r-10,42l1389,367r,34l1391,436r7,36l1407,508r13,37l1437,581r21,35l1482,649r29,33l1545,712r38,28l1626,766r47,23l1725,808r52,14l1828,829r50,3l1929,830r51,-7l2031,813r49,-16l2131,781r52,-21l2234,738r52,-24l2338,687r53,-27l2444,632r54,-28l2554,575r56,-28l2667,520r59,-26l2786,470r60,-22l2908,428r65,-16l3038,398r67,-10l3174,381r70,-1l3317,384r75,8l3469,407r79,20l3471,411r-77,-11l3320,395r-71,l3178,402r-69,11l3041,427r-66,18l2909,466r-63,24l2782,517r-62,28l2660,574r-61,29l2540,633r-60,30l2422,693r-59,28l2306,747r-58,25l2191,794r-57,19l2077,829r-58,12l1962,848r-58,2l1846,846r-59,-9l1728,822r-60,-22l1619,776r-44,-26l1534,718r-35,-34l1467,648r-27,-38l1418,570r-18,-41l1387,487r-8,-43l1375,401r1,-42l1383,317r11,-40l1409,238r18,-36l1450,169r27,-30l1506,113r32,-22l1572,74r39,-13l1650,55r40,-1xm105,40r19,2l141,47r16,8l172,66r14,11l197,94r9,17l210,131r2,23l209,179r-7,28l191,236r-19,32l154,295r17,-24l197,243r29,-24l260,200r34,-14l333,176r40,-3l413,177r43,11l486,201r25,16l532,237r16,20l560,280r7,23l570,327r,24l566,376r-7,22l548,420r-13,20l518,456r-18,15l479,482r-23,8l431,492r-27,-1l375,484,352,473,334,459,320,443r-9,-17l305,406r-1,-19l308,369r8,-17l329,338r14,-9l358,325r15,2l387,330r12,8l410,348r8,11l421,372r-1,13l414,398r-8,8l398,408r-7,-2l384,400r-3,-9l382,380r5,-13l382,360r-7,-4l366,355r-10,3l346,365r-9,9l331,390r-2,16l333,421r6,15l350,451r15,12l383,472r22,6l426,478r21,-3l465,466r18,-11l498,440r13,-18l522,402r8,-21l536,359r3,-23l538,313r-5,-23l526,268,515,249,499,230,478,215,453,201,423,191r-32,-4l360,187r-31,4l299,200r-30,14l242,231r-25,21l195,277r-18,29l163,338r-11,35l148,412r,25l150,462r6,25l165,512r10,24l191,560r16,23l226,603r23,18l275,639r27,13l334,663r33,7l404,674r39,l486,669r45,-9l578,646r51,-20l682,600r43,-19l768,564r44,-14l857,540r45,-6l947,532r44,1l1036,539r42,9l1121,562r42,19l1202,605r38,28l1276,667r33,38l1339,750r28,49l1337,750r-34,-43l1268,669r-38,-32l1190,611r-42,-21l1105,575r-45,-11l1014,560r-48,l918,563r-50,8l819,584r-51,18l717,621r-51,25l610,673r-55,18l503,705r-48,7l408,715r-44,-4l323,703,285,690,252,674,221,653,193,630,170,604,149,575,134,543,122,511r-8,-34l111,442r2,-36l120,370r12,-36l149,302r,l169,268r13,-31l192,209r5,-26l199,161r-3,-20l191,124r-7,-15l173,96,162,87,148,78,134,73,120,69,106,67,92,68,72,71,53,81,38,94,28,109r-6,17l22,145r3,13l33,168r11,8l55,180r12,1l79,176r9,-7l87,175r-5,6l73,186r-11,3l51,190,39,188,27,183,16,175,8,162,2,145,,122,5,101,15,82,29,66,46,54,66,45,88,40r17,xm1054,r16,1l1093,7r22,10l1137,29r21,18l1178,68r18,26l1205,111r13,2l1238,119r17,8l1271,139r15,13l1298,168r9,20l1313,210r1,25l1310,264r-1,2l1308,267r-1,l1306,267r,-2l1306,263r3,-27l1308,211r-7,-23l1291,167r-15,-19l1256,134r-22,-10l1210,118r3,7l1228,160r14,41l1255,247r7,38l1270,322r9,37l1288,397r11,37l1312,472r13,36l1343,546r10,20l1374,564r17,-1l1374,567r-19,1l1362,582r23,35l1413,652r31,34l1480,717r42,31l1568,779r52,28l1679,834r-59,-26l1568,781r-47,-29l1478,721r-37,-32l1407,655r-28,-34l1353,585r-10,-16l1323,570r-30,l1276,569r1,2l1303,606r32,34l1368,674r39,33l1452,739r51,33l1451,742r-47,-32l1361,677r-39,-33l1287,609r-31,-35l1252,568r-17,-1l1203,562r-32,-8l1141,542r-29,-13l1085,512r-23,-20l1040,469r-17,-27l1009,413,999,381r-6,-39l992,304r4,-26l981,272r-26,-7l929,263r-23,1l884,267r-20,6l845,281r-17,9l824,293r-3,1l819,295r-2,l817,295r2,-1l820,293r2,-1l824,289r4,-2l839,281r14,-7l871,268r18,-4l911,260r23,-2l958,259r27,5l999,267r8,-28l1019,211r18,-25l1055,165r21,-19l1098,131r23,-11l1143,112r17,-2l1180,109r1,l1167,84,1150,59,1131,39,1112,24,1092,13,1070,7,1058,6r-14,1l1031,10r-14,4l1006,21,996,31r-7,11l985,56r,18l989,92r2,6l992,102r,2l991,105r,1l989,105r-1,-2l987,99r-2,-4l980,74r1,-19l986,39r9,-14l1008,14r14,-7l1038,3,1054,xe" fillcolor="#ebc77c [3205]" stroked="f" strokeweight="0">
                      <v:path arrowok="t" o:connecttype="custom" o:connectlocs="1184272,167958;1196657,175578;1147750,156210;953388,180340;735208,276225;647237,280988;891459,196215;324254,103188;382371,160973;587531,65088;590389,46673;24136,49213;339815,52388;389676,158115;399203,115253;571334,26353;601187,60325;584990,64770;496384,28893;446841,161290;580544,263208;776176,200660;1008012,120968;965774,135573;732349,237173;514169,246380;439219,100648;33346,12700;60659,74930;154346,63818;164509,144780;96546,122873;133385,122238;113060,113665;141960,150813;163556,79058;61929,87948;71774,191453;216592,190500;381736,192088;350931,182563;159745,223838;38745,162243;63199,51118;16832,25718;27630,55563;4764,26035;374114,21590;416035,83820;398886,42545;416671,149860;470025,227648;429692,185738;460815,235585;344579,162560;287731,83820;261054,92710;319807,75883;365222,18733;312820,17780;311233,23495" o:connectangles="0,0,0,0,0,0,0,0,0,0,0,0,0,0,0,0,0,0,0,0,0,0,0,0,0,0,0,0,0,0,0,0,0,0,0,0,0,0,0,0,0,0,0,0,0,0,0,0,0,0,0,0,0,0,0,0,0,0,0,0,0"/>
                      <o:lock v:ext="edit" verticies="t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:rsidR="00DE7E44" w:rsidRPr="005356DF" w:rsidRDefault="00DE7E44" w:rsidP="00AD50FC">
            <w:r>
              <w:rPr>
                <w:rFonts w:hint="eastAsia"/>
              </w:rPr>
              <w:t>ボランティア体験プログラム名</w:t>
            </w:r>
          </w:p>
        </w:tc>
        <w:tc>
          <w:tcPr>
            <w:tcW w:w="0" w:type="auto"/>
            <w:tcMar>
              <w:left w:w="216" w:type="dxa"/>
              <w:right w:w="0" w:type="dxa"/>
            </w:tcMar>
            <w:vAlign w:val="center"/>
          </w:tcPr>
          <w:p w:rsidR="00DE7E44" w:rsidRDefault="00DE7E44" w:rsidP="00AD50FC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4B891CD" wp14:editId="47BE471B">
                      <wp:extent cx="1198563" cy="285750"/>
                      <wp:effectExtent l="0" t="0" r="1905" b="0"/>
                      <wp:docPr id="47" name="フリーフォーム 47" title="右に金線細工の装飾模様の図形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198563" cy="285750"/>
                              </a:xfrm>
                              <a:custGeom>
                                <a:avLst/>
                                <a:gdLst>
                                  <a:gd name="T0" fmla="*/ 1026 w 3773"/>
                                  <a:gd name="T1" fmla="*/ 647 h 900"/>
                                  <a:gd name="T2" fmla="*/ 1808 w 3773"/>
                                  <a:gd name="T3" fmla="*/ 886 h 900"/>
                                  <a:gd name="T4" fmla="*/ 1396 w 3773"/>
                                  <a:gd name="T5" fmla="*/ 852 h 900"/>
                                  <a:gd name="T6" fmla="*/ 722 w 3773"/>
                                  <a:gd name="T7" fmla="*/ 543 h 900"/>
                                  <a:gd name="T8" fmla="*/ 140 w 3773"/>
                                  <a:gd name="T9" fmla="*/ 500 h 900"/>
                                  <a:gd name="T10" fmla="*/ 2 w 3773"/>
                                  <a:gd name="T11" fmla="*/ 554 h 900"/>
                                  <a:gd name="T12" fmla="*/ 69 w 3773"/>
                                  <a:gd name="T13" fmla="*/ 518 h 900"/>
                                  <a:gd name="T14" fmla="*/ 2711 w 3773"/>
                                  <a:gd name="T15" fmla="*/ 320 h 900"/>
                                  <a:gd name="T16" fmla="*/ 2645 w 3773"/>
                                  <a:gd name="T17" fmla="*/ 519 h 900"/>
                                  <a:gd name="T18" fmla="*/ 1889 w 3773"/>
                                  <a:gd name="T19" fmla="*/ 230 h 900"/>
                                  <a:gd name="T20" fmla="*/ 3700 w 3773"/>
                                  <a:gd name="T21" fmla="*/ 139 h 900"/>
                                  <a:gd name="T22" fmla="*/ 3680 w 3773"/>
                                  <a:gd name="T23" fmla="*/ 159 h 900"/>
                                  <a:gd name="T24" fmla="*/ 2545 w 3773"/>
                                  <a:gd name="T25" fmla="*/ 252 h 900"/>
                                  <a:gd name="T26" fmla="*/ 2503 w 3773"/>
                                  <a:gd name="T27" fmla="*/ 563 h 900"/>
                                  <a:gd name="T28" fmla="*/ 2748 w 3773"/>
                                  <a:gd name="T29" fmla="*/ 251 h 900"/>
                                  <a:gd name="T30" fmla="*/ 2236 w 3773"/>
                                  <a:gd name="T31" fmla="*/ 91 h 900"/>
                                  <a:gd name="T32" fmla="*/ 2374 w 3773"/>
                                  <a:gd name="T33" fmla="*/ 529 h 900"/>
                                  <a:gd name="T34" fmla="*/ 1870 w 3773"/>
                                  <a:gd name="T35" fmla="*/ 850 h 900"/>
                                  <a:gd name="T36" fmla="*/ 1175 w 3773"/>
                                  <a:gd name="T37" fmla="*/ 603 h 900"/>
                                  <a:gd name="T38" fmla="*/ 379 w 3773"/>
                                  <a:gd name="T39" fmla="*/ 400 h 900"/>
                                  <a:gd name="T40" fmla="*/ 928 w 3773"/>
                                  <a:gd name="T41" fmla="*/ 448 h 900"/>
                                  <a:gd name="T42" fmla="*/ 1591 w 3773"/>
                                  <a:gd name="T43" fmla="*/ 760 h 900"/>
                                  <a:gd name="T44" fmla="*/ 2191 w 3773"/>
                                  <a:gd name="T45" fmla="*/ 740 h 900"/>
                                  <a:gd name="T46" fmla="*/ 2381 w 3773"/>
                                  <a:gd name="T47" fmla="*/ 323 h 900"/>
                                  <a:gd name="T48" fmla="*/ 2011 w 3773"/>
                                  <a:gd name="T49" fmla="*/ 80 h 900"/>
                                  <a:gd name="T50" fmla="*/ 1906 w 3773"/>
                                  <a:gd name="T51" fmla="*/ 279 h 900"/>
                                  <a:gd name="T52" fmla="*/ 1888 w 3773"/>
                                  <a:gd name="T53" fmla="*/ 103 h 900"/>
                                  <a:gd name="T54" fmla="*/ 3685 w 3773"/>
                                  <a:gd name="T55" fmla="*/ 40 h 900"/>
                                  <a:gd name="T56" fmla="*/ 3722 w 3773"/>
                                  <a:gd name="T57" fmla="*/ 190 h 900"/>
                                  <a:gd name="T58" fmla="*/ 3752 w 3773"/>
                                  <a:gd name="T59" fmla="*/ 145 h 900"/>
                                  <a:gd name="T60" fmla="*/ 3601 w 3773"/>
                                  <a:gd name="T61" fmla="*/ 96 h 900"/>
                                  <a:gd name="T62" fmla="*/ 3625 w 3773"/>
                                  <a:gd name="T63" fmla="*/ 302 h 900"/>
                                  <a:gd name="T64" fmla="*/ 3554 w 3773"/>
                                  <a:gd name="T65" fmla="*/ 653 h 900"/>
                                  <a:gd name="T66" fmla="*/ 3005 w 3773"/>
                                  <a:gd name="T67" fmla="*/ 602 h 900"/>
                                  <a:gd name="T68" fmla="*/ 2471 w 3773"/>
                                  <a:gd name="T69" fmla="*/ 707 h 900"/>
                                  <a:gd name="T70" fmla="*/ 2782 w 3773"/>
                                  <a:gd name="T71" fmla="*/ 533 h 900"/>
                                  <a:gd name="T72" fmla="*/ 3330 w 3773"/>
                                  <a:gd name="T73" fmla="*/ 674 h 900"/>
                                  <a:gd name="T74" fmla="*/ 3617 w 3773"/>
                                  <a:gd name="T75" fmla="*/ 487 h 900"/>
                                  <a:gd name="T76" fmla="*/ 3444 w 3773"/>
                                  <a:gd name="T77" fmla="*/ 191 h 900"/>
                                  <a:gd name="T78" fmla="*/ 3237 w 3773"/>
                                  <a:gd name="T79" fmla="*/ 359 h 900"/>
                                  <a:gd name="T80" fmla="*/ 3423 w 3773"/>
                                  <a:gd name="T81" fmla="*/ 451 h 900"/>
                                  <a:gd name="T82" fmla="*/ 3392 w 3773"/>
                                  <a:gd name="T83" fmla="*/ 380 h 900"/>
                                  <a:gd name="T84" fmla="*/ 3386 w 3773"/>
                                  <a:gd name="T85" fmla="*/ 330 h 900"/>
                                  <a:gd name="T86" fmla="*/ 3421 w 3773"/>
                                  <a:gd name="T87" fmla="*/ 473 h 900"/>
                                  <a:gd name="T88" fmla="*/ 3204 w 3773"/>
                                  <a:gd name="T89" fmla="*/ 351 h 900"/>
                                  <a:gd name="T90" fmla="*/ 3479 w 3773"/>
                                  <a:gd name="T91" fmla="*/ 186 h 900"/>
                                  <a:gd name="T92" fmla="*/ 3569 w 3773"/>
                                  <a:gd name="T93" fmla="*/ 111 h 900"/>
                                  <a:gd name="T94" fmla="*/ 2779 w 3773"/>
                                  <a:gd name="T95" fmla="*/ 25 h 900"/>
                                  <a:gd name="T96" fmla="*/ 2784 w 3773"/>
                                  <a:gd name="T97" fmla="*/ 98 h 900"/>
                                  <a:gd name="T98" fmla="*/ 2682 w 3773"/>
                                  <a:gd name="T99" fmla="*/ 13 h 900"/>
                                  <a:gd name="T100" fmla="*/ 2719 w 3773"/>
                                  <a:gd name="T101" fmla="*/ 165 h 900"/>
                                  <a:gd name="T102" fmla="*/ 2935 w 3773"/>
                                  <a:gd name="T103" fmla="*/ 281 h 900"/>
                                  <a:gd name="T104" fmla="*/ 2929 w 3773"/>
                                  <a:gd name="T105" fmla="*/ 281 h 900"/>
                                  <a:gd name="T106" fmla="*/ 2751 w 3773"/>
                                  <a:gd name="T107" fmla="*/ 442 h 900"/>
                                  <a:gd name="T108" fmla="*/ 2452 w 3773"/>
                                  <a:gd name="T109" fmla="*/ 644 h 900"/>
                                  <a:gd name="T110" fmla="*/ 2480 w 3773"/>
                                  <a:gd name="T111" fmla="*/ 570 h 900"/>
                                  <a:gd name="T112" fmla="*/ 2153 w 3773"/>
                                  <a:gd name="T113" fmla="*/ 807 h 900"/>
                                  <a:gd name="T114" fmla="*/ 2421 w 3773"/>
                                  <a:gd name="T115" fmla="*/ 566 h 900"/>
                                  <a:gd name="T116" fmla="*/ 2561 w 3773"/>
                                  <a:gd name="T117" fmla="*/ 125 h 900"/>
                                  <a:gd name="T118" fmla="*/ 2467 w 3773"/>
                                  <a:gd name="T119" fmla="*/ 267 h 900"/>
                                  <a:gd name="T120" fmla="*/ 2556 w 3773"/>
                                  <a:gd name="T121" fmla="*/ 113 h 9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3773" h="900">
                                    <a:moveTo>
                                      <a:pt x="391" y="432"/>
                                    </a:moveTo>
                                    <a:lnTo>
                                      <a:pt x="449" y="434"/>
                                    </a:lnTo>
                                    <a:lnTo>
                                      <a:pt x="506" y="441"/>
                                    </a:lnTo>
                                    <a:lnTo>
                                      <a:pt x="563" y="452"/>
                                    </a:lnTo>
                                    <a:lnTo>
                                      <a:pt x="621" y="468"/>
                                    </a:lnTo>
                                    <a:lnTo>
                                      <a:pt x="678" y="486"/>
                                    </a:lnTo>
                                    <a:lnTo>
                                      <a:pt x="735" y="508"/>
                                    </a:lnTo>
                                    <a:lnTo>
                                      <a:pt x="793" y="533"/>
                                    </a:lnTo>
                                    <a:lnTo>
                                      <a:pt x="851" y="560"/>
                                    </a:lnTo>
                                    <a:lnTo>
                                      <a:pt x="909" y="589"/>
                                    </a:lnTo>
                                    <a:lnTo>
                                      <a:pt x="968" y="618"/>
                                    </a:lnTo>
                                    <a:lnTo>
                                      <a:pt x="1026" y="647"/>
                                    </a:lnTo>
                                    <a:lnTo>
                                      <a:pt x="1086" y="677"/>
                                    </a:lnTo>
                                    <a:lnTo>
                                      <a:pt x="1146" y="708"/>
                                    </a:lnTo>
                                    <a:lnTo>
                                      <a:pt x="1208" y="737"/>
                                    </a:lnTo>
                                    <a:lnTo>
                                      <a:pt x="1270" y="765"/>
                                    </a:lnTo>
                                    <a:lnTo>
                                      <a:pt x="1332" y="790"/>
                                    </a:lnTo>
                                    <a:lnTo>
                                      <a:pt x="1397" y="815"/>
                                    </a:lnTo>
                                    <a:lnTo>
                                      <a:pt x="1462" y="836"/>
                                    </a:lnTo>
                                    <a:lnTo>
                                      <a:pt x="1529" y="855"/>
                                    </a:lnTo>
                                    <a:lnTo>
                                      <a:pt x="1596" y="869"/>
                                    </a:lnTo>
                                    <a:lnTo>
                                      <a:pt x="1665" y="879"/>
                                    </a:lnTo>
                                    <a:lnTo>
                                      <a:pt x="1735" y="885"/>
                                    </a:lnTo>
                                    <a:lnTo>
                                      <a:pt x="1808" y="886"/>
                                    </a:lnTo>
                                    <a:lnTo>
                                      <a:pt x="1882" y="881"/>
                                    </a:lnTo>
                                    <a:lnTo>
                                      <a:pt x="1958" y="871"/>
                                    </a:lnTo>
                                    <a:lnTo>
                                      <a:pt x="2035" y="853"/>
                                    </a:lnTo>
                                    <a:lnTo>
                                      <a:pt x="1956" y="874"/>
                                    </a:lnTo>
                                    <a:lnTo>
                                      <a:pt x="1880" y="888"/>
                                    </a:lnTo>
                                    <a:lnTo>
                                      <a:pt x="1805" y="898"/>
                                    </a:lnTo>
                                    <a:lnTo>
                                      <a:pt x="1732" y="900"/>
                                    </a:lnTo>
                                    <a:lnTo>
                                      <a:pt x="1661" y="899"/>
                                    </a:lnTo>
                                    <a:lnTo>
                                      <a:pt x="1592" y="893"/>
                                    </a:lnTo>
                                    <a:lnTo>
                                      <a:pt x="1525" y="883"/>
                                    </a:lnTo>
                                    <a:lnTo>
                                      <a:pt x="1459" y="870"/>
                                    </a:lnTo>
                                    <a:lnTo>
                                      <a:pt x="1396" y="852"/>
                                    </a:lnTo>
                                    <a:lnTo>
                                      <a:pt x="1334" y="832"/>
                                    </a:lnTo>
                                    <a:lnTo>
                                      <a:pt x="1272" y="810"/>
                                    </a:lnTo>
                                    <a:lnTo>
                                      <a:pt x="1212" y="787"/>
                                    </a:lnTo>
                                    <a:lnTo>
                                      <a:pt x="1155" y="760"/>
                                    </a:lnTo>
                                    <a:lnTo>
                                      <a:pt x="1097" y="733"/>
                                    </a:lnTo>
                                    <a:lnTo>
                                      <a:pt x="1041" y="705"/>
                                    </a:lnTo>
                                    <a:lnTo>
                                      <a:pt x="986" y="677"/>
                                    </a:lnTo>
                                    <a:lnTo>
                                      <a:pt x="932" y="649"/>
                                    </a:lnTo>
                                    <a:lnTo>
                                      <a:pt x="877" y="621"/>
                                    </a:lnTo>
                                    <a:lnTo>
                                      <a:pt x="826" y="593"/>
                                    </a:lnTo>
                                    <a:lnTo>
                                      <a:pt x="772" y="568"/>
                                    </a:lnTo>
                                    <a:lnTo>
                                      <a:pt x="722" y="543"/>
                                    </a:lnTo>
                                    <a:lnTo>
                                      <a:pt x="670" y="520"/>
                                    </a:lnTo>
                                    <a:lnTo>
                                      <a:pt x="619" y="500"/>
                                    </a:lnTo>
                                    <a:lnTo>
                                      <a:pt x="568" y="483"/>
                                    </a:lnTo>
                                    <a:lnTo>
                                      <a:pt x="517" y="469"/>
                                    </a:lnTo>
                                    <a:lnTo>
                                      <a:pt x="466" y="458"/>
                                    </a:lnTo>
                                    <a:lnTo>
                                      <a:pt x="417" y="451"/>
                                    </a:lnTo>
                                    <a:lnTo>
                                      <a:pt x="366" y="449"/>
                                    </a:lnTo>
                                    <a:lnTo>
                                      <a:pt x="315" y="451"/>
                                    </a:lnTo>
                                    <a:lnTo>
                                      <a:pt x="263" y="459"/>
                                    </a:lnTo>
                                    <a:lnTo>
                                      <a:pt x="212" y="472"/>
                                    </a:lnTo>
                                    <a:lnTo>
                                      <a:pt x="160" y="492"/>
                                    </a:lnTo>
                                    <a:lnTo>
                                      <a:pt x="140" y="500"/>
                                    </a:lnTo>
                                    <a:lnTo>
                                      <a:pt x="120" y="508"/>
                                    </a:lnTo>
                                    <a:lnTo>
                                      <a:pt x="102" y="517"/>
                                    </a:lnTo>
                                    <a:lnTo>
                                      <a:pt x="85" y="522"/>
                                    </a:lnTo>
                                    <a:lnTo>
                                      <a:pt x="70" y="529"/>
                                    </a:lnTo>
                                    <a:lnTo>
                                      <a:pt x="57" y="534"/>
                                    </a:lnTo>
                                    <a:lnTo>
                                      <a:pt x="45" y="539"/>
                                    </a:lnTo>
                                    <a:lnTo>
                                      <a:pt x="35" y="543"/>
                                    </a:lnTo>
                                    <a:lnTo>
                                      <a:pt x="25" y="547"/>
                                    </a:lnTo>
                                    <a:lnTo>
                                      <a:pt x="17" y="549"/>
                                    </a:lnTo>
                                    <a:lnTo>
                                      <a:pt x="12" y="552"/>
                                    </a:lnTo>
                                    <a:lnTo>
                                      <a:pt x="6" y="553"/>
                                    </a:lnTo>
                                    <a:lnTo>
                                      <a:pt x="2" y="554"/>
                                    </a:lnTo>
                                    <a:lnTo>
                                      <a:pt x="1" y="554"/>
                                    </a:lnTo>
                                    <a:lnTo>
                                      <a:pt x="0" y="554"/>
                                    </a:lnTo>
                                    <a:lnTo>
                                      <a:pt x="1" y="553"/>
                                    </a:lnTo>
                                    <a:lnTo>
                                      <a:pt x="3" y="550"/>
                                    </a:lnTo>
                                    <a:lnTo>
                                      <a:pt x="7" y="549"/>
                                    </a:lnTo>
                                    <a:lnTo>
                                      <a:pt x="12" y="546"/>
                                    </a:lnTo>
                                    <a:lnTo>
                                      <a:pt x="17" y="542"/>
                                    </a:lnTo>
                                    <a:lnTo>
                                      <a:pt x="25" y="539"/>
                                    </a:lnTo>
                                    <a:lnTo>
                                      <a:pt x="35" y="534"/>
                                    </a:lnTo>
                                    <a:lnTo>
                                      <a:pt x="45" y="529"/>
                                    </a:lnTo>
                                    <a:lnTo>
                                      <a:pt x="57" y="524"/>
                                    </a:lnTo>
                                    <a:lnTo>
                                      <a:pt x="69" y="518"/>
                                    </a:lnTo>
                                    <a:lnTo>
                                      <a:pt x="84" y="512"/>
                                    </a:lnTo>
                                    <a:lnTo>
                                      <a:pt x="99" y="505"/>
                                    </a:lnTo>
                                    <a:lnTo>
                                      <a:pt x="117" y="497"/>
                                    </a:lnTo>
                                    <a:lnTo>
                                      <a:pt x="135" y="489"/>
                                    </a:lnTo>
                                    <a:lnTo>
                                      <a:pt x="155" y="480"/>
                                    </a:lnTo>
                                    <a:lnTo>
                                      <a:pt x="215" y="458"/>
                                    </a:lnTo>
                                    <a:lnTo>
                                      <a:pt x="274" y="443"/>
                                    </a:lnTo>
                                    <a:lnTo>
                                      <a:pt x="333" y="434"/>
                                    </a:lnTo>
                                    <a:lnTo>
                                      <a:pt x="391" y="432"/>
                                    </a:lnTo>
                                    <a:close/>
                                    <a:moveTo>
                                      <a:pt x="2754" y="289"/>
                                    </a:moveTo>
                                    <a:lnTo>
                                      <a:pt x="2739" y="299"/>
                                    </a:lnTo>
                                    <a:lnTo>
                                      <a:pt x="2711" y="320"/>
                                    </a:lnTo>
                                    <a:lnTo>
                                      <a:pt x="2682" y="346"/>
                                    </a:lnTo>
                                    <a:lnTo>
                                      <a:pt x="2654" y="380"/>
                                    </a:lnTo>
                                    <a:lnTo>
                                      <a:pt x="2625" y="421"/>
                                    </a:lnTo>
                                    <a:lnTo>
                                      <a:pt x="2609" y="448"/>
                                    </a:lnTo>
                                    <a:lnTo>
                                      <a:pt x="2591" y="476"/>
                                    </a:lnTo>
                                    <a:lnTo>
                                      <a:pt x="2569" y="507"/>
                                    </a:lnTo>
                                    <a:lnTo>
                                      <a:pt x="2545" y="540"/>
                                    </a:lnTo>
                                    <a:lnTo>
                                      <a:pt x="2528" y="561"/>
                                    </a:lnTo>
                                    <a:lnTo>
                                      <a:pt x="2530" y="560"/>
                                    </a:lnTo>
                                    <a:lnTo>
                                      <a:pt x="2572" y="552"/>
                                    </a:lnTo>
                                    <a:lnTo>
                                      <a:pt x="2610" y="538"/>
                                    </a:lnTo>
                                    <a:lnTo>
                                      <a:pt x="2645" y="519"/>
                                    </a:lnTo>
                                    <a:lnTo>
                                      <a:pt x="2675" y="496"/>
                                    </a:lnTo>
                                    <a:lnTo>
                                      <a:pt x="2700" y="469"/>
                                    </a:lnTo>
                                    <a:lnTo>
                                      <a:pt x="2721" y="437"/>
                                    </a:lnTo>
                                    <a:lnTo>
                                      <a:pt x="2737" y="404"/>
                                    </a:lnTo>
                                    <a:lnTo>
                                      <a:pt x="2748" y="365"/>
                                    </a:lnTo>
                                    <a:lnTo>
                                      <a:pt x="2754" y="325"/>
                                    </a:lnTo>
                                    <a:lnTo>
                                      <a:pt x="2754" y="289"/>
                                    </a:lnTo>
                                    <a:close/>
                                    <a:moveTo>
                                      <a:pt x="1915" y="147"/>
                                    </a:moveTo>
                                    <a:lnTo>
                                      <a:pt x="1910" y="155"/>
                                    </a:lnTo>
                                    <a:lnTo>
                                      <a:pt x="1897" y="180"/>
                                    </a:lnTo>
                                    <a:lnTo>
                                      <a:pt x="1890" y="204"/>
                                    </a:lnTo>
                                    <a:lnTo>
                                      <a:pt x="1889" y="230"/>
                                    </a:lnTo>
                                    <a:lnTo>
                                      <a:pt x="1893" y="254"/>
                                    </a:lnTo>
                                    <a:lnTo>
                                      <a:pt x="1897" y="261"/>
                                    </a:lnTo>
                                    <a:lnTo>
                                      <a:pt x="1903" y="263"/>
                                    </a:lnTo>
                                    <a:lnTo>
                                      <a:pt x="1908" y="259"/>
                                    </a:lnTo>
                                    <a:lnTo>
                                      <a:pt x="1914" y="250"/>
                                    </a:lnTo>
                                    <a:lnTo>
                                      <a:pt x="1919" y="238"/>
                                    </a:lnTo>
                                    <a:lnTo>
                                      <a:pt x="1922" y="223"/>
                                    </a:lnTo>
                                    <a:lnTo>
                                      <a:pt x="1925" y="205"/>
                                    </a:lnTo>
                                    <a:lnTo>
                                      <a:pt x="1925" y="186"/>
                                    </a:lnTo>
                                    <a:lnTo>
                                      <a:pt x="1921" y="165"/>
                                    </a:lnTo>
                                    <a:lnTo>
                                      <a:pt x="1915" y="147"/>
                                    </a:lnTo>
                                    <a:close/>
                                    <a:moveTo>
                                      <a:pt x="3700" y="139"/>
                                    </a:moveTo>
                                    <a:lnTo>
                                      <a:pt x="3704" y="140"/>
                                    </a:lnTo>
                                    <a:lnTo>
                                      <a:pt x="3706" y="141"/>
                                    </a:lnTo>
                                    <a:lnTo>
                                      <a:pt x="3707" y="144"/>
                                    </a:lnTo>
                                    <a:lnTo>
                                      <a:pt x="3707" y="146"/>
                                    </a:lnTo>
                                    <a:lnTo>
                                      <a:pt x="3705" y="148"/>
                                    </a:lnTo>
                                    <a:lnTo>
                                      <a:pt x="3703" y="152"/>
                                    </a:lnTo>
                                    <a:lnTo>
                                      <a:pt x="3698" y="154"/>
                                    </a:lnTo>
                                    <a:lnTo>
                                      <a:pt x="3689" y="161"/>
                                    </a:lnTo>
                                    <a:lnTo>
                                      <a:pt x="3685" y="168"/>
                                    </a:lnTo>
                                    <a:lnTo>
                                      <a:pt x="3685" y="169"/>
                                    </a:lnTo>
                                    <a:lnTo>
                                      <a:pt x="3684" y="168"/>
                                    </a:lnTo>
                                    <a:lnTo>
                                      <a:pt x="3680" y="159"/>
                                    </a:lnTo>
                                    <a:lnTo>
                                      <a:pt x="3680" y="152"/>
                                    </a:lnTo>
                                    <a:lnTo>
                                      <a:pt x="3684" y="146"/>
                                    </a:lnTo>
                                    <a:lnTo>
                                      <a:pt x="3689" y="142"/>
                                    </a:lnTo>
                                    <a:lnTo>
                                      <a:pt x="3692" y="140"/>
                                    </a:lnTo>
                                    <a:lnTo>
                                      <a:pt x="3697" y="139"/>
                                    </a:lnTo>
                                    <a:lnTo>
                                      <a:pt x="3700" y="139"/>
                                    </a:lnTo>
                                    <a:close/>
                                    <a:moveTo>
                                      <a:pt x="2595" y="116"/>
                                    </a:moveTo>
                                    <a:lnTo>
                                      <a:pt x="2590" y="116"/>
                                    </a:lnTo>
                                    <a:lnTo>
                                      <a:pt x="2590" y="116"/>
                                    </a:lnTo>
                                    <a:lnTo>
                                      <a:pt x="2573" y="154"/>
                                    </a:lnTo>
                                    <a:lnTo>
                                      <a:pt x="2558" y="200"/>
                                    </a:lnTo>
                                    <a:lnTo>
                                      <a:pt x="2545" y="252"/>
                                    </a:lnTo>
                                    <a:lnTo>
                                      <a:pt x="2535" y="288"/>
                                    </a:lnTo>
                                    <a:lnTo>
                                      <a:pt x="2526" y="325"/>
                                    </a:lnTo>
                                    <a:lnTo>
                                      <a:pt x="2516" y="363"/>
                                    </a:lnTo>
                                    <a:lnTo>
                                      <a:pt x="2505" y="400"/>
                                    </a:lnTo>
                                    <a:lnTo>
                                      <a:pt x="2493" y="438"/>
                                    </a:lnTo>
                                    <a:lnTo>
                                      <a:pt x="2479" y="476"/>
                                    </a:lnTo>
                                    <a:lnTo>
                                      <a:pt x="2461" y="513"/>
                                    </a:lnTo>
                                    <a:lnTo>
                                      <a:pt x="2443" y="549"/>
                                    </a:lnTo>
                                    <a:lnTo>
                                      <a:pt x="2434" y="566"/>
                                    </a:lnTo>
                                    <a:lnTo>
                                      <a:pt x="2446" y="566"/>
                                    </a:lnTo>
                                    <a:lnTo>
                                      <a:pt x="2474" y="564"/>
                                    </a:lnTo>
                                    <a:lnTo>
                                      <a:pt x="2503" y="563"/>
                                    </a:lnTo>
                                    <a:lnTo>
                                      <a:pt x="2503" y="563"/>
                                    </a:lnTo>
                                    <a:lnTo>
                                      <a:pt x="2523" y="535"/>
                                    </a:lnTo>
                                    <a:lnTo>
                                      <a:pt x="2547" y="498"/>
                                    </a:lnTo>
                                    <a:lnTo>
                                      <a:pt x="2570" y="459"/>
                                    </a:lnTo>
                                    <a:lnTo>
                                      <a:pt x="2594" y="421"/>
                                    </a:lnTo>
                                    <a:lnTo>
                                      <a:pt x="2622" y="381"/>
                                    </a:lnTo>
                                    <a:lnTo>
                                      <a:pt x="2650" y="348"/>
                                    </a:lnTo>
                                    <a:lnTo>
                                      <a:pt x="2677" y="321"/>
                                    </a:lnTo>
                                    <a:lnTo>
                                      <a:pt x="2706" y="299"/>
                                    </a:lnTo>
                                    <a:lnTo>
                                      <a:pt x="2735" y="282"/>
                                    </a:lnTo>
                                    <a:lnTo>
                                      <a:pt x="2751" y="275"/>
                                    </a:lnTo>
                                    <a:lnTo>
                                      <a:pt x="2748" y="251"/>
                                    </a:lnTo>
                                    <a:lnTo>
                                      <a:pt x="2737" y="218"/>
                                    </a:lnTo>
                                    <a:lnTo>
                                      <a:pt x="2724" y="189"/>
                                    </a:lnTo>
                                    <a:lnTo>
                                      <a:pt x="2704" y="165"/>
                                    </a:lnTo>
                                    <a:lnTo>
                                      <a:pt x="2682" y="145"/>
                                    </a:lnTo>
                                    <a:lnTo>
                                      <a:pt x="2655" y="130"/>
                                    </a:lnTo>
                                    <a:lnTo>
                                      <a:pt x="2627" y="120"/>
                                    </a:lnTo>
                                    <a:lnTo>
                                      <a:pt x="2595" y="116"/>
                                    </a:lnTo>
                                    <a:close/>
                                    <a:moveTo>
                                      <a:pt x="2083" y="54"/>
                                    </a:moveTo>
                                    <a:lnTo>
                                      <a:pt x="2124" y="55"/>
                                    </a:lnTo>
                                    <a:lnTo>
                                      <a:pt x="2164" y="61"/>
                                    </a:lnTo>
                                    <a:lnTo>
                                      <a:pt x="2201" y="74"/>
                                    </a:lnTo>
                                    <a:lnTo>
                                      <a:pt x="2236" y="91"/>
                                    </a:lnTo>
                                    <a:lnTo>
                                      <a:pt x="2269" y="113"/>
                                    </a:lnTo>
                                    <a:lnTo>
                                      <a:pt x="2298" y="139"/>
                                    </a:lnTo>
                                    <a:lnTo>
                                      <a:pt x="2324" y="169"/>
                                    </a:lnTo>
                                    <a:lnTo>
                                      <a:pt x="2347" y="202"/>
                                    </a:lnTo>
                                    <a:lnTo>
                                      <a:pt x="2366" y="238"/>
                                    </a:lnTo>
                                    <a:lnTo>
                                      <a:pt x="2381" y="277"/>
                                    </a:lnTo>
                                    <a:lnTo>
                                      <a:pt x="2391" y="317"/>
                                    </a:lnTo>
                                    <a:lnTo>
                                      <a:pt x="2398" y="359"/>
                                    </a:lnTo>
                                    <a:lnTo>
                                      <a:pt x="2399" y="401"/>
                                    </a:lnTo>
                                    <a:lnTo>
                                      <a:pt x="2396" y="444"/>
                                    </a:lnTo>
                                    <a:lnTo>
                                      <a:pt x="2386" y="487"/>
                                    </a:lnTo>
                                    <a:lnTo>
                                      <a:pt x="2374" y="529"/>
                                    </a:lnTo>
                                    <a:lnTo>
                                      <a:pt x="2356" y="570"/>
                                    </a:lnTo>
                                    <a:lnTo>
                                      <a:pt x="2333" y="610"/>
                                    </a:lnTo>
                                    <a:lnTo>
                                      <a:pt x="2307" y="648"/>
                                    </a:lnTo>
                                    <a:lnTo>
                                      <a:pt x="2276" y="684"/>
                                    </a:lnTo>
                                    <a:lnTo>
                                      <a:pt x="2240" y="718"/>
                                    </a:lnTo>
                                    <a:lnTo>
                                      <a:pt x="2199" y="750"/>
                                    </a:lnTo>
                                    <a:lnTo>
                                      <a:pt x="2154" y="776"/>
                                    </a:lnTo>
                                    <a:lnTo>
                                      <a:pt x="2106" y="800"/>
                                    </a:lnTo>
                                    <a:lnTo>
                                      <a:pt x="2046" y="822"/>
                                    </a:lnTo>
                                    <a:lnTo>
                                      <a:pt x="1987" y="837"/>
                                    </a:lnTo>
                                    <a:lnTo>
                                      <a:pt x="1928" y="846"/>
                                    </a:lnTo>
                                    <a:lnTo>
                                      <a:pt x="1870" y="850"/>
                                    </a:lnTo>
                                    <a:lnTo>
                                      <a:pt x="1813" y="848"/>
                                    </a:lnTo>
                                    <a:lnTo>
                                      <a:pt x="1755" y="841"/>
                                    </a:lnTo>
                                    <a:lnTo>
                                      <a:pt x="1697" y="829"/>
                                    </a:lnTo>
                                    <a:lnTo>
                                      <a:pt x="1641" y="813"/>
                                    </a:lnTo>
                                    <a:lnTo>
                                      <a:pt x="1583" y="794"/>
                                    </a:lnTo>
                                    <a:lnTo>
                                      <a:pt x="1525" y="772"/>
                                    </a:lnTo>
                                    <a:lnTo>
                                      <a:pt x="1469" y="747"/>
                                    </a:lnTo>
                                    <a:lnTo>
                                      <a:pt x="1411" y="721"/>
                                    </a:lnTo>
                                    <a:lnTo>
                                      <a:pt x="1352" y="693"/>
                                    </a:lnTo>
                                    <a:lnTo>
                                      <a:pt x="1293" y="663"/>
                                    </a:lnTo>
                                    <a:lnTo>
                                      <a:pt x="1234" y="633"/>
                                    </a:lnTo>
                                    <a:lnTo>
                                      <a:pt x="1175" y="603"/>
                                    </a:lnTo>
                                    <a:lnTo>
                                      <a:pt x="1114" y="574"/>
                                    </a:lnTo>
                                    <a:lnTo>
                                      <a:pt x="1053" y="545"/>
                                    </a:lnTo>
                                    <a:lnTo>
                                      <a:pt x="992" y="517"/>
                                    </a:lnTo>
                                    <a:lnTo>
                                      <a:pt x="928" y="490"/>
                                    </a:lnTo>
                                    <a:lnTo>
                                      <a:pt x="865" y="466"/>
                                    </a:lnTo>
                                    <a:lnTo>
                                      <a:pt x="799" y="445"/>
                                    </a:lnTo>
                                    <a:lnTo>
                                      <a:pt x="733" y="427"/>
                                    </a:lnTo>
                                    <a:lnTo>
                                      <a:pt x="665" y="413"/>
                                    </a:lnTo>
                                    <a:lnTo>
                                      <a:pt x="596" y="402"/>
                                    </a:lnTo>
                                    <a:lnTo>
                                      <a:pt x="525" y="395"/>
                                    </a:lnTo>
                                    <a:lnTo>
                                      <a:pt x="453" y="395"/>
                                    </a:lnTo>
                                    <a:lnTo>
                                      <a:pt x="379" y="400"/>
                                    </a:lnTo>
                                    <a:lnTo>
                                      <a:pt x="304" y="411"/>
                                    </a:lnTo>
                                    <a:lnTo>
                                      <a:pt x="226" y="427"/>
                                    </a:lnTo>
                                    <a:lnTo>
                                      <a:pt x="305" y="407"/>
                                    </a:lnTo>
                                    <a:lnTo>
                                      <a:pt x="382" y="392"/>
                                    </a:lnTo>
                                    <a:lnTo>
                                      <a:pt x="457" y="384"/>
                                    </a:lnTo>
                                    <a:lnTo>
                                      <a:pt x="530" y="380"/>
                                    </a:lnTo>
                                    <a:lnTo>
                                      <a:pt x="600" y="381"/>
                                    </a:lnTo>
                                    <a:lnTo>
                                      <a:pt x="670" y="388"/>
                                    </a:lnTo>
                                    <a:lnTo>
                                      <a:pt x="737" y="398"/>
                                    </a:lnTo>
                                    <a:lnTo>
                                      <a:pt x="801" y="412"/>
                                    </a:lnTo>
                                    <a:lnTo>
                                      <a:pt x="866" y="428"/>
                                    </a:lnTo>
                                    <a:lnTo>
                                      <a:pt x="928" y="448"/>
                                    </a:lnTo>
                                    <a:lnTo>
                                      <a:pt x="988" y="470"/>
                                    </a:lnTo>
                                    <a:lnTo>
                                      <a:pt x="1048" y="494"/>
                                    </a:lnTo>
                                    <a:lnTo>
                                      <a:pt x="1107" y="520"/>
                                    </a:lnTo>
                                    <a:lnTo>
                                      <a:pt x="1164" y="547"/>
                                    </a:lnTo>
                                    <a:lnTo>
                                      <a:pt x="1220" y="575"/>
                                    </a:lnTo>
                                    <a:lnTo>
                                      <a:pt x="1276" y="604"/>
                                    </a:lnTo>
                                    <a:lnTo>
                                      <a:pt x="1330" y="632"/>
                                    </a:lnTo>
                                    <a:lnTo>
                                      <a:pt x="1383" y="660"/>
                                    </a:lnTo>
                                    <a:lnTo>
                                      <a:pt x="1436" y="687"/>
                                    </a:lnTo>
                                    <a:lnTo>
                                      <a:pt x="1488" y="714"/>
                                    </a:lnTo>
                                    <a:lnTo>
                                      <a:pt x="1540" y="738"/>
                                    </a:lnTo>
                                    <a:lnTo>
                                      <a:pt x="1591" y="760"/>
                                    </a:lnTo>
                                    <a:lnTo>
                                      <a:pt x="1643" y="781"/>
                                    </a:lnTo>
                                    <a:lnTo>
                                      <a:pt x="1693" y="797"/>
                                    </a:lnTo>
                                    <a:lnTo>
                                      <a:pt x="1743" y="813"/>
                                    </a:lnTo>
                                    <a:lnTo>
                                      <a:pt x="1794" y="823"/>
                                    </a:lnTo>
                                    <a:lnTo>
                                      <a:pt x="1845" y="830"/>
                                    </a:lnTo>
                                    <a:lnTo>
                                      <a:pt x="1896" y="832"/>
                                    </a:lnTo>
                                    <a:lnTo>
                                      <a:pt x="1947" y="829"/>
                                    </a:lnTo>
                                    <a:lnTo>
                                      <a:pt x="1997" y="822"/>
                                    </a:lnTo>
                                    <a:lnTo>
                                      <a:pt x="2049" y="808"/>
                                    </a:lnTo>
                                    <a:lnTo>
                                      <a:pt x="2101" y="789"/>
                                    </a:lnTo>
                                    <a:lnTo>
                                      <a:pt x="2149" y="766"/>
                                    </a:lnTo>
                                    <a:lnTo>
                                      <a:pt x="2191" y="740"/>
                                    </a:lnTo>
                                    <a:lnTo>
                                      <a:pt x="2229" y="712"/>
                                    </a:lnTo>
                                    <a:lnTo>
                                      <a:pt x="2262" y="682"/>
                                    </a:lnTo>
                                    <a:lnTo>
                                      <a:pt x="2291" y="649"/>
                                    </a:lnTo>
                                    <a:lnTo>
                                      <a:pt x="2316" y="616"/>
                                    </a:lnTo>
                                    <a:lnTo>
                                      <a:pt x="2337" y="581"/>
                                    </a:lnTo>
                                    <a:lnTo>
                                      <a:pt x="2353" y="545"/>
                                    </a:lnTo>
                                    <a:lnTo>
                                      <a:pt x="2367" y="508"/>
                                    </a:lnTo>
                                    <a:lnTo>
                                      <a:pt x="2376" y="472"/>
                                    </a:lnTo>
                                    <a:lnTo>
                                      <a:pt x="2383" y="436"/>
                                    </a:lnTo>
                                    <a:lnTo>
                                      <a:pt x="2385" y="401"/>
                                    </a:lnTo>
                                    <a:lnTo>
                                      <a:pt x="2385" y="367"/>
                                    </a:lnTo>
                                    <a:lnTo>
                                      <a:pt x="2381" y="323"/>
                                    </a:lnTo>
                                    <a:lnTo>
                                      <a:pt x="2370" y="281"/>
                                    </a:lnTo>
                                    <a:lnTo>
                                      <a:pt x="2354" y="240"/>
                                    </a:lnTo>
                                    <a:lnTo>
                                      <a:pt x="2333" y="203"/>
                                    </a:lnTo>
                                    <a:lnTo>
                                      <a:pt x="2308" y="168"/>
                                    </a:lnTo>
                                    <a:lnTo>
                                      <a:pt x="2279" y="138"/>
                                    </a:lnTo>
                                    <a:lnTo>
                                      <a:pt x="2247" y="112"/>
                                    </a:lnTo>
                                    <a:lnTo>
                                      <a:pt x="2211" y="91"/>
                                    </a:lnTo>
                                    <a:lnTo>
                                      <a:pt x="2173" y="76"/>
                                    </a:lnTo>
                                    <a:lnTo>
                                      <a:pt x="2132" y="67"/>
                                    </a:lnTo>
                                    <a:lnTo>
                                      <a:pt x="2091" y="64"/>
                                    </a:lnTo>
                                    <a:lnTo>
                                      <a:pt x="2048" y="69"/>
                                    </a:lnTo>
                                    <a:lnTo>
                                      <a:pt x="2011" y="80"/>
                                    </a:lnTo>
                                    <a:lnTo>
                                      <a:pt x="1978" y="94"/>
                                    </a:lnTo>
                                    <a:lnTo>
                                      <a:pt x="1950" y="112"/>
                                    </a:lnTo>
                                    <a:lnTo>
                                      <a:pt x="1927" y="132"/>
                                    </a:lnTo>
                                    <a:lnTo>
                                      <a:pt x="1920" y="142"/>
                                    </a:lnTo>
                                    <a:lnTo>
                                      <a:pt x="1927" y="161"/>
                                    </a:lnTo>
                                    <a:lnTo>
                                      <a:pt x="1932" y="183"/>
                                    </a:lnTo>
                                    <a:lnTo>
                                      <a:pt x="1933" y="204"/>
                                    </a:lnTo>
                                    <a:lnTo>
                                      <a:pt x="1932" y="224"/>
                                    </a:lnTo>
                                    <a:lnTo>
                                      <a:pt x="1927" y="242"/>
                                    </a:lnTo>
                                    <a:lnTo>
                                      <a:pt x="1921" y="258"/>
                                    </a:lnTo>
                                    <a:lnTo>
                                      <a:pt x="1914" y="271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1" y="282"/>
                                    </a:lnTo>
                                    <a:lnTo>
                                      <a:pt x="1883" y="275"/>
                                    </a:lnTo>
                                    <a:lnTo>
                                      <a:pt x="1877" y="261"/>
                                    </a:lnTo>
                                    <a:lnTo>
                                      <a:pt x="1874" y="238"/>
                                    </a:lnTo>
                                    <a:lnTo>
                                      <a:pt x="1874" y="215"/>
                                    </a:lnTo>
                                    <a:lnTo>
                                      <a:pt x="1880" y="190"/>
                                    </a:lnTo>
                                    <a:lnTo>
                                      <a:pt x="1890" y="166"/>
                                    </a:lnTo>
                                    <a:lnTo>
                                      <a:pt x="1905" y="142"/>
                                    </a:lnTo>
                                    <a:lnTo>
                                      <a:pt x="1911" y="137"/>
                                    </a:lnTo>
                                    <a:lnTo>
                                      <a:pt x="1904" y="124"/>
                                    </a:lnTo>
                                    <a:lnTo>
                                      <a:pt x="1888" y="103"/>
                                    </a:lnTo>
                                    <a:lnTo>
                                      <a:pt x="1867" y="85"/>
                                    </a:lnTo>
                                    <a:lnTo>
                                      <a:pt x="1890" y="102"/>
                                    </a:lnTo>
                                    <a:lnTo>
                                      <a:pt x="1907" y="120"/>
                                    </a:lnTo>
                                    <a:lnTo>
                                      <a:pt x="1914" y="132"/>
                                    </a:lnTo>
                                    <a:lnTo>
                                      <a:pt x="1925" y="120"/>
                                    </a:lnTo>
                                    <a:lnTo>
                                      <a:pt x="1948" y="101"/>
                                    </a:lnTo>
                                    <a:lnTo>
                                      <a:pt x="1975" y="83"/>
                                    </a:lnTo>
                                    <a:lnTo>
                                      <a:pt x="2007" y="69"/>
                                    </a:lnTo>
                                    <a:lnTo>
                                      <a:pt x="2041" y="60"/>
                                    </a:lnTo>
                                    <a:lnTo>
                                      <a:pt x="2083" y="54"/>
                                    </a:lnTo>
                                    <a:close/>
                                    <a:moveTo>
                                      <a:pt x="3668" y="40"/>
                                    </a:moveTo>
                                    <a:lnTo>
                                      <a:pt x="3685" y="40"/>
                                    </a:lnTo>
                                    <a:lnTo>
                                      <a:pt x="3707" y="45"/>
                                    </a:lnTo>
                                    <a:lnTo>
                                      <a:pt x="3727" y="54"/>
                                    </a:lnTo>
                                    <a:lnTo>
                                      <a:pt x="3744" y="66"/>
                                    </a:lnTo>
                                    <a:lnTo>
                                      <a:pt x="3759" y="82"/>
                                    </a:lnTo>
                                    <a:lnTo>
                                      <a:pt x="3768" y="101"/>
                                    </a:lnTo>
                                    <a:lnTo>
                                      <a:pt x="3773" y="122"/>
                                    </a:lnTo>
                                    <a:lnTo>
                                      <a:pt x="3772" y="145"/>
                                    </a:lnTo>
                                    <a:lnTo>
                                      <a:pt x="3766" y="162"/>
                                    </a:lnTo>
                                    <a:lnTo>
                                      <a:pt x="3757" y="175"/>
                                    </a:lnTo>
                                    <a:lnTo>
                                      <a:pt x="3747" y="183"/>
                                    </a:lnTo>
                                    <a:lnTo>
                                      <a:pt x="3735" y="188"/>
                                    </a:lnTo>
                                    <a:lnTo>
                                      <a:pt x="3722" y="190"/>
                                    </a:lnTo>
                                    <a:lnTo>
                                      <a:pt x="3711" y="189"/>
                                    </a:lnTo>
                                    <a:lnTo>
                                      <a:pt x="3700" y="186"/>
                                    </a:lnTo>
                                    <a:lnTo>
                                      <a:pt x="3692" y="181"/>
                                    </a:lnTo>
                                    <a:lnTo>
                                      <a:pt x="3686" y="175"/>
                                    </a:lnTo>
                                    <a:lnTo>
                                      <a:pt x="3685" y="169"/>
                                    </a:lnTo>
                                    <a:lnTo>
                                      <a:pt x="3696" y="176"/>
                                    </a:lnTo>
                                    <a:lnTo>
                                      <a:pt x="3707" y="181"/>
                                    </a:lnTo>
                                    <a:lnTo>
                                      <a:pt x="3719" y="180"/>
                                    </a:lnTo>
                                    <a:lnTo>
                                      <a:pt x="3730" y="176"/>
                                    </a:lnTo>
                                    <a:lnTo>
                                      <a:pt x="3741" y="168"/>
                                    </a:lnTo>
                                    <a:lnTo>
                                      <a:pt x="3748" y="158"/>
                                    </a:lnTo>
                                    <a:lnTo>
                                      <a:pt x="3752" y="145"/>
                                    </a:lnTo>
                                    <a:lnTo>
                                      <a:pt x="3751" y="126"/>
                                    </a:lnTo>
                                    <a:lnTo>
                                      <a:pt x="3745" y="109"/>
                                    </a:lnTo>
                                    <a:lnTo>
                                      <a:pt x="3735" y="94"/>
                                    </a:lnTo>
                                    <a:lnTo>
                                      <a:pt x="3720" y="81"/>
                                    </a:lnTo>
                                    <a:lnTo>
                                      <a:pt x="3703" y="71"/>
                                    </a:lnTo>
                                    <a:lnTo>
                                      <a:pt x="3681" y="68"/>
                                    </a:lnTo>
                                    <a:lnTo>
                                      <a:pt x="3667" y="67"/>
                                    </a:lnTo>
                                    <a:lnTo>
                                      <a:pt x="3653" y="69"/>
                                    </a:lnTo>
                                    <a:lnTo>
                                      <a:pt x="3639" y="73"/>
                                    </a:lnTo>
                                    <a:lnTo>
                                      <a:pt x="3625" y="78"/>
                                    </a:lnTo>
                                    <a:lnTo>
                                      <a:pt x="3613" y="87"/>
                                    </a:lnTo>
                                    <a:lnTo>
                                      <a:pt x="3601" y="96"/>
                                    </a:lnTo>
                                    <a:lnTo>
                                      <a:pt x="3591" y="109"/>
                                    </a:lnTo>
                                    <a:lnTo>
                                      <a:pt x="3583" y="124"/>
                                    </a:lnTo>
                                    <a:lnTo>
                                      <a:pt x="3577" y="141"/>
                                    </a:lnTo>
                                    <a:lnTo>
                                      <a:pt x="3574" y="161"/>
                                    </a:lnTo>
                                    <a:lnTo>
                                      <a:pt x="3576" y="183"/>
                                    </a:lnTo>
                                    <a:lnTo>
                                      <a:pt x="3581" y="209"/>
                                    </a:lnTo>
                                    <a:lnTo>
                                      <a:pt x="3591" y="237"/>
                                    </a:lnTo>
                                    <a:lnTo>
                                      <a:pt x="3606" y="268"/>
                                    </a:lnTo>
                                    <a:lnTo>
                                      <a:pt x="3624" y="301"/>
                                    </a:lnTo>
                                    <a:lnTo>
                                      <a:pt x="3624" y="301"/>
                                    </a:lnTo>
                                    <a:lnTo>
                                      <a:pt x="3624" y="301"/>
                                    </a:lnTo>
                                    <a:lnTo>
                                      <a:pt x="3625" y="302"/>
                                    </a:lnTo>
                                    <a:lnTo>
                                      <a:pt x="3624" y="302"/>
                                    </a:lnTo>
                                    <a:lnTo>
                                      <a:pt x="3641" y="334"/>
                                    </a:lnTo>
                                    <a:lnTo>
                                      <a:pt x="3654" y="370"/>
                                    </a:lnTo>
                                    <a:lnTo>
                                      <a:pt x="3661" y="406"/>
                                    </a:lnTo>
                                    <a:lnTo>
                                      <a:pt x="3662" y="442"/>
                                    </a:lnTo>
                                    <a:lnTo>
                                      <a:pt x="3659" y="477"/>
                                    </a:lnTo>
                                    <a:lnTo>
                                      <a:pt x="3652" y="511"/>
                                    </a:lnTo>
                                    <a:lnTo>
                                      <a:pt x="3640" y="543"/>
                                    </a:lnTo>
                                    <a:lnTo>
                                      <a:pt x="3624" y="575"/>
                                    </a:lnTo>
                                    <a:lnTo>
                                      <a:pt x="3604" y="604"/>
                                    </a:lnTo>
                                    <a:lnTo>
                                      <a:pt x="3580" y="630"/>
                                    </a:lnTo>
                                    <a:lnTo>
                                      <a:pt x="3554" y="653"/>
                                    </a:lnTo>
                                    <a:lnTo>
                                      <a:pt x="3523" y="674"/>
                                    </a:lnTo>
                                    <a:lnTo>
                                      <a:pt x="3488" y="690"/>
                                    </a:lnTo>
                                    <a:lnTo>
                                      <a:pt x="3450" y="703"/>
                                    </a:lnTo>
                                    <a:lnTo>
                                      <a:pt x="3409" y="711"/>
                                    </a:lnTo>
                                    <a:lnTo>
                                      <a:pt x="3366" y="715"/>
                                    </a:lnTo>
                                    <a:lnTo>
                                      <a:pt x="3319" y="712"/>
                                    </a:lnTo>
                                    <a:lnTo>
                                      <a:pt x="3270" y="705"/>
                                    </a:lnTo>
                                    <a:lnTo>
                                      <a:pt x="3218" y="691"/>
                                    </a:lnTo>
                                    <a:lnTo>
                                      <a:pt x="3163" y="673"/>
                                    </a:lnTo>
                                    <a:lnTo>
                                      <a:pt x="3107" y="646"/>
                                    </a:lnTo>
                                    <a:lnTo>
                                      <a:pt x="3056" y="621"/>
                                    </a:lnTo>
                                    <a:lnTo>
                                      <a:pt x="3005" y="602"/>
                                    </a:lnTo>
                                    <a:lnTo>
                                      <a:pt x="2956" y="584"/>
                                    </a:lnTo>
                                    <a:lnTo>
                                      <a:pt x="2905" y="571"/>
                                    </a:lnTo>
                                    <a:lnTo>
                                      <a:pt x="2856" y="563"/>
                                    </a:lnTo>
                                    <a:lnTo>
                                      <a:pt x="2808" y="560"/>
                                    </a:lnTo>
                                    <a:lnTo>
                                      <a:pt x="2761" y="560"/>
                                    </a:lnTo>
                                    <a:lnTo>
                                      <a:pt x="2713" y="566"/>
                                    </a:lnTo>
                                    <a:lnTo>
                                      <a:pt x="2669" y="575"/>
                                    </a:lnTo>
                                    <a:lnTo>
                                      <a:pt x="2625" y="590"/>
                                    </a:lnTo>
                                    <a:lnTo>
                                      <a:pt x="2584" y="611"/>
                                    </a:lnTo>
                                    <a:lnTo>
                                      <a:pt x="2543" y="637"/>
                                    </a:lnTo>
                                    <a:lnTo>
                                      <a:pt x="2505" y="669"/>
                                    </a:lnTo>
                                    <a:lnTo>
                                      <a:pt x="2471" y="707"/>
                                    </a:lnTo>
                                    <a:lnTo>
                                      <a:pt x="2437" y="750"/>
                                    </a:lnTo>
                                    <a:lnTo>
                                      <a:pt x="2406" y="799"/>
                                    </a:lnTo>
                                    <a:lnTo>
                                      <a:pt x="2434" y="750"/>
                                    </a:lnTo>
                                    <a:lnTo>
                                      <a:pt x="2465" y="705"/>
                                    </a:lnTo>
                                    <a:lnTo>
                                      <a:pt x="2498" y="667"/>
                                    </a:lnTo>
                                    <a:lnTo>
                                      <a:pt x="2534" y="633"/>
                                    </a:lnTo>
                                    <a:lnTo>
                                      <a:pt x="2571" y="605"/>
                                    </a:lnTo>
                                    <a:lnTo>
                                      <a:pt x="2612" y="581"/>
                                    </a:lnTo>
                                    <a:lnTo>
                                      <a:pt x="2652" y="562"/>
                                    </a:lnTo>
                                    <a:lnTo>
                                      <a:pt x="2695" y="548"/>
                                    </a:lnTo>
                                    <a:lnTo>
                                      <a:pt x="2739" y="539"/>
                                    </a:lnTo>
                                    <a:lnTo>
                                      <a:pt x="2782" y="533"/>
                                    </a:lnTo>
                                    <a:lnTo>
                                      <a:pt x="2827" y="532"/>
                                    </a:lnTo>
                                    <a:lnTo>
                                      <a:pt x="2873" y="534"/>
                                    </a:lnTo>
                                    <a:lnTo>
                                      <a:pt x="2918" y="540"/>
                                    </a:lnTo>
                                    <a:lnTo>
                                      <a:pt x="2961" y="550"/>
                                    </a:lnTo>
                                    <a:lnTo>
                                      <a:pt x="3005" y="564"/>
                                    </a:lnTo>
                                    <a:lnTo>
                                      <a:pt x="3049" y="581"/>
                                    </a:lnTo>
                                    <a:lnTo>
                                      <a:pt x="3091" y="600"/>
                                    </a:lnTo>
                                    <a:lnTo>
                                      <a:pt x="3144" y="626"/>
                                    </a:lnTo>
                                    <a:lnTo>
                                      <a:pt x="3195" y="646"/>
                                    </a:lnTo>
                                    <a:lnTo>
                                      <a:pt x="3243" y="660"/>
                                    </a:lnTo>
                                    <a:lnTo>
                                      <a:pt x="3288" y="669"/>
                                    </a:lnTo>
                                    <a:lnTo>
                                      <a:pt x="3330" y="674"/>
                                    </a:lnTo>
                                    <a:lnTo>
                                      <a:pt x="3369" y="674"/>
                                    </a:lnTo>
                                    <a:lnTo>
                                      <a:pt x="3406" y="670"/>
                                    </a:lnTo>
                                    <a:lnTo>
                                      <a:pt x="3439" y="663"/>
                                    </a:lnTo>
                                    <a:lnTo>
                                      <a:pt x="3471" y="652"/>
                                    </a:lnTo>
                                    <a:lnTo>
                                      <a:pt x="3499" y="639"/>
                                    </a:lnTo>
                                    <a:lnTo>
                                      <a:pt x="3525" y="621"/>
                                    </a:lnTo>
                                    <a:lnTo>
                                      <a:pt x="3547" y="603"/>
                                    </a:lnTo>
                                    <a:lnTo>
                                      <a:pt x="3566" y="583"/>
                                    </a:lnTo>
                                    <a:lnTo>
                                      <a:pt x="3584" y="560"/>
                                    </a:lnTo>
                                    <a:lnTo>
                                      <a:pt x="3598" y="536"/>
                                    </a:lnTo>
                                    <a:lnTo>
                                      <a:pt x="3609" y="512"/>
                                    </a:lnTo>
                                    <a:lnTo>
                                      <a:pt x="3617" y="487"/>
                                    </a:lnTo>
                                    <a:lnTo>
                                      <a:pt x="3623" y="462"/>
                                    </a:lnTo>
                                    <a:lnTo>
                                      <a:pt x="3626" y="437"/>
                                    </a:lnTo>
                                    <a:lnTo>
                                      <a:pt x="3626" y="412"/>
                                    </a:lnTo>
                                    <a:lnTo>
                                      <a:pt x="3622" y="373"/>
                                    </a:lnTo>
                                    <a:lnTo>
                                      <a:pt x="3611" y="338"/>
                                    </a:lnTo>
                                    <a:lnTo>
                                      <a:pt x="3596" y="306"/>
                                    </a:lnTo>
                                    <a:lnTo>
                                      <a:pt x="3578" y="277"/>
                                    </a:lnTo>
                                    <a:lnTo>
                                      <a:pt x="3556" y="252"/>
                                    </a:lnTo>
                                    <a:lnTo>
                                      <a:pt x="3532" y="231"/>
                                    </a:lnTo>
                                    <a:lnTo>
                                      <a:pt x="3504" y="214"/>
                                    </a:lnTo>
                                    <a:lnTo>
                                      <a:pt x="3475" y="200"/>
                                    </a:lnTo>
                                    <a:lnTo>
                                      <a:pt x="3444" y="191"/>
                                    </a:lnTo>
                                    <a:lnTo>
                                      <a:pt x="3413" y="187"/>
                                    </a:lnTo>
                                    <a:lnTo>
                                      <a:pt x="3382" y="187"/>
                                    </a:lnTo>
                                    <a:lnTo>
                                      <a:pt x="3350" y="191"/>
                                    </a:lnTo>
                                    <a:lnTo>
                                      <a:pt x="3320" y="201"/>
                                    </a:lnTo>
                                    <a:lnTo>
                                      <a:pt x="3295" y="215"/>
                                    </a:lnTo>
                                    <a:lnTo>
                                      <a:pt x="3275" y="230"/>
                                    </a:lnTo>
                                    <a:lnTo>
                                      <a:pt x="3259" y="249"/>
                                    </a:lnTo>
                                    <a:lnTo>
                                      <a:pt x="3248" y="268"/>
                                    </a:lnTo>
                                    <a:lnTo>
                                      <a:pt x="3240" y="290"/>
                                    </a:lnTo>
                                    <a:lnTo>
                                      <a:pt x="3235" y="313"/>
                                    </a:lnTo>
                                    <a:lnTo>
                                      <a:pt x="3235" y="336"/>
                                    </a:lnTo>
                                    <a:lnTo>
                                      <a:pt x="3237" y="359"/>
                                    </a:lnTo>
                                    <a:lnTo>
                                      <a:pt x="3243" y="381"/>
                                    </a:lnTo>
                                    <a:lnTo>
                                      <a:pt x="3251" y="402"/>
                                    </a:lnTo>
                                    <a:lnTo>
                                      <a:pt x="3263" y="422"/>
                                    </a:lnTo>
                                    <a:lnTo>
                                      <a:pt x="3275" y="440"/>
                                    </a:lnTo>
                                    <a:lnTo>
                                      <a:pt x="3292" y="455"/>
                                    </a:lnTo>
                                    <a:lnTo>
                                      <a:pt x="3308" y="466"/>
                                    </a:lnTo>
                                    <a:lnTo>
                                      <a:pt x="3327" y="475"/>
                                    </a:lnTo>
                                    <a:lnTo>
                                      <a:pt x="3347" y="478"/>
                                    </a:lnTo>
                                    <a:lnTo>
                                      <a:pt x="3369" y="478"/>
                                    </a:lnTo>
                                    <a:lnTo>
                                      <a:pt x="3391" y="472"/>
                                    </a:lnTo>
                                    <a:lnTo>
                                      <a:pt x="3409" y="463"/>
                                    </a:lnTo>
                                    <a:lnTo>
                                      <a:pt x="3423" y="451"/>
                                    </a:lnTo>
                                    <a:lnTo>
                                      <a:pt x="3435" y="436"/>
                                    </a:lnTo>
                                    <a:lnTo>
                                      <a:pt x="3442" y="421"/>
                                    </a:lnTo>
                                    <a:lnTo>
                                      <a:pt x="3444" y="406"/>
                                    </a:lnTo>
                                    <a:lnTo>
                                      <a:pt x="3443" y="390"/>
                                    </a:lnTo>
                                    <a:lnTo>
                                      <a:pt x="3436" y="374"/>
                                    </a:lnTo>
                                    <a:lnTo>
                                      <a:pt x="3428" y="365"/>
                                    </a:lnTo>
                                    <a:lnTo>
                                      <a:pt x="3417" y="358"/>
                                    </a:lnTo>
                                    <a:lnTo>
                                      <a:pt x="3408" y="355"/>
                                    </a:lnTo>
                                    <a:lnTo>
                                      <a:pt x="3399" y="356"/>
                                    </a:lnTo>
                                    <a:lnTo>
                                      <a:pt x="3391" y="360"/>
                                    </a:lnTo>
                                    <a:lnTo>
                                      <a:pt x="3386" y="367"/>
                                    </a:lnTo>
                                    <a:lnTo>
                                      <a:pt x="3392" y="380"/>
                                    </a:lnTo>
                                    <a:lnTo>
                                      <a:pt x="3392" y="391"/>
                                    </a:lnTo>
                                    <a:lnTo>
                                      <a:pt x="3389" y="400"/>
                                    </a:lnTo>
                                    <a:lnTo>
                                      <a:pt x="3383" y="406"/>
                                    </a:lnTo>
                                    <a:lnTo>
                                      <a:pt x="3375" y="408"/>
                                    </a:lnTo>
                                    <a:lnTo>
                                      <a:pt x="3367" y="406"/>
                                    </a:lnTo>
                                    <a:lnTo>
                                      <a:pt x="3359" y="398"/>
                                    </a:lnTo>
                                    <a:lnTo>
                                      <a:pt x="3353" y="385"/>
                                    </a:lnTo>
                                    <a:lnTo>
                                      <a:pt x="3352" y="372"/>
                                    </a:lnTo>
                                    <a:lnTo>
                                      <a:pt x="3356" y="359"/>
                                    </a:lnTo>
                                    <a:lnTo>
                                      <a:pt x="3363" y="348"/>
                                    </a:lnTo>
                                    <a:lnTo>
                                      <a:pt x="3374" y="338"/>
                                    </a:lnTo>
                                    <a:lnTo>
                                      <a:pt x="3386" y="330"/>
                                    </a:lnTo>
                                    <a:lnTo>
                                      <a:pt x="3401" y="327"/>
                                    </a:lnTo>
                                    <a:lnTo>
                                      <a:pt x="3416" y="325"/>
                                    </a:lnTo>
                                    <a:lnTo>
                                      <a:pt x="3431" y="329"/>
                                    </a:lnTo>
                                    <a:lnTo>
                                      <a:pt x="3445" y="338"/>
                                    </a:lnTo>
                                    <a:lnTo>
                                      <a:pt x="3458" y="352"/>
                                    </a:lnTo>
                                    <a:lnTo>
                                      <a:pt x="3466" y="369"/>
                                    </a:lnTo>
                                    <a:lnTo>
                                      <a:pt x="3469" y="387"/>
                                    </a:lnTo>
                                    <a:lnTo>
                                      <a:pt x="3468" y="406"/>
                                    </a:lnTo>
                                    <a:lnTo>
                                      <a:pt x="3464" y="426"/>
                                    </a:lnTo>
                                    <a:lnTo>
                                      <a:pt x="3453" y="443"/>
                                    </a:lnTo>
                                    <a:lnTo>
                                      <a:pt x="3439" y="459"/>
                                    </a:lnTo>
                                    <a:lnTo>
                                      <a:pt x="3421" y="473"/>
                                    </a:lnTo>
                                    <a:lnTo>
                                      <a:pt x="3398" y="484"/>
                                    </a:lnTo>
                                    <a:lnTo>
                                      <a:pt x="3370" y="491"/>
                                    </a:lnTo>
                                    <a:lnTo>
                                      <a:pt x="3342" y="492"/>
                                    </a:lnTo>
                                    <a:lnTo>
                                      <a:pt x="3318" y="490"/>
                                    </a:lnTo>
                                    <a:lnTo>
                                      <a:pt x="3294" y="482"/>
                                    </a:lnTo>
                                    <a:lnTo>
                                      <a:pt x="3273" y="471"/>
                                    </a:lnTo>
                                    <a:lnTo>
                                      <a:pt x="3255" y="457"/>
                                    </a:lnTo>
                                    <a:lnTo>
                                      <a:pt x="3239" y="440"/>
                                    </a:lnTo>
                                    <a:lnTo>
                                      <a:pt x="3225" y="420"/>
                                    </a:lnTo>
                                    <a:lnTo>
                                      <a:pt x="3214" y="398"/>
                                    </a:lnTo>
                                    <a:lnTo>
                                      <a:pt x="3207" y="376"/>
                                    </a:lnTo>
                                    <a:lnTo>
                                      <a:pt x="3204" y="351"/>
                                    </a:lnTo>
                                    <a:lnTo>
                                      <a:pt x="3203" y="327"/>
                                    </a:lnTo>
                                    <a:lnTo>
                                      <a:pt x="3206" y="303"/>
                                    </a:lnTo>
                                    <a:lnTo>
                                      <a:pt x="3214" y="280"/>
                                    </a:lnTo>
                                    <a:lnTo>
                                      <a:pt x="3226" y="257"/>
                                    </a:lnTo>
                                    <a:lnTo>
                                      <a:pt x="3241" y="237"/>
                                    </a:lnTo>
                                    <a:lnTo>
                                      <a:pt x="3262" y="217"/>
                                    </a:lnTo>
                                    <a:lnTo>
                                      <a:pt x="3287" y="201"/>
                                    </a:lnTo>
                                    <a:lnTo>
                                      <a:pt x="3317" y="188"/>
                                    </a:lnTo>
                                    <a:lnTo>
                                      <a:pt x="3360" y="177"/>
                                    </a:lnTo>
                                    <a:lnTo>
                                      <a:pt x="3401" y="173"/>
                                    </a:lnTo>
                                    <a:lnTo>
                                      <a:pt x="3441" y="176"/>
                                    </a:lnTo>
                                    <a:lnTo>
                                      <a:pt x="3479" y="186"/>
                                    </a:lnTo>
                                    <a:lnTo>
                                      <a:pt x="3514" y="200"/>
                                    </a:lnTo>
                                    <a:lnTo>
                                      <a:pt x="3547" y="219"/>
                                    </a:lnTo>
                                    <a:lnTo>
                                      <a:pt x="3577" y="243"/>
                                    </a:lnTo>
                                    <a:lnTo>
                                      <a:pt x="3602" y="271"/>
                                    </a:lnTo>
                                    <a:lnTo>
                                      <a:pt x="3620" y="294"/>
                                    </a:lnTo>
                                    <a:lnTo>
                                      <a:pt x="3601" y="268"/>
                                    </a:lnTo>
                                    <a:lnTo>
                                      <a:pt x="3584" y="236"/>
                                    </a:lnTo>
                                    <a:lnTo>
                                      <a:pt x="3571" y="207"/>
                                    </a:lnTo>
                                    <a:lnTo>
                                      <a:pt x="3564" y="179"/>
                                    </a:lnTo>
                                    <a:lnTo>
                                      <a:pt x="3562" y="154"/>
                                    </a:lnTo>
                                    <a:lnTo>
                                      <a:pt x="3563" y="131"/>
                                    </a:lnTo>
                                    <a:lnTo>
                                      <a:pt x="3569" y="111"/>
                                    </a:lnTo>
                                    <a:lnTo>
                                      <a:pt x="3577" y="94"/>
                                    </a:lnTo>
                                    <a:lnTo>
                                      <a:pt x="3587" y="77"/>
                                    </a:lnTo>
                                    <a:lnTo>
                                      <a:pt x="3601" y="66"/>
                                    </a:lnTo>
                                    <a:lnTo>
                                      <a:pt x="3616" y="55"/>
                                    </a:lnTo>
                                    <a:lnTo>
                                      <a:pt x="3632" y="47"/>
                                    </a:lnTo>
                                    <a:lnTo>
                                      <a:pt x="3650" y="42"/>
                                    </a:lnTo>
                                    <a:lnTo>
                                      <a:pt x="3668" y="40"/>
                                    </a:lnTo>
                                    <a:close/>
                                    <a:moveTo>
                                      <a:pt x="2720" y="0"/>
                                    </a:moveTo>
                                    <a:lnTo>
                                      <a:pt x="2736" y="3"/>
                                    </a:lnTo>
                                    <a:lnTo>
                                      <a:pt x="2752" y="7"/>
                                    </a:lnTo>
                                    <a:lnTo>
                                      <a:pt x="2766" y="14"/>
                                    </a:lnTo>
                                    <a:lnTo>
                                      <a:pt x="2779" y="25"/>
                                    </a:lnTo>
                                    <a:lnTo>
                                      <a:pt x="2788" y="39"/>
                                    </a:lnTo>
                                    <a:lnTo>
                                      <a:pt x="2793" y="55"/>
                                    </a:lnTo>
                                    <a:lnTo>
                                      <a:pt x="2794" y="74"/>
                                    </a:lnTo>
                                    <a:lnTo>
                                      <a:pt x="2789" y="95"/>
                                    </a:lnTo>
                                    <a:lnTo>
                                      <a:pt x="2787" y="99"/>
                                    </a:lnTo>
                                    <a:lnTo>
                                      <a:pt x="2786" y="103"/>
                                    </a:lnTo>
                                    <a:lnTo>
                                      <a:pt x="2785" y="105"/>
                                    </a:lnTo>
                                    <a:lnTo>
                                      <a:pt x="2784" y="106"/>
                                    </a:lnTo>
                                    <a:lnTo>
                                      <a:pt x="2782" y="105"/>
                                    </a:lnTo>
                                    <a:lnTo>
                                      <a:pt x="2782" y="104"/>
                                    </a:lnTo>
                                    <a:lnTo>
                                      <a:pt x="2782" y="102"/>
                                    </a:lnTo>
                                    <a:lnTo>
                                      <a:pt x="2784" y="98"/>
                                    </a:lnTo>
                                    <a:lnTo>
                                      <a:pt x="2785" y="92"/>
                                    </a:lnTo>
                                    <a:lnTo>
                                      <a:pt x="2789" y="74"/>
                                    </a:lnTo>
                                    <a:lnTo>
                                      <a:pt x="2789" y="56"/>
                                    </a:lnTo>
                                    <a:lnTo>
                                      <a:pt x="2785" y="42"/>
                                    </a:lnTo>
                                    <a:lnTo>
                                      <a:pt x="2778" y="31"/>
                                    </a:lnTo>
                                    <a:lnTo>
                                      <a:pt x="2769" y="21"/>
                                    </a:lnTo>
                                    <a:lnTo>
                                      <a:pt x="2757" y="14"/>
                                    </a:lnTo>
                                    <a:lnTo>
                                      <a:pt x="2743" y="10"/>
                                    </a:lnTo>
                                    <a:lnTo>
                                      <a:pt x="2731" y="7"/>
                                    </a:lnTo>
                                    <a:lnTo>
                                      <a:pt x="2717" y="6"/>
                                    </a:lnTo>
                                    <a:lnTo>
                                      <a:pt x="2704" y="7"/>
                                    </a:lnTo>
                                    <a:lnTo>
                                      <a:pt x="2682" y="13"/>
                                    </a:lnTo>
                                    <a:lnTo>
                                      <a:pt x="2662" y="24"/>
                                    </a:lnTo>
                                    <a:lnTo>
                                      <a:pt x="2643" y="39"/>
                                    </a:lnTo>
                                    <a:lnTo>
                                      <a:pt x="2624" y="59"/>
                                    </a:lnTo>
                                    <a:lnTo>
                                      <a:pt x="2606" y="84"/>
                                    </a:lnTo>
                                    <a:lnTo>
                                      <a:pt x="2593" y="109"/>
                                    </a:lnTo>
                                    <a:lnTo>
                                      <a:pt x="2594" y="109"/>
                                    </a:lnTo>
                                    <a:lnTo>
                                      <a:pt x="2614" y="110"/>
                                    </a:lnTo>
                                    <a:lnTo>
                                      <a:pt x="2631" y="112"/>
                                    </a:lnTo>
                                    <a:lnTo>
                                      <a:pt x="2653" y="120"/>
                                    </a:lnTo>
                                    <a:lnTo>
                                      <a:pt x="2676" y="131"/>
                                    </a:lnTo>
                                    <a:lnTo>
                                      <a:pt x="2698" y="146"/>
                                    </a:lnTo>
                                    <a:lnTo>
                                      <a:pt x="2719" y="165"/>
                                    </a:lnTo>
                                    <a:lnTo>
                                      <a:pt x="2737" y="186"/>
                                    </a:lnTo>
                                    <a:lnTo>
                                      <a:pt x="2755" y="211"/>
                                    </a:lnTo>
                                    <a:lnTo>
                                      <a:pt x="2767" y="239"/>
                                    </a:lnTo>
                                    <a:lnTo>
                                      <a:pt x="2776" y="267"/>
                                    </a:lnTo>
                                    <a:lnTo>
                                      <a:pt x="2789" y="264"/>
                                    </a:lnTo>
                                    <a:lnTo>
                                      <a:pt x="2816" y="259"/>
                                    </a:lnTo>
                                    <a:lnTo>
                                      <a:pt x="2840" y="258"/>
                                    </a:lnTo>
                                    <a:lnTo>
                                      <a:pt x="2863" y="260"/>
                                    </a:lnTo>
                                    <a:lnTo>
                                      <a:pt x="2885" y="264"/>
                                    </a:lnTo>
                                    <a:lnTo>
                                      <a:pt x="2904" y="268"/>
                                    </a:lnTo>
                                    <a:lnTo>
                                      <a:pt x="2921" y="274"/>
                                    </a:lnTo>
                                    <a:lnTo>
                                      <a:pt x="2935" y="281"/>
                                    </a:lnTo>
                                    <a:lnTo>
                                      <a:pt x="2945" y="287"/>
                                    </a:lnTo>
                                    <a:lnTo>
                                      <a:pt x="2950" y="289"/>
                                    </a:lnTo>
                                    <a:lnTo>
                                      <a:pt x="2952" y="292"/>
                                    </a:lnTo>
                                    <a:lnTo>
                                      <a:pt x="2954" y="293"/>
                                    </a:lnTo>
                                    <a:lnTo>
                                      <a:pt x="2956" y="294"/>
                                    </a:lnTo>
                                    <a:lnTo>
                                      <a:pt x="2957" y="295"/>
                                    </a:lnTo>
                                    <a:lnTo>
                                      <a:pt x="2957" y="295"/>
                                    </a:lnTo>
                                    <a:lnTo>
                                      <a:pt x="2956" y="295"/>
                                    </a:lnTo>
                                    <a:lnTo>
                                      <a:pt x="2953" y="294"/>
                                    </a:lnTo>
                                    <a:lnTo>
                                      <a:pt x="2950" y="293"/>
                                    </a:lnTo>
                                    <a:lnTo>
                                      <a:pt x="2946" y="290"/>
                                    </a:lnTo>
                                    <a:lnTo>
                                      <a:pt x="2929" y="281"/>
                                    </a:lnTo>
                                    <a:lnTo>
                                      <a:pt x="2911" y="273"/>
                                    </a:lnTo>
                                    <a:lnTo>
                                      <a:pt x="2890" y="267"/>
                                    </a:lnTo>
                                    <a:lnTo>
                                      <a:pt x="2868" y="264"/>
                                    </a:lnTo>
                                    <a:lnTo>
                                      <a:pt x="2844" y="263"/>
                                    </a:lnTo>
                                    <a:lnTo>
                                      <a:pt x="2819" y="265"/>
                                    </a:lnTo>
                                    <a:lnTo>
                                      <a:pt x="2793" y="272"/>
                                    </a:lnTo>
                                    <a:lnTo>
                                      <a:pt x="2778" y="278"/>
                                    </a:lnTo>
                                    <a:lnTo>
                                      <a:pt x="2782" y="304"/>
                                    </a:lnTo>
                                    <a:lnTo>
                                      <a:pt x="2781" y="342"/>
                                    </a:lnTo>
                                    <a:lnTo>
                                      <a:pt x="2776" y="381"/>
                                    </a:lnTo>
                                    <a:lnTo>
                                      <a:pt x="2765" y="413"/>
                                    </a:lnTo>
                                    <a:lnTo>
                                      <a:pt x="2751" y="442"/>
                                    </a:lnTo>
                                    <a:lnTo>
                                      <a:pt x="2734" y="469"/>
                                    </a:lnTo>
                                    <a:lnTo>
                                      <a:pt x="2712" y="492"/>
                                    </a:lnTo>
                                    <a:lnTo>
                                      <a:pt x="2689" y="512"/>
                                    </a:lnTo>
                                    <a:lnTo>
                                      <a:pt x="2662" y="529"/>
                                    </a:lnTo>
                                    <a:lnTo>
                                      <a:pt x="2634" y="542"/>
                                    </a:lnTo>
                                    <a:lnTo>
                                      <a:pt x="2604" y="554"/>
                                    </a:lnTo>
                                    <a:lnTo>
                                      <a:pt x="2571" y="562"/>
                                    </a:lnTo>
                                    <a:lnTo>
                                      <a:pt x="2539" y="567"/>
                                    </a:lnTo>
                                    <a:lnTo>
                                      <a:pt x="2523" y="568"/>
                                    </a:lnTo>
                                    <a:lnTo>
                                      <a:pt x="2518" y="574"/>
                                    </a:lnTo>
                                    <a:lnTo>
                                      <a:pt x="2487" y="609"/>
                                    </a:lnTo>
                                    <a:lnTo>
                                      <a:pt x="2452" y="644"/>
                                    </a:lnTo>
                                    <a:lnTo>
                                      <a:pt x="2413" y="677"/>
                                    </a:lnTo>
                                    <a:lnTo>
                                      <a:pt x="2370" y="711"/>
                                    </a:lnTo>
                                    <a:lnTo>
                                      <a:pt x="2323" y="743"/>
                                    </a:lnTo>
                                    <a:lnTo>
                                      <a:pt x="2271" y="772"/>
                                    </a:lnTo>
                                    <a:lnTo>
                                      <a:pt x="2322" y="739"/>
                                    </a:lnTo>
                                    <a:lnTo>
                                      <a:pt x="2367" y="707"/>
                                    </a:lnTo>
                                    <a:lnTo>
                                      <a:pt x="2406" y="674"/>
                                    </a:lnTo>
                                    <a:lnTo>
                                      <a:pt x="2440" y="640"/>
                                    </a:lnTo>
                                    <a:lnTo>
                                      <a:pt x="2471" y="606"/>
                                    </a:lnTo>
                                    <a:lnTo>
                                      <a:pt x="2497" y="571"/>
                                    </a:lnTo>
                                    <a:lnTo>
                                      <a:pt x="2498" y="569"/>
                                    </a:lnTo>
                                    <a:lnTo>
                                      <a:pt x="2480" y="570"/>
                                    </a:lnTo>
                                    <a:lnTo>
                                      <a:pt x="2451" y="570"/>
                                    </a:lnTo>
                                    <a:lnTo>
                                      <a:pt x="2431" y="569"/>
                                    </a:lnTo>
                                    <a:lnTo>
                                      <a:pt x="2421" y="585"/>
                                    </a:lnTo>
                                    <a:lnTo>
                                      <a:pt x="2396" y="621"/>
                                    </a:lnTo>
                                    <a:lnTo>
                                      <a:pt x="2367" y="655"/>
                                    </a:lnTo>
                                    <a:lnTo>
                                      <a:pt x="2333" y="689"/>
                                    </a:lnTo>
                                    <a:lnTo>
                                      <a:pt x="2296" y="721"/>
                                    </a:lnTo>
                                    <a:lnTo>
                                      <a:pt x="2254" y="752"/>
                                    </a:lnTo>
                                    <a:lnTo>
                                      <a:pt x="2206" y="781"/>
                                    </a:lnTo>
                                    <a:lnTo>
                                      <a:pt x="2153" y="808"/>
                                    </a:lnTo>
                                    <a:lnTo>
                                      <a:pt x="2096" y="834"/>
                                    </a:lnTo>
                                    <a:lnTo>
                                      <a:pt x="2153" y="807"/>
                                    </a:lnTo>
                                    <a:lnTo>
                                      <a:pt x="2206" y="779"/>
                                    </a:lnTo>
                                    <a:lnTo>
                                      <a:pt x="2253" y="748"/>
                                    </a:lnTo>
                                    <a:lnTo>
                                      <a:pt x="2294" y="717"/>
                                    </a:lnTo>
                                    <a:lnTo>
                                      <a:pt x="2330" y="686"/>
                                    </a:lnTo>
                                    <a:lnTo>
                                      <a:pt x="2361" y="652"/>
                                    </a:lnTo>
                                    <a:lnTo>
                                      <a:pt x="2389" y="617"/>
                                    </a:lnTo>
                                    <a:lnTo>
                                      <a:pt x="2412" y="582"/>
                                    </a:lnTo>
                                    <a:lnTo>
                                      <a:pt x="2419" y="568"/>
                                    </a:lnTo>
                                    <a:lnTo>
                                      <a:pt x="2400" y="567"/>
                                    </a:lnTo>
                                    <a:lnTo>
                                      <a:pt x="2383" y="563"/>
                                    </a:lnTo>
                                    <a:lnTo>
                                      <a:pt x="2400" y="564"/>
                                    </a:lnTo>
                                    <a:lnTo>
                                      <a:pt x="2421" y="566"/>
                                    </a:lnTo>
                                    <a:lnTo>
                                      <a:pt x="2431" y="546"/>
                                    </a:lnTo>
                                    <a:lnTo>
                                      <a:pt x="2449" y="508"/>
                                    </a:lnTo>
                                    <a:lnTo>
                                      <a:pt x="2463" y="472"/>
                                    </a:lnTo>
                                    <a:lnTo>
                                      <a:pt x="2475" y="434"/>
                                    </a:lnTo>
                                    <a:lnTo>
                                      <a:pt x="2486" y="397"/>
                                    </a:lnTo>
                                    <a:lnTo>
                                      <a:pt x="2495" y="359"/>
                                    </a:lnTo>
                                    <a:lnTo>
                                      <a:pt x="2503" y="322"/>
                                    </a:lnTo>
                                    <a:lnTo>
                                      <a:pt x="2511" y="285"/>
                                    </a:lnTo>
                                    <a:lnTo>
                                      <a:pt x="2519" y="247"/>
                                    </a:lnTo>
                                    <a:lnTo>
                                      <a:pt x="2532" y="201"/>
                                    </a:lnTo>
                                    <a:lnTo>
                                      <a:pt x="2546" y="160"/>
                                    </a:lnTo>
                                    <a:lnTo>
                                      <a:pt x="2561" y="125"/>
                                    </a:lnTo>
                                    <a:lnTo>
                                      <a:pt x="2564" y="118"/>
                                    </a:lnTo>
                                    <a:lnTo>
                                      <a:pt x="2540" y="124"/>
                                    </a:lnTo>
                                    <a:lnTo>
                                      <a:pt x="2518" y="134"/>
                                    </a:lnTo>
                                    <a:lnTo>
                                      <a:pt x="2498" y="148"/>
                                    </a:lnTo>
                                    <a:lnTo>
                                      <a:pt x="2483" y="167"/>
                                    </a:lnTo>
                                    <a:lnTo>
                                      <a:pt x="2473" y="188"/>
                                    </a:lnTo>
                                    <a:lnTo>
                                      <a:pt x="2466" y="211"/>
                                    </a:lnTo>
                                    <a:lnTo>
                                      <a:pt x="2465" y="236"/>
                                    </a:lnTo>
                                    <a:lnTo>
                                      <a:pt x="2468" y="263"/>
                                    </a:lnTo>
                                    <a:lnTo>
                                      <a:pt x="2468" y="265"/>
                                    </a:lnTo>
                                    <a:lnTo>
                                      <a:pt x="2468" y="267"/>
                                    </a:lnTo>
                                    <a:lnTo>
                                      <a:pt x="2467" y="267"/>
                                    </a:lnTo>
                                    <a:lnTo>
                                      <a:pt x="2466" y="267"/>
                                    </a:lnTo>
                                    <a:lnTo>
                                      <a:pt x="2465" y="266"/>
                                    </a:lnTo>
                                    <a:lnTo>
                                      <a:pt x="2464" y="264"/>
                                    </a:lnTo>
                                    <a:lnTo>
                                      <a:pt x="2460" y="235"/>
                                    </a:lnTo>
                                    <a:lnTo>
                                      <a:pt x="2461" y="210"/>
                                    </a:lnTo>
                                    <a:lnTo>
                                      <a:pt x="2467" y="188"/>
                                    </a:lnTo>
                                    <a:lnTo>
                                      <a:pt x="2477" y="168"/>
                                    </a:lnTo>
                                    <a:lnTo>
                                      <a:pt x="2488" y="152"/>
                                    </a:lnTo>
                                    <a:lnTo>
                                      <a:pt x="2502" y="139"/>
                                    </a:lnTo>
                                    <a:lnTo>
                                      <a:pt x="2519" y="127"/>
                                    </a:lnTo>
                                    <a:lnTo>
                                      <a:pt x="2537" y="119"/>
                                    </a:lnTo>
                                    <a:lnTo>
                                      <a:pt x="2556" y="113"/>
                                    </a:lnTo>
                                    <a:lnTo>
                                      <a:pt x="2568" y="111"/>
                                    </a:lnTo>
                                    <a:lnTo>
                                      <a:pt x="2578" y="94"/>
                                    </a:lnTo>
                                    <a:lnTo>
                                      <a:pt x="2597" y="68"/>
                                    </a:lnTo>
                                    <a:lnTo>
                                      <a:pt x="2616" y="47"/>
                                    </a:lnTo>
                                    <a:lnTo>
                                      <a:pt x="2637" y="29"/>
                                    </a:lnTo>
                                    <a:lnTo>
                                      <a:pt x="2659" y="17"/>
                                    </a:lnTo>
                                    <a:lnTo>
                                      <a:pt x="2681" y="7"/>
                                    </a:lnTo>
                                    <a:lnTo>
                                      <a:pt x="2704" y="1"/>
                                    </a:lnTo>
                                    <a:lnTo>
                                      <a:pt x="2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9AE761" id="フリーフォーム 47" o:spid="_x0000_s1026" alt="タイトル: 右に金線細工の装飾模様の図形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" path="m391,432r58,2l506,441r57,11l621,468r57,18l735,508r58,25l851,560r58,29l968,618r58,29l1086,677r60,31l1208,737r62,28l1332,790r65,25l1462,836r67,19l1596,869r69,10l1735,885r73,1l1882,881r76,-10l2035,853r-79,21l1880,888r-75,10l1732,900r-71,-1l1592,893r-67,-10l1459,870r-63,-18l1334,832r-62,-22l1212,787r-57,-27l1097,733r-56,-28l986,677,932,649,877,621,826,593,772,568,722,543,670,520,619,500,568,483,517,469,466,458r-49,-7l366,449r-51,2l263,459r-51,13l160,492r-20,8l120,508r-18,9l85,522r-15,7l57,534r-12,5l35,543r-10,4l17,549r-5,3l6,553r-4,1l1,554r-1,l1,553r2,-3l7,549r5,-3l17,542r8,-3l35,534r10,-5l57,524r12,-6l84,512r15,-7l117,497r18,-8l155,480r60,-22l274,443r59,-9l391,432xm2754,289r-15,10l2711,320r-29,26l2654,380r-29,41l2609,448r-18,28l2569,507r-24,33l2528,561r2,-1l2572,552r38,-14l2645,519r30,-23l2700,469r21,-32l2737,404r11,-39l2754,325r,-36xm1915,147r-5,8l1897,180r-7,24l1889,230r4,24l1897,261r6,2l1908,259r6,-9l1919,238r3,-15l1925,205r,-19l1921,165r-6,-18xm3700,139r4,1l3706,141r1,3l3707,146r-2,2l3703,152r-5,2l3689,161r-4,7l3685,169r-1,-1l3680,159r,-7l3684,146r5,-4l3692,140r5,-1l3700,139xm2595,116r-5,l2590,116r-17,38l2558,200r-13,52l2535,288r-9,37l2516,363r-11,37l2493,438r-14,38l2461,513r-18,36l2434,566r12,l2474,564r29,-1l2503,563r20,-28l2547,498r23,-39l2594,421r28,-40l2650,348r27,-27l2706,299r29,-17l2751,275r-3,-24l2737,218r-13,-29l2704,165r-22,-20l2655,130r-28,-10l2595,116xm2083,54r41,1l2164,61r37,13l2236,91r33,22l2298,139r26,30l2347,202r19,36l2381,277r10,40l2398,359r1,42l2396,444r-10,43l2374,529r-18,41l2333,610r-26,38l2276,684r-36,34l2199,750r-45,26l2106,800r-60,22l1987,837r-59,9l1870,850r-57,-2l1755,841r-58,-12l1641,813r-58,-19l1525,772r-56,-25l1411,721r-59,-28l1293,663r-59,-30l1175,603r-61,-29l1053,545,992,517,928,490,865,466,799,445,733,427,665,413,596,402r-71,-7l453,395r-74,5l304,411r-78,16l305,407r77,-15l457,384r73,-4l600,381r70,7l737,398r64,14l866,428r62,20l988,470r60,24l1107,520r57,27l1220,575r56,29l1330,632r53,28l1436,687r52,27l1540,738r51,22l1643,781r50,16l1743,813r51,10l1845,830r51,2l1947,829r50,-7l2049,808r52,-19l2149,766r42,-26l2229,712r33,-30l2291,649r25,-33l2337,581r16,-36l2367,508r9,-36l2383,436r2,-35l2385,367r-4,-44l2370,281r-16,-41l2333,203r-25,-35l2279,138r-32,-26l2211,91,2173,76r-41,-9l2091,64r-43,5l2011,80r-33,14l1950,112r-23,20l1920,142r7,19l1932,183r1,21l1932,224r-5,18l1921,258r-7,13l1906,279r-8,4l1891,282r-8,-7l1877,261r-3,-23l1874,215r6,-25l1890,166r15,-24l1911,137r-7,-13l1888,103,1867,85r23,17l1907,120r7,12l1925,120r23,-19l1975,83r32,-14l2041,60r42,-6xm3668,40r17,l3707,45r20,9l3744,66r15,16l3768,101r5,21l3772,145r-6,17l3757,175r-10,8l3735,188r-13,2l3711,189r-11,-3l3692,181r-6,-6l3685,169r11,7l3707,181r12,-1l3730,176r11,-8l3748,158r4,-13l3751,126r-6,-17l3735,94,3720,81,3703,71r-22,-3l3667,67r-14,2l3639,73r-14,5l3613,87r-12,9l3591,109r-8,15l3577,141r-3,20l3576,183r5,26l3591,237r15,31l3624,301r,l3624,301r1,1l3624,302r17,32l3654,370r7,36l3662,442r-3,35l3652,511r-12,32l3624,575r-20,29l3580,630r-26,23l3523,674r-35,16l3450,703r-41,8l3366,715r-47,-3l3270,705r-52,-14l3163,673r-56,-27l3056,621r-51,-19l2956,584r-51,-13l2856,563r-48,-3l2761,560r-48,6l2669,575r-44,15l2584,611r-41,26l2505,669r-34,38l2437,750r-31,49l2434,750r31,-45l2498,667r36,-34l2571,605r41,-24l2652,562r43,-14l2739,539r43,-6l2827,532r46,2l2918,540r43,10l3005,564r44,17l3091,600r53,26l3195,646r48,14l3288,669r42,5l3369,674r37,-4l3439,663r32,-11l3499,639r26,-18l3547,603r19,-20l3584,560r14,-24l3609,512r8,-25l3623,462r3,-25l3626,412r-4,-39l3611,338r-15,-32l3578,277r-22,-25l3532,231r-28,-17l3475,200r-31,-9l3413,187r-31,l3350,191r-30,10l3295,215r-20,15l3259,249r-11,19l3240,290r-5,23l3235,336r2,23l3243,381r8,21l3263,422r12,18l3292,455r16,11l3327,475r20,3l3369,478r22,-6l3409,463r14,-12l3435,436r7,-15l3444,406r-1,-16l3436,374r-8,-9l3417,358r-9,-3l3399,356r-8,4l3386,367r6,13l3392,391r-3,9l3383,406r-8,2l3367,406r-8,-8l3353,385r-1,-13l3356,359r7,-11l3374,338r12,-8l3401,327r15,-2l3431,329r14,9l3458,352r8,17l3469,387r-1,19l3464,426r-11,17l3439,459r-18,14l3398,484r-28,7l3342,492r-24,-2l3294,482r-21,-11l3255,457r-16,-17l3225,420r-11,-22l3207,376r-3,-25l3203,327r3,-24l3214,280r12,-23l3241,237r21,-20l3287,201r30,-13l3360,177r41,-4l3441,176r38,10l3514,200r33,19l3577,243r25,28l3620,294r-19,-26l3584,236r-13,-29l3564,179r-2,-25l3563,131r6,-20l3577,94r10,-17l3601,66r15,-11l3632,47r18,-5l3668,40xm2720,r16,3l2752,7r14,7l2779,25r9,14l2793,55r1,19l2789,95r-2,4l2786,103r-1,2l2784,106r-2,-1l2782,104r,-2l2784,98r1,-6l2789,74r,-18l2785,42r-7,-11l2769,21r-12,-7l2743,10,2731,7,2717,6r-13,1l2682,13r-20,11l2643,39r-19,20l2606,84r-13,25l2594,109r20,1l2631,112r22,8l2676,131r22,15l2719,165r18,21l2755,211r12,28l2776,267r13,-3l2816,259r24,-1l2863,260r22,4l2904,268r17,6l2935,281r10,6l2950,289r2,3l2954,293r2,1l2957,295r,l2956,295r-3,-1l2950,293r-4,-3l2929,281r-18,-8l2890,267r-22,-3l2844,263r-25,2l2793,272r-15,6l2782,304r-1,38l2776,381r-11,32l2751,442r-17,27l2712,492r-23,20l2662,529r-28,13l2604,554r-33,8l2539,567r-16,1l2518,574r-31,35l2452,644r-39,33l2370,711r-47,32l2271,772r51,-33l2367,707r39,-33l2440,640r31,-34l2497,571r1,-2l2480,570r-29,l2431,569r-10,16l2396,621r-29,34l2333,689r-37,32l2254,752r-48,29l2153,808r-57,26l2153,807r53,-28l2253,748r41,-31l2330,686r31,-34l2389,617r23,-35l2419,568r-19,-1l2383,563r17,1l2421,566r10,-20l2449,508r14,-36l2475,434r11,-37l2495,359r8,-37l2511,285r8,-38l2532,201r14,-41l2561,125r3,-7l2540,124r-22,10l2498,148r-15,19l2473,188r-7,23l2465,236r3,27l2468,265r,2l2467,267r-1,l2465,266r-1,-2l2460,235r1,-25l2467,188r10,-20l2488,152r14,-13l2519,127r18,-8l2556,113r12,-2l2578,94r19,-26l2616,47r21,-18l2659,17,2681,7r23,-6l2720,xe" fillcolor="#ebc77c [3205]" stroked="f" strokeweight="0">
                      <v:path arrowok="t" o:connecttype="custom" o:connectlocs="325928,205423;574345,281305;443465,270510;229357,172403;44474,158750;635,175895;21919,164465;861199,101600;840233,164783;600076,73025;1175373,44133;1169020,50483;808466,80010;795124,178753;872953,79693;710307,28893;754145,167958;594040,269875;373260,191453;120396,127000;294796,142240;505410,241300;696012,234950;756369,102553;638831,25400;605476,88583;599758,32703;1170608,12700;1182362,60325;1191892,46038;1143924,30480;1151548,95885;1128994,207328;954594,191135;784959,224473;883754,169228;1057836,213995;1149007,154623;1094050,60643;1028293,113983;1087379,143193;1077531,120650;1075625,104775;1086744,150178;1017810,111443;1105168,59055;1133759,35243;882801,7938;884389,31115;851987,4128;863740,52388;932357,89218;930451,89218;873906,140335;778923,204470;787818,180975;683940,256223;769075,179705;813549,39688;783688,84773;811961,35878" o:connectangles="0,0,0,0,0,0,0,0,0,0,0,0,0,0,0,0,0,0,0,0,0,0,0,0,0,0,0,0,0,0,0,0,0,0,0,0,0,0,0,0,0,0,0,0,0,0,0,0,0,0,0,0,0,0,0,0,0,0,0,0,0"/>
                      <o:lock v:ext="edit" verticies="t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leftFromText="142" w:rightFromText="142" w:vertAnchor="text" w:horzAnchor="page" w:tblpX="7051" w:tblpY="2858"/>
        <w:tblW w:w="67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プロジェクト名"/>
      </w:tblPr>
      <w:tblGrid>
        <w:gridCol w:w="6718"/>
      </w:tblGrid>
      <w:tr w:rsidR="006A0CBC" w:rsidTr="006A0CBC">
        <w:trPr>
          <w:trHeight w:val="576"/>
        </w:trPr>
        <w:tc>
          <w:tcPr>
            <w:tcW w:w="6718" w:type="dxa"/>
            <w:tcBorders>
              <w:bottom w:val="thinThickLargeGap" w:sz="12" w:space="0" w:color="6E6E6E" w:themeColor="background2" w:themeShade="80"/>
            </w:tcBorders>
            <w:vAlign w:val="bottom"/>
          </w:tcPr>
          <w:p w:rsidR="006A0CBC" w:rsidRDefault="006A0CBC" w:rsidP="006A0CBC">
            <w:pPr>
              <w:pStyle w:val="ad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6A0CBC" w:rsidRPr="005356DF" w:rsidTr="006A0CBC">
        <w:tc>
          <w:tcPr>
            <w:tcW w:w="6718" w:type="dxa"/>
            <w:tcBorders>
              <w:top w:val="thinThickLargeGap" w:sz="12" w:space="0" w:color="6E6E6E" w:themeColor="background2" w:themeShade="80"/>
            </w:tcBorders>
          </w:tcPr>
          <w:p w:rsidR="006A0CBC" w:rsidRDefault="006A0CBC" w:rsidP="006A0CBC">
            <w:pPr>
              <w:pStyle w:val="ae"/>
              <w:rPr>
                <w:rFonts w:ascii="Meiryo UI" w:eastAsia="Meiryo UI" w:hAnsi="Meiryo UI"/>
                <w:szCs w:val="32"/>
              </w:rPr>
            </w:pPr>
            <w:r w:rsidRPr="00DE7E44">
              <w:rPr>
                <w:rFonts w:ascii="Meiryo UI" w:eastAsia="Meiryo UI" w:hAnsi="Meiryo UI" w:hint="eastAsia"/>
                <w:szCs w:val="32"/>
              </w:rPr>
              <w:t xml:space="preserve">（施設・団体名/役職名/代表者名）　</w:t>
            </w:r>
          </w:p>
          <w:p w:rsidR="006A0CBC" w:rsidRPr="005356DF" w:rsidRDefault="006A0CBC" w:rsidP="006A0CBC">
            <w:pPr>
              <w:pStyle w:val="ae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Cs w:val="32"/>
              </w:rPr>
              <w:t xml:space="preserve">　　　　　　　　　　　　　　　　　　　　　　　　　　　　</w:t>
            </w:r>
          </w:p>
        </w:tc>
      </w:tr>
    </w:tbl>
    <w:p w:rsidR="00DE7E44" w:rsidRPr="00DE7E44" w:rsidRDefault="006A0CBC" w:rsidP="00DE7E44">
      <w:pPr>
        <w:pStyle w:val="af8"/>
        <w:jc w:val="both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727710</wp:posOffset>
                </wp:positionV>
                <wp:extent cx="2194726" cy="2187044"/>
                <wp:effectExtent l="0" t="0" r="0" b="381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726" cy="21870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E84A9" id="正方形/長方形 50" o:spid="_x0000_s1026" style="position:absolute;left:0;text-align:left;margin-left:-.75pt;margin-top:57.3pt;width:172.8pt;height:172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" fillcolor="white [3212]" stroked="f" strokeweight="1pt"/>
            </w:pict>
          </mc:Fallback>
        </mc:AlternateContent>
      </w: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7972425</wp:posOffset>
                </wp:positionH>
                <wp:positionV relativeFrom="paragraph">
                  <wp:posOffset>2365621</wp:posOffset>
                </wp:positionV>
                <wp:extent cx="382278" cy="361950"/>
                <wp:effectExtent l="0" t="0" r="0" b="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8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0CBC" w:rsidRDefault="006A0CBC" w:rsidP="006A0CBC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8" o:spid="_x0000_s1026" style="position:absolute;left:0;text-align:left;margin-left:627.75pt;margin-top:186.25pt;width:30.1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" filled="f" stroked="f" strokeweight="1pt">
                <v:textbox>
                  <w:txbxContent>
                    <w:p w:rsidR="006A0CBC" w:rsidRDefault="006A0CBC" w:rsidP="006A0CB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DE7E44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470535</wp:posOffset>
                </wp:positionV>
                <wp:extent cx="4691980" cy="1133475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198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CBC" w:rsidRDefault="006A0CBC" w:rsidP="006A0CBC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6A0CBC" w:rsidRDefault="006A0CBC" w:rsidP="006A0CBC">
                            <w:pPr>
                              <w:jc w:val="both"/>
                            </w:pPr>
                          </w:p>
                          <w:p w:rsidR="006A0CBC" w:rsidRDefault="006A0CBC" w:rsidP="006A0CBC">
                            <w:pPr>
                              <w:jc w:val="both"/>
                            </w:pPr>
                          </w:p>
                          <w:p w:rsidR="006A0CBC" w:rsidRDefault="006A0CBC" w:rsidP="006A0CBC">
                            <w:pPr>
                              <w:jc w:val="both"/>
                            </w:pPr>
                          </w:p>
                          <w:p w:rsidR="00DE7E44" w:rsidRDefault="006A0CBC" w:rsidP="006A0CBC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&lt;</w:t>
                            </w:r>
                            <w:r>
                              <w:rPr>
                                <w:rFonts w:hint="eastAsia"/>
                              </w:rPr>
                              <w:t>体験</w:t>
                            </w:r>
                            <w:r>
                              <w:t>期間　　　年　　　　月　　　　日～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月　　　　　日</w:t>
                            </w:r>
                            <w:r>
                              <w:rPr>
                                <w:rFonts w:hint="eastAsia"/>
                              </w:rPr>
                              <w:t>&gt;</w:t>
                            </w:r>
                            <w: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5" o:spid="_x0000_s1027" type="#_x0000_t202" style="position:absolute;left:0;text-align:left;margin-left:171.75pt;margin-top:37.05pt;width:369.4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" filled="f" stroked="f" strokeweight=".5pt">
                <v:textbox>
                  <w:txbxContent>
                    <w:p w:rsidR="006A0CBC" w:rsidRDefault="006A0CBC" w:rsidP="006A0CBC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6A0CBC" w:rsidRDefault="006A0CBC" w:rsidP="006A0CBC">
                      <w:pPr>
                        <w:jc w:val="both"/>
                      </w:pPr>
                    </w:p>
                    <w:p w:rsidR="006A0CBC" w:rsidRDefault="006A0CBC" w:rsidP="006A0CBC">
                      <w:pPr>
                        <w:jc w:val="both"/>
                      </w:pPr>
                    </w:p>
                    <w:p w:rsidR="006A0CBC" w:rsidRDefault="006A0CBC" w:rsidP="006A0CBC">
                      <w:pPr>
                        <w:jc w:val="both"/>
                      </w:pPr>
                    </w:p>
                    <w:p w:rsidR="00DE7E44" w:rsidRDefault="006A0CBC" w:rsidP="006A0CBC">
                      <w:pPr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&lt;</w:t>
                      </w:r>
                      <w:r>
                        <w:rPr>
                          <w:rFonts w:hint="eastAsia"/>
                        </w:rPr>
                        <w:t>体験</w:t>
                      </w:r>
                      <w:r>
                        <w:t>期間　　　年　　　　月　　　　日～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月　　　　　日</w:t>
                      </w:r>
                      <w:r>
                        <w:rPr>
                          <w:rFonts w:hint="eastAsia"/>
                        </w:rPr>
                        <w:t>&gt;</w:t>
                      </w:r>
                      <w: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E7E44" w:rsidRPr="00DE7E44" w:rsidSect="006F7904">
      <w:headerReference w:type="default" r:id="rId10"/>
      <w:pgSz w:w="16838" w:h="11906" w:orient="landscape" w:code="9"/>
      <w:pgMar w:top="2268" w:right="1440" w:bottom="6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4E3" w:rsidRDefault="003374E3" w:rsidP="00C4485E">
      <w:r>
        <w:separator/>
      </w:r>
    </w:p>
  </w:endnote>
  <w:endnote w:type="continuationSeparator" w:id="0">
    <w:p w:rsidR="003374E3" w:rsidRDefault="003374E3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4E3" w:rsidRDefault="003374E3" w:rsidP="00C4485E">
      <w:r>
        <w:separator/>
      </w:r>
    </w:p>
  </w:footnote>
  <w:footnote w:type="continuationSeparator" w:id="0">
    <w:p w:rsidR="003374E3" w:rsidRDefault="003374E3" w:rsidP="00C44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85E" w:rsidRDefault="00164650">
    <w:pPr>
      <w:pStyle w:val="af4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112ECE9" wp14:editId="3AAAE31E">
              <wp:simplePos x="0" y="0"/>
              <wp:positionH relativeFrom="column">
                <wp:posOffset>-676275</wp:posOffset>
              </wp:positionH>
              <wp:positionV relativeFrom="paragraph">
                <wp:posOffset>-304800</wp:posOffset>
              </wp:positionV>
              <wp:extent cx="10217160" cy="7250400"/>
              <wp:effectExtent l="0" t="0" r="0" b="8255"/>
              <wp:wrapNone/>
              <wp:docPr id="49" name="グループ化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17160" cy="7250400"/>
                        <a:chOff x="0" y="0"/>
                        <a:chExt cx="10217160" cy="7250400"/>
                      </a:xfrm>
                    </wpg:grpSpPr>
                    <wpg:grpSp>
                      <wpg:cNvPr id="55" name="グループ 54" descr="2 色の金線細工の枠"/>
                      <wpg:cNvGrpSpPr>
                        <a:grpSpLocks/>
                      </wpg:cNvGrpSpPr>
                      <wpg:grpSpPr>
                        <a:xfrm>
                          <a:off x="0" y="0"/>
                          <a:ext cx="10217160" cy="7250400"/>
                          <a:chOff x="161857" y="0"/>
                          <a:chExt cx="9618731" cy="7461251"/>
                        </a:xfrm>
                      </wpg:grpSpPr>
                      <wpg:grpSp>
                        <wpg:cNvPr id="3" name="グループ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フリーフォーム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フリーフォーム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フリーフォーム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フリーフォーム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フリーフォーム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長方形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フリーフォーム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フリーフォーム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フリーフォーム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フリーフォーム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フリーフォーム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フリーフォーム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フリーフォーム(F)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フリーフォーム(F)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フリーフォーム(F)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フリーフォーム(F)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フリーフォーム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長方形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フリーフォーム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フリーフォーム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フリーフォーム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フリーフォーム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フリーフォーム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フリーフォーム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フリーフォーム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フリーフォーム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フリーフォーム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フリーフォーム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フリーフォーム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フリーフォーム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フリーフォーム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フリーフォーム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フリーフォーム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フリーフォーム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フリーフォーム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フリーフォーム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フリーフォーム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フリーフォーム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フリーフォーム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フリーフォーム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フリーフォーム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7" name="グループ 35" descr="特典シール アート"/>
                      <wpg:cNvGrpSpPr>
                        <a:grpSpLocks noChangeAspect="1"/>
                      </wpg:cNvGrpSpPr>
                      <wpg:grpSpPr>
                        <a:xfrm>
                          <a:off x="695325" y="4619625"/>
                          <a:ext cx="1910894" cy="1910445"/>
                          <a:chOff x="0" y="0"/>
                          <a:chExt cx="2263775" cy="2268538"/>
                        </a:xfrm>
                      </wpg:grpSpPr>
                      <wps:wsp>
                        <wps:cNvPr id="58" name="フリーフォーム 58" descr="特典シール アート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263775" cy="2268538"/>
                          </a:xfrm>
                          <a:custGeom>
                            <a:avLst/>
                            <a:gdLst>
                              <a:gd name="T0" fmla="*/ 193 w 201"/>
                              <a:gd name="T1" fmla="*/ 119 h 201"/>
                              <a:gd name="T2" fmla="*/ 201 w 201"/>
                              <a:gd name="T3" fmla="*/ 101 h 201"/>
                              <a:gd name="T4" fmla="*/ 193 w 201"/>
                              <a:gd name="T5" fmla="*/ 83 h 201"/>
                              <a:gd name="T6" fmla="*/ 193 w 201"/>
                              <a:gd name="T7" fmla="*/ 62 h 201"/>
                              <a:gd name="T8" fmla="*/ 179 w 201"/>
                              <a:gd name="T9" fmla="*/ 49 h 201"/>
                              <a:gd name="T10" fmla="*/ 172 w 201"/>
                              <a:gd name="T11" fmla="*/ 30 h 201"/>
                              <a:gd name="T12" fmla="*/ 153 w 201"/>
                              <a:gd name="T13" fmla="*/ 23 h 201"/>
                              <a:gd name="T14" fmla="*/ 139 w 201"/>
                              <a:gd name="T15" fmla="*/ 8 h 201"/>
                              <a:gd name="T16" fmla="*/ 119 w 201"/>
                              <a:gd name="T17" fmla="*/ 9 h 201"/>
                              <a:gd name="T18" fmla="*/ 101 w 201"/>
                              <a:gd name="T19" fmla="*/ 0 h 201"/>
                              <a:gd name="T20" fmla="*/ 82 w 201"/>
                              <a:gd name="T21" fmla="*/ 9 h 201"/>
                              <a:gd name="T22" fmla="*/ 62 w 201"/>
                              <a:gd name="T23" fmla="*/ 8 h 201"/>
                              <a:gd name="T24" fmla="*/ 49 w 201"/>
                              <a:gd name="T25" fmla="*/ 23 h 201"/>
                              <a:gd name="T26" fmla="*/ 30 w 201"/>
                              <a:gd name="T27" fmla="*/ 30 h 201"/>
                              <a:gd name="T28" fmla="*/ 23 w 201"/>
                              <a:gd name="T29" fmla="*/ 49 h 201"/>
                              <a:gd name="T30" fmla="*/ 8 w 201"/>
                              <a:gd name="T31" fmla="*/ 62 h 201"/>
                              <a:gd name="T32" fmla="*/ 9 w 201"/>
                              <a:gd name="T33" fmla="*/ 83 h 201"/>
                              <a:gd name="T34" fmla="*/ 0 w 201"/>
                              <a:gd name="T35" fmla="*/ 101 h 201"/>
                              <a:gd name="T36" fmla="*/ 9 w 201"/>
                              <a:gd name="T37" fmla="*/ 119 h 201"/>
                              <a:gd name="T38" fmla="*/ 8 w 201"/>
                              <a:gd name="T39" fmla="*/ 139 h 201"/>
                              <a:gd name="T40" fmla="*/ 23 w 201"/>
                              <a:gd name="T41" fmla="*/ 153 h 201"/>
                              <a:gd name="T42" fmla="*/ 30 w 201"/>
                              <a:gd name="T43" fmla="*/ 172 h 201"/>
                              <a:gd name="T44" fmla="*/ 49 w 201"/>
                              <a:gd name="T45" fmla="*/ 179 h 201"/>
                              <a:gd name="T46" fmla="*/ 62 w 201"/>
                              <a:gd name="T47" fmla="*/ 194 h 201"/>
                              <a:gd name="T48" fmla="*/ 82 w 201"/>
                              <a:gd name="T49" fmla="*/ 193 h 201"/>
                              <a:gd name="T50" fmla="*/ 101 w 201"/>
                              <a:gd name="T51" fmla="*/ 201 h 201"/>
                              <a:gd name="T52" fmla="*/ 119 w 201"/>
                              <a:gd name="T53" fmla="*/ 193 h 201"/>
                              <a:gd name="T54" fmla="*/ 139 w 201"/>
                              <a:gd name="T55" fmla="*/ 194 h 201"/>
                              <a:gd name="T56" fmla="*/ 153 w 201"/>
                              <a:gd name="T57" fmla="*/ 179 h 201"/>
                              <a:gd name="T58" fmla="*/ 172 w 201"/>
                              <a:gd name="T59" fmla="*/ 172 h 201"/>
                              <a:gd name="T60" fmla="*/ 179 w 201"/>
                              <a:gd name="T61" fmla="*/ 153 h 201"/>
                              <a:gd name="T62" fmla="*/ 193 w 201"/>
                              <a:gd name="T63" fmla="*/ 139 h 201"/>
                              <a:gd name="T64" fmla="*/ 193 w 201"/>
                              <a:gd name="T65" fmla="*/ 119 h 201"/>
                              <a:gd name="T66" fmla="*/ 101 w 201"/>
                              <a:gd name="T67" fmla="*/ 184 h 201"/>
                              <a:gd name="T68" fmla="*/ 17 w 201"/>
                              <a:gd name="T69" fmla="*/ 101 h 201"/>
                              <a:gd name="T70" fmla="*/ 101 w 201"/>
                              <a:gd name="T71" fmla="*/ 17 h 201"/>
                              <a:gd name="T72" fmla="*/ 184 w 201"/>
                              <a:gd name="T73" fmla="*/ 101 h 201"/>
                              <a:gd name="T74" fmla="*/ 101 w 201"/>
                              <a:gd name="T75" fmla="*/ 18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93" y="119"/>
                                </a:moveTo>
                                <a:cubicBezTo>
                                  <a:pt x="194" y="113"/>
                                  <a:pt x="201" y="107"/>
                                  <a:pt x="201" y="101"/>
                                </a:cubicBezTo>
                                <a:cubicBezTo>
                                  <a:pt x="201" y="94"/>
                                  <a:pt x="194" y="89"/>
                                  <a:pt x="193" y="83"/>
                                </a:cubicBezTo>
                                <a:cubicBezTo>
                                  <a:pt x="191" y="76"/>
                                  <a:pt x="196" y="68"/>
                                  <a:pt x="193" y="62"/>
                                </a:cubicBezTo>
                                <a:cubicBezTo>
                                  <a:pt x="191" y="56"/>
                                  <a:pt x="182" y="54"/>
                                  <a:pt x="179" y="49"/>
                                </a:cubicBezTo>
                                <a:cubicBezTo>
                                  <a:pt x="175" y="43"/>
                                  <a:pt x="176" y="34"/>
                                  <a:pt x="172" y="30"/>
                                </a:cubicBezTo>
                                <a:cubicBezTo>
                                  <a:pt x="167" y="25"/>
                                  <a:pt x="158" y="26"/>
                                  <a:pt x="153" y="23"/>
                                </a:cubicBezTo>
                                <a:cubicBezTo>
                                  <a:pt x="147" y="19"/>
                                  <a:pt x="145" y="10"/>
                                  <a:pt x="139" y="8"/>
                                </a:cubicBezTo>
                                <a:cubicBezTo>
                                  <a:pt x="133" y="6"/>
                                  <a:pt x="125" y="10"/>
                                  <a:pt x="119" y="9"/>
                                </a:cubicBezTo>
                                <a:cubicBezTo>
                                  <a:pt x="113" y="8"/>
                                  <a:pt x="107" y="0"/>
                                  <a:pt x="101" y="0"/>
                                </a:cubicBezTo>
                                <a:cubicBezTo>
                                  <a:pt x="94" y="0"/>
                                  <a:pt x="88" y="8"/>
                                  <a:pt x="82" y="9"/>
                                </a:cubicBezTo>
                                <a:cubicBezTo>
                                  <a:pt x="76" y="10"/>
                                  <a:pt x="68" y="6"/>
                                  <a:pt x="62" y="8"/>
                                </a:cubicBezTo>
                                <a:cubicBezTo>
                                  <a:pt x="56" y="10"/>
                                  <a:pt x="54" y="19"/>
                                  <a:pt x="49" y="23"/>
                                </a:cubicBezTo>
                                <a:cubicBezTo>
                                  <a:pt x="43" y="26"/>
                                  <a:pt x="34" y="25"/>
                                  <a:pt x="30" y="30"/>
                                </a:cubicBezTo>
                                <a:cubicBezTo>
                                  <a:pt x="25" y="34"/>
                                  <a:pt x="26" y="43"/>
                                  <a:pt x="23" y="49"/>
                                </a:cubicBezTo>
                                <a:cubicBezTo>
                                  <a:pt x="19" y="54"/>
                                  <a:pt x="10" y="56"/>
                                  <a:pt x="8" y="62"/>
                                </a:cubicBezTo>
                                <a:cubicBezTo>
                                  <a:pt x="5" y="68"/>
                                  <a:pt x="10" y="76"/>
                                  <a:pt x="9" y="83"/>
                                </a:cubicBezTo>
                                <a:cubicBezTo>
                                  <a:pt x="7" y="89"/>
                                  <a:pt x="0" y="94"/>
                                  <a:pt x="0" y="101"/>
                                </a:cubicBezTo>
                                <a:cubicBezTo>
                                  <a:pt x="0" y="107"/>
                                  <a:pt x="7" y="113"/>
                                  <a:pt x="9" y="119"/>
                                </a:cubicBezTo>
                                <a:cubicBezTo>
                                  <a:pt x="10" y="125"/>
                                  <a:pt x="5" y="133"/>
                                  <a:pt x="8" y="139"/>
                                </a:cubicBezTo>
                                <a:cubicBezTo>
                                  <a:pt x="10" y="145"/>
                                  <a:pt x="19" y="148"/>
                                  <a:pt x="23" y="153"/>
                                </a:cubicBezTo>
                                <a:cubicBezTo>
                                  <a:pt x="26" y="158"/>
                                  <a:pt x="25" y="167"/>
                                  <a:pt x="30" y="172"/>
                                </a:cubicBezTo>
                                <a:cubicBezTo>
                                  <a:pt x="34" y="176"/>
                                  <a:pt x="43" y="175"/>
                                  <a:pt x="49" y="179"/>
                                </a:cubicBezTo>
                                <a:cubicBezTo>
                                  <a:pt x="54" y="182"/>
                                  <a:pt x="56" y="191"/>
                                  <a:pt x="62" y="194"/>
                                </a:cubicBezTo>
                                <a:cubicBezTo>
                                  <a:pt x="68" y="196"/>
                                  <a:pt x="76" y="191"/>
                                  <a:pt x="82" y="193"/>
                                </a:cubicBezTo>
                                <a:cubicBezTo>
                                  <a:pt x="88" y="194"/>
                                  <a:pt x="94" y="201"/>
                                  <a:pt x="101" y="201"/>
                                </a:cubicBezTo>
                                <a:cubicBezTo>
                                  <a:pt x="107" y="201"/>
                                  <a:pt x="113" y="194"/>
                                  <a:pt x="119" y="193"/>
                                </a:cubicBezTo>
                                <a:cubicBezTo>
                                  <a:pt x="125" y="191"/>
                                  <a:pt x="133" y="196"/>
                                  <a:pt x="139" y="194"/>
                                </a:cubicBezTo>
                                <a:cubicBezTo>
                                  <a:pt x="145" y="191"/>
                                  <a:pt x="147" y="182"/>
                                  <a:pt x="153" y="179"/>
                                </a:cubicBezTo>
                                <a:cubicBezTo>
                                  <a:pt x="158" y="175"/>
                                  <a:pt x="167" y="176"/>
                                  <a:pt x="172" y="172"/>
                                </a:cubicBezTo>
                                <a:cubicBezTo>
                                  <a:pt x="176" y="167"/>
                                  <a:pt x="175" y="158"/>
                                  <a:pt x="179" y="153"/>
                                </a:cubicBezTo>
                                <a:cubicBezTo>
                                  <a:pt x="182" y="148"/>
                                  <a:pt x="191" y="145"/>
                                  <a:pt x="193" y="139"/>
                                </a:cubicBezTo>
                                <a:cubicBezTo>
                                  <a:pt x="196" y="133"/>
                                  <a:pt x="191" y="125"/>
                                  <a:pt x="193" y="119"/>
                                </a:cubicBezTo>
                                <a:close/>
                                <a:moveTo>
                                  <a:pt x="101" y="184"/>
                                </a:moveTo>
                                <a:cubicBezTo>
                                  <a:pt x="55" y="184"/>
                                  <a:pt x="17" y="147"/>
                                  <a:pt x="17" y="101"/>
                                </a:cubicBezTo>
                                <a:cubicBezTo>
                                  <a:pt x="17" y="55"/>
                                  <a:pt x="55" y="17"/>
                                  <a:pt x="101" y="17"/>
                                </a:cubicBezTo>
                                <a:cubicBezTo>
                                  <a:pt x="147" y="17"/>
                                  <a:pt x="184" y="55"/>
                                  <a:pt x="184" y="101"/>
                                </a:cubicBezTo>
                                <a:cubicBezTo>
                                  <a:pt x="184" y="147"/>
                                  <a:pt x="147" y="184"/>
                                  <a:pt x="101" y="1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円/楕円 59"/>
                        <wps:cNvSpPr>
                          <a:spLocks noChangeArrowheads="1"/>
                        </wps:cNvSpPr>
                        <wps:spPr bwMode="auto">
                          <a:xfrm>
                            <a:off x="192088" y="169862"/>
                            <a:ext cx="1892300" cy="1906588"/>
                          </a:xfrm>
                          <a:prstGeom prst="ellipse">
                            <a:avLst/>
                          </a:prstGeom>
                          <a:noFill/>
                          <a:ln w="11113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円/楕円 60"/>
                        <wps:cNvSpPr>
                          <a:spLocks noChangeArrowheads="1"/>
                        </wps:cNvSpPr>
                        <wps:spPr bwMode="auto">
                          <a:xfrm>
                            <a:off x="225425" y="203200"/>
                            <a:ext cx="1824038" cy="1839913"/>
                          </a:xfrm>
                          <a:prstGeom prst="ellipse">
                            <a:avLst/>
                          </a:prstGeom>
                          <a:noFill/>
                          <a:ln w="0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24E" w:rsidRDefault="0026624E" w:rsidP="0026624E"/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112ECE9" id="グループ化 49" o:spid="_x0000_s1028" style="position:absolute;left:0;text-align:left;margin-left:-53.25pt;margin-top:-24pt;width:804.5pt;height:570.9pt;z-index:251660288" coordsize="102171,72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">
              <v:group id="グループ 54" o:spid="_x0000_s1029" alt="2 色の金線細工の枠" style="position:absolute;width:102171;height:72504" coordorigin="1618" coordsize="96187,74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<v:group id="グループ 2" o:spid="_x0000_s1030" style="position:absolute;left:1618;width:96187;height:74612" coordorigin="1618" coordsize="96187,74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shape id="フリーフォーム 4" o:spid="_x0000_s1031" style="position:absolute;left:92837;top:61023;width:4778;height:7795;visibility:visible;mso-wrap-style:square;v-text-anchor:top" coordsize="301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7B+cMA&#10;AADaAAAADwAAAGRycy9kb3ducmV2LnhtbESP0WrCQBRE3wX/YblC33RjqdJEV5GCJi8t1PQDbrPX&#10;JG32bsiuJvl7t1DwcZiZM8x2P5hG3KhztWUFy0UEgriwuuZSwVd+nL+CcB5ZY2OZFIzkYL+bTraY&#10;aNvzJ93OvhQBwi5BBZX3bSKlKyoy6Ba2JQ7exXYGfZBdKXWHfYCbRj5H0VoarDksVNjSW0XF7/lq&#10;FLj8512PsSxP6Ufbx9+rLOVrptTTbDhsQHga/CP83860ghf4ux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7B+cMAAADaAAAADwAAAAAAAAAAAAAAAACYAgAAZHJzL2Rv&#10;d25yZXYueG1sUEsFBgAAAAAEAAQA9QAAAIgD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フリーフォーム 5" o:spid="_x0000_s1032" style="position:absolute;left:91027;top:67405;width:6778;height:6636;visibility:visible;mso-wrap-style:square;v-text-anchor:top" coordsize="427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NG8UA&#10;AADaAAAADwAAAGRycy9kb3ducmV2LnhtbESP3WrCQBSE7wXfYTmF3tVNpVaJriL+gEgFtYHi3TF7&#10;TEKyZ0N21fj23ULBy2FmvmEms9ZU4kaNKywreO9FIIhTqwvOFCTf67cRCOeRNVaWScGDHMym3c4E&#10;Y23vfKDb0WciQNjFqCD3vo6ldGlOBl3P1sTBu9jGoA+yyaRu8B7gppL9KPqUBgsOCznWtMgpLY9X&#10;o6B/+vhyp1FxWWzPq/3PrkzK5TBR6vWlnY9BeGr9M/zf3mgFA/i7Em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M0bxQAAANoAAAAPAAAAAAAAAAAAAAAAAJgCAABkcnMv&#10;ZG93bnJldi54bWxQSwUGAAAAAAQABAD1AAAAigM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フリーフォーム 6" o:spid="_x0000_s1033" style="position:absolute;left:91471;top:66532;width:6176;height:5556;visibility:visible;mso-wrap-style:square;v-text-anchor:top" coordsize="38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SaVcAA&#10;AADaAAAADwAAAGRycy9kb3ducmV2LnhtbESPQYvCMBSE7wv+h/AEb2uqiCzVKCoKgge1iudH82yK&#10;zUtpotZ/bwRhj8PMfMNM562txIMaXzpWMOgnIIhzp0suFJxPm98/ED4ga6wck4IXeZjPOj9TTLV7&#10;8pEeWShEhLBPUYEJoU6l9Lkhi77vauLoXV1jMUTZFFI3+IxwW8lhkoylxZLjgsGaVobyW3a3Ci76&#10;eAjVfUTLXTbc12zW+Xm1VqrXbRcTEIHa8B/+trdawRg+V+IN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SaVcAAAADaAAAADwAAAAAAAAAAAAAAAACYAgAAZHJzL2Rvd25y&#10;ZXYueG1sUEsFBgAAAAAEAAQA9QAAAIUD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フリーフォーム 7" o:spid="_x0000_s1034" style="position:absolute;left:87169;top:68056;width:8636;height:4572;visibility:visible;mso-wrap-style:square;v-text-anchor:top" coordsize="54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TqV8EA&#10;AADaAAAADwAAAGRycy9kb3ducmV2LnhtbESPT4vCMBTE7wt+h/AEb2uqB5VqlKUo/gFhre790bxt&#10;yzYvpYkav70RhD0OM/MbZrEKphE36lxtWcFomIAgLqyuuVRwOW8+ZyCcR9bYWCYFD3KwWvY+Fphq&#10;e+cT3XJfighhl6KCyvs2ldIVFRl0Q9sSR+/XdgZ9lF0pdYf3CDeNHCfJRBqsOS5U2FJWUfGXX40C&#10;ux+ts0M2o++wDcaF/Oc4yTZKDfrhaw7CU/D/4Xd7pxVM4XUl3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U6lfBAAAA2gAAAA8AAAAAAAAAAAAAAAAAmAIAAGRycy9kb3du&#10;cmV2LnhtbFBLBQYAAAAABAAEAPUAAACGAw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フリーフォーム 8" o:spid="_x0000_s1035" style="position:absolute;left:89423;top:71882;width:5795;height:2428;visibility:visible;mso-wrap-style:square;v-text-anchor:top" coordsize="36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X9M8EA&#10;AADaAAAADwAAAGRycy9kb3ducmV2LnhtbERPy2oCMRTdF/yHcIXuakYLRUajiOBj0S50SsHdZXJn&#10;Mjq5GZOo0783i0KXh/OeL3vbijv50DhWMB5lIIhLpxuuFXwXm7cpiBCRNbaOScEvBVguBi9zzLV7&#10;8IHux1iLFMIhRwUmxi6XMpSGLIaR64gTVzlvMSboa6k9PlK4beUkyz6kxYZTg8GO1obKy/FmFRTT&#10;7bs7nypz/fK7T0dVXfxsV0q9DvvVDESkPv6L/9x7rSBtTVfSD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V/TPBAAAA2gAAAA8AAAAAAAAAAAAAAAAAmAIAAGRycy9kb3du&#10;cmV2LnhtbFBLBQYAAAAABAAEAPUAAACGAw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長方形 9" o:spid="_x0000_s1036" style="position:absolute;left:7588;top:73660;width:84074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FAdsMA&#10;AADaAAAADwAAAGRycy9kb3ducmV2LnhtbESPQWvCQBSE7wX/w/KEXopubFU0uoptKXgTo4LHR/aZ&#10;DWbfhuzWpP313YLgcZiZb5jlurOVuFHjS8cKRsMEBHHudMmFguPhazAD4QOyxsoxKfghD+tV72mJ&#10;qXYt7+mWhUJECPsUFZgQ6lRKnxuy6IeuJo7exTUWQ5RNIXWDbYTbSr4myVRaLDkuGKzpw1B+zb6t&#10;gs+T8V3W7rMS37F6efsd786TrVLP/W6zABGoC4/wvb3VCubwfyXe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FAdsMAAADaAAAADwAAAAAAAAAAAAAAAACYAgAAZHJzL2Rv&#10;d25yZXYueG1sUEsFBgAAAAAEAAQA9QAAAIgDAAAAAA==&#10;" fillcolor="#332411 [3215]" stroked="f" strokeweight="0"/>
                  <v:shape id="フリーフォーム 10" o:spid="_x0000_s1037" style="position:absolute;left:1618;top:61753;width:4778;height:7811;visibility:visible;mso-wrap-style:square;v-text-anchor:top" coordsize="301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0qFcUA&#10;AADbAAAADwAAAGRycy9kb3ducmV2LnhtbESPQWvCQBCF74X+h2UKvdVNPRRJXaUWFBUPNpZCb0N2&#10;TFKzs3F31fjvnUPB2wzvzXvfjKe9a9WZQmw8G3gdZKCIS28brgx87+YvI1AxIVtsPZOBK0WYTh4f&#10;xphbf+EvOhepUhLCMUcDdUpdrnUsa3IYB74jFm3vg8Mka6i0DXiRcNfqYZa9aYcNS0ONHX3WVB6K&#10;kzPAp9V+/bNZ2G4zCn+/29kxK+ZHY56f+o93UIn6dDf/Xy+t4Au9/CID6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fSoVxQAAANsAAAAPAAAAAAAAAAAAAAAAAJgCAABkcnMv&#10;ZG93bnJldi54bWxQSwUGAAAAAAQABAD1AAAAigM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フリーフォーム 11" o:spid="_x0000_s1038" style="position:absolute;left:1778;top:67405;width:6794;height:6636;visibility:visible;mso-wrap-style:square;v-text-anchor:top" coordsize="42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vqLcIA&#10;AADbAAAADwAAAGRycy9kb3ducmV2LnhtbERPTWvCQBC9F/oflin0UnRjsSWm2UgRBMFTtOh1yI5J&#10;2uxs2F015te7hUJv83ifky8H04kLOd9aVjCbJiCIK6tbrhV87deTFIQPyBo7y6TgRh6WxeNDjpm2&#10;Vy7psgu1iCHsM1TQhNBnUvqqIYN+anviyJ2sMxgidLXUDq8x3HTyNUnepcGWY0ODPa0aqn52Z6Ng&#10;MV+luhy/52/Hcuv0eHwZD4GUen4aPj9ABBrCv/jPvdFx/gx+f4k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+otwgAAANsAAAAPAAAAAAAAAAAAAAAAAJgCAABkcnMvZG93&#10;bnJldi54bWxQSwUGAAAAAAQABAD1AAAAhwM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フリーフォーム 12" o:spid="_x0000_s1039" style="position:absolute;left:1952;top:66532;width:6144;height:5556;visibility:visible;mso-wrap-style:square;v-text-anchor:top" coordsize="387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Web8A&#10;AADbAAAADwAAAGRycy9kb3ducmV2LnhtbERPTYvCMBC9C/sfwizsRTTRg0g1iqsIe93qxdvQTJti&#10;M6lNttZ/vxEEb/N4n7PeDq4RPXWh9qxhNlUgiAtvaq40nE/HyRJEiMgGG8+k4UEBtpuP0Roz4+/8&#10;S30eK5FCOGSowcbYZlKGwpLDMPUtceJK3zmMCXaVNB3eU7hr5FyphXRYc2qw2NLeUnHN/5yGsdrf&#10;qot1t/xQ7hrFgxx/X3utvz6H3QpEpCG+xS/3j0nz5/D8JR0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KVZ5vwAAANsAAAAPAAAAAAAAAAAAAAAAAJgCAABkcnMvZG93bnJl&#10;di54bWxQSwUGAAAAAAQABAD1AAAAhAM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フリーフォーム 13" o:spid="_x0000_s1040" style="position:absolute;left:3762;top:68056;width:8668;height:4572;visibility:visible;mso-wrap-style:square;v-text-anchor:top" coordsize="54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eu68QA&#10;AADbAAAADwAAAGRycy9kb3ducmV2LnhtbESPzWrDMBCE74G8g9hAb4nc1ITgRAl1IVBCaYjbS26L&#10;tbVMrZWx5J+8fVUo9LbLzDc7uz9OthEDdb52rOBxlYAgLp2uuVLw+XFabkH4gKyxcUwK7uTheJjP&#10;9phpN/KVhiJUIoawz1CBCaHNpPSlIYt+5VriqH25zmKIa1dJ3eEYw20j10mykRZrjhcMtvRiqPwu&#10;ehtr1OlJrvObzE2Klx7fkfO3s1IPi+l5ByLQFP7Nf/SrjtwT/P4SB5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XruvEAAAA2wAAAA8AAAAAAAAAAAAAAAAAmAIAAGRycy9k&#10;b3ducmV2LnhtbFBLBQYAAAAABAAEAPUAAACJAw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フリーフォーム 14" o:spid="_x0000_s1041" style="position:absolute;left:4365;top:71882;width:5779;height:2428;visibility:visible;mso-wrap-style:square;v-text-anchor:top" coordsize="364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quTL8A&#10;AADbAAAADwAAAGRycy9kb3ducmV2LnhtbERP24rCMBB9F/yHMIJvmipSpBplVxHEffH2AUMz23ZN&#10;JrWJtf79RljYtzmc6yzXnTWipcZXjhVMxgkI4tzpigsF18tuNAfhA7JG45gUvMjDetXvLTHT7skn&#10;as+hEDGEfYYKyhDqTEqfl2TRj11NHLlv11gMETaF1A0+Y7g1cpokqbRYcWwosaZNSfnt/LAK0uPW&#10;t/cfCp/pJUm/Zmbibgej1HDQfSxABOrCv/jPvddx/gzev8Q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iq5MvwAAANsAAAAPAAAAAAAAAAAAAAAAAJgCAABkcnMvZG93bnJl&#10;di54bWxQSwUGAAAAAAQABAD1AAAAhAM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フリーフォーム 15" o:spid="_x0000_s1042" style="position:absolute;left:1984;top:5603;width:4747;height:7811;visibility:visible;mso-wrap-style:square;v-text-anchor:top" coordsize="299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Vcyb8A&#10;AADbAAAADwAAAGRycy9kb3ducmV2LnhtbERPTYvCMBC9C/sfwgjeNNVdRapRVmFxb2JdWI9DMzbF&#10;ZlKaVOu/N4LgbR7vc5brzlbiSo0vHSsYjxIQxLnTJRcK/o4/wzkIH5A1Vo5JwZ08rFcfvSWm2t34&#10;QNcsFCKGsE9RgQmhTqX0uSGLfuRq4sidXWMxRNgUUjd4i+G2kpMkmUmLJccGgzVtDeWXrLUKPve7&#10;U6u/JpwZ/3+ym92M7y0qNeh33wsQgbrwFr/cvzrOn8Lzl3iAX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tVzJvwAAANsAAAAPAAAAAAAAAAAAAAAAAJgCAABkcnMvZG93bnJl&#10;di54bWxQSwUGAAAAAAQABAD1AAAAhAM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フリーフォーム(F) 16" o:spid="_x0000_s1043" style="position:absolute;left:1778;top:349;width:6794;height:6651;visibility:visible;mso-wrap-style:square;v-text-anchor:top" coordsize="428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sF8IA&#10;AADbAAAADwAAAGRycy9kb3ducmV2LnhtbERPTWvCQBC9F/wPywje6saCVqKrFKHiQSzGXnobs2M2&#10;NTsbsquJ/nq3UPA2j/c582VnK3GlxpeOFYyGCQji3OmSCwXfh8/XKQgfkDVWjknBjTwsF72XOaba&#10;tbynaxYKEUPYp6jAhFCnUvrckEU/dDVx5E6usRgibAqpG2xjuK3kW5JMpMWSY4PBmlaG8nN2sQrG&#10;R6bd75Z1Vu3Pa9P+HL+m93elBv3uYwYiUBee4n/3Rsf5E/j7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WwXwgAAANsAAAAPAAAAAAAAAAAAAAAAAJgCAABkcnMvZG93&#10;bnJldi54bWxQSwUGAAAAAAQABAD1AAAAhwM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フリーフォーム(F) 17" o:spid="_x0000_s1044" style="position:absolute;left:1952;top:2317;width:6144;height:5572;visibility:visible;mso-wrap-style:square;v-text-anchor:top" coordsize="387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O0fMAA&#10;AADbAAAADwAAAGRycy9kb3ducmV2LnhtbERPTYvCMBC9C/6HMII3TVXQtRplt6AInnQV8TY0Y1ts&#10;JqWJWv+9EQRv83ifM182phR3ql1hWcGgH4EgTq0uOFNw+F/1fkA4j6yxtEwKnuRguWi35hhr++Ad&#10;3fc+EyGEXYwKcu+rWEqX5mTQ9W1FHLiLrQ36AOtM6hofIdyUchhFY2mw4NCQY0VJTul1fzMKkuNO&#10;n9ZNUm7Hq7/BZro9ez2qlOp2mt8ZCE+N/4o/7o0O8yfw/iUc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9O0fMAAAADbAAAADwAAAAAAAAAAAAAAAACYAgAAZHJzL2Rvd25y&#10;ZXYueG1sUEsFBgAAAAAEAAQA9QAAAIUD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フリーフォーム(F) 18" o:spid="_x0000_s1045" style="position:absolute;left:3762;top:1778;width:8668;height:4572;visibility:visible;mso-wrap-style:square;v-text-anchor:top" coordsize="54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M8msIA&#10;AADbAAAADwAAAGRycy9kb3ducmV2LnhtbESPQWvCQBCF74L/YRmhN90YpEjqKkYISJGW2l56G7LT&#10;bGh2NmRXjf++cyh4m8e8782bzW70nbrSENvABpaLDBRxHWzLjYGvz2q+BhUTssUuMBm4U4TddjrZ&#10;YGHDjT/oek6NkhCOBRpwKfWF1rF25DEuQk8su58weEwih0bbAW8S7judZ9mz9tiyXHDY08FR/Xu+&#10;eKnRriqdl9+6dCt8v+Abcnl6NeZpNu5fQCUa08P8Tx+tcFJWfpEB9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zyawgAAANsAAAAPAAAAAAAAAAAAAAAAAJgCAABkcnMvZG93&#10;bnJldi54bWxQSwUGAAAAAAQABAD1AAAAhwM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フリーフォーム(F) 19" o:spid="_x0000_s1046" style="position:absolute;left:4365;top:79;width:5779;height:2445;visibility:visible;mso-wrap-style:square;v-text-anchor:top" coordsize="364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mAosIA&#10;AADbAAAADwAAAGRycy9kb3ducmV2LnhtbERPzWrCQBC+C32HZYReRDcpmNboGkqlVuilGh9gyI5J&#10;MDsbdrcmfftuoeBtPr7f2RSj6cSNnG8tK0gXCQjiyuqWawXn8n3+AsIHZI2dZVLwQx6K7cNkg7m2&#10;Ax/pdgq1iCHsc1TQhNDnUvqqIYN+YXviyF2sMxgidLXUDocYbjr5lCSZNNhybGiwp7eGquvp2yjI&#10;5HlWfvXL/a71n0d8dpyWuw+lHqfj6xpEoDHcxf/ug47zV/D3Szx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aYCiwgAAANsAAAAPAAAAAAAAAAAAAAAAAJgCAABkcnMvZG93&#10;bnJldi54bWxQSwUGAAAAAAQABAD1AAAAhwM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フリーフォーム 20" o:spid="_x0000_s1047" style="position:absolute;left:1698;top:7350;width:381;height:59690;visibility:visible;mso-wrap-style:square;v-text-anchor:top" coordsize="24,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ysAA&#10;AADbAAAADwAAAGRycy9kb3ducmV2LnhtbERPzWrCQBC+F3yHZQRvdWMOYqOriD+llPZg9AGG7JgE&#10;s7Nhd6rp23cPQo8f3/9qM7hO3SnE1rOB2TQDRVx523Jt4HI+vi5ARUG22HkmA78UYbMevaywsP7B&#10;J7qXUqsUwrFAA41IX2gdq4YcxqnviRN39cGhJBhqbQM+UrjrdJ5lc+2w5dTQYE+7hqpb+eMMnOTd&#10;frbHMrztd/n2azgI9d23MZPxsF2CEhrkX/x0f1gDeVqfvqQfo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1KysAAAADbAAAADwAAAAAAAAAAAAAAAACYAgAAZHJzL2Rvd25y&#10;ZXYueG1sUEsFBgAAAAAEAAQA9QAAAIUDAAAAAA==&#10;" path="m,l,4,1,17,3,32,7,51r4,17l14,86r6,13l22,109r2,4l24,3648r-2,4l20,3661r-6,15l11,3695r-4,17l3,3728r-2,17l,3757r,3l,xe" fillcolor="#332411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長方形 21" o:spid="_x0000_s1048" style="position:absolute;left:7858;top:349;width:84042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v0EcUA&#10;AADbAAAADwAAAGRycy9kb3ducmV2LnhtbESPT2vCQBTE70K/w/IKvYhu/NNSUjehVgRvYlqhx0f2&#10;NRuafRuyq4n99F1B8DjMzG+YVT7YRpyp87VjBbNpAoK4dLrmSsHX53byCsIHZI2NY1JwIQ959jBa&#10;Yapdzwc6F6ESEcI+RQUmhDaV0peGLPqpa4mj9+M6iyHKrpK6wz7CbSPnSfIiLdYcFwy29GGo/C1O&#10;VsHmaPxQ9IeixjU248Xfcv/9vFPq6XF4fwMRaAj38K290wrmM7h+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O/QRxQAAANsAAAAPAAAAAAAAAAAAAAAAAJgCAABkcnMv&#10;ZG93bnJldi54bWxQSwUGAAAAAAQABAD1AAAAigMAAAAA&#10;" fillcolor="#332411 [3215]" stroked="f" strokeweight="0"/>
                  <v:shape id="フリーフォーム 22" o:spid="_x0000_s1049" style="position:absolute;left:92837;top:5603;width:4778;height:7811;visibility:visible;mso-wrap-style:square;v-text-anchor:top" coordsize="301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bRMUA&#10;AADbAAAADwAAAGRycy9kb3ducmV2LnhtbESPQWvCQBSE74X+h+UVvNWNOYikrmIFSxUPNhbB2yP7&#10;TGKzb+PuqvHfu0LB4zAz3zDjaWcacSHna8sKBv0EBHFhdc2lgt/t4n0EwgdkjY1lUnAjD9PJ68sY&#10;M22v/EOXPJQiQthnqKAKoc2k9EVFBn3ftsTRO1hnMETpSqkdXiPcNDJNkqE0WHNcqLCleUXFX342&#10;Cvi8PKx26y/drkfuuN98npJ8cVKq99bNPkAE6sIz/N/+1grSFB5f4g+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9tExQAAANsAAAAPAAAAAAAAAAAAAAAAAJgCAABkcnMv&#10;ZG93bnJldi54bWxQSwUGAAAAAAQABAD1AAAAigM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フリーフォーム 23" o:spid="_x0000_s1050" style="position:absolute;left:91027;top:349;width:6778;height:6651;visibility:visible;mso-wrap-style:square;v-text-anchor:top" coordsize="427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xdSsQA&#10;AADbAAAADwAAAGRycy9kb3ducmV2LnhtbESPQWvCQBSE74L/YXlCb3WjllJSN0GkJeKtWii5PbLP&#10;JJh9G3fXmPbXdwsFj8PMfMOs89F0YiDnW8sKFvMEBHFldcu1gs/j++MLCB+QNXaWScE3eciz6WSN&#10;qbY3/qDhEGoRIexTVNCE0KdS+qohg35ue+LonawzGKJ0tdQObxFuOrlMkmdpsOW40GBP24aq8+Fq&#10;FAxfP7wrSuOKsXwjLNp9eLrslXqYjZtXEIHGcA//t3dawXIF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8XUrEAAAA2wAAAA8AAAAAAAAAAAAAAAAAmAIAAGRycy9k&#10;b3ducmV2LnhtbFBLBQYAAAAABAAEAPUAAACJAw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フリーフォーム 24" o:spid="_x0000_s1051" style="position:absolute;left:91471;top:2317;width:6176;height:5572;visibility:visible;mso-wrap-style:square;v-text-anchor:top" coordsize="389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6htMQA&#10;AADbAAAADwAAAGRycy9kb3ducmV2LnhtbESPS4vCQBCE78L+h6EX9qYTn0h0lCAKgqz4OnhsM71J&#10;2ExPyMzG+O+dBcFjUVVfUfNla0rRUO0Kywr6vQgEcWp1wZmCy3nTnYJwHlljaZkUPMjBcvHRmWOs&#10;7Z2P1Jx8JgKEXYwKcu+rWEqX5mTQ9WxFHLwfWxv0QdaZ1DXeA9yUchBFE2mw4LCQY0WrnNLf059R&#10;kA1v41Hy3e4n58vukFyH/aZcb5T6+myTGQhPrX+HX+2tVjAYwf+X8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OobTEAAAA2wAAAA8AAAAAAAAAAAAAAAAAmAIAAGRycy9k&#10;b3ducmV2LnhtbFBLBQYAAAAABAAEAPUAAACJAw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フリーフォーム 25" o:spid="_x0000_s1052" style="position:absolute;left:87169;top:1778;width:8636;height:4572;visibility:visible;mso-wrap-style:square;v-text-anchor:top" coordsize="54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hb2cEA&#10;AADbAAAADwAAAGRycy9kb3ducmV2LnhtbESPQYvCMBSE78L+h/AW9qapwopUoyxlxV1B0Kr3R/Ns&#10;i81LaaLGf28EweMwM98ws0UwjbhS52rLCoaDBARxYXXNpYLDftmfgHAeWWNjmRTcycFi/tGbYart&#10;jXd0zX0pIoRdigoq79tUSldUZNANbEscvZPtDPoou1LqDm8Rbho5SpKxNFhzXKiwpayi4pxfjAL7&#10;P/zN1tmEtmEVjAv5cTPOlkp9fYafKQhPwb/Dr/afVjD6hueX+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oW9nBAAAA2wAAAA8AAAAAAAAAAAAAAAAAmAIAAGRycy9kb3du&#10;cmV2LnhtbFBLBQYAAAAABAAEAPUAAACGAw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フリーフォーム 26" o:spid="_x0000_s1053" style="position:absolute;left:89423;top:79;width:5795;height:2445;visibility:visible;mso-wrap-style:square;v-text-anchor:top" coordsize="36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CDsIA&#10;AADbAAAADwAAAGRycy9kb3ducmV2LnhtbESPS2sCMRSF94L/IVzBjdSMLoYyNYpaCrP1AeruktxO&#10;pk5uhknU8d83BaHLw3l8nMWqd424Uxdqzwpm0wwEsfam5krB8fD19g4iRGSDjWdS8KQAq+VwsMDC&#10;+Afv6L6PlUgjHApUYGNsCymDtuQwTH1LnLxv3zmMSXaVNB0+0rhr5DzLcumw5kSw2NLWkr7uby5x&#10;Z/pc5pe1PJW7W2+P15+NnnwqNR716w8Qkfr4H361S6NgnsPfl/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kIOwgAAANsAAAAPAAAAAAAAAAAAAAAAAJgCAABkcnMvZG93&#10;bnJldi54bWxQSwUGAAAAAAQABAD1AAAAhwM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フリーフォーム 27" o:spid="_x0000_s1054" style="position:absolute;left:97329;top:7413;width:381;height:59722;visibility:visible;mso-wrap-style:square;v-text-anchor:top" coordsize="24,3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3LScQA&#10;AADbAAAADwAAAGRycy9kb3ducmV2LnhtbESPQWvCQBSE7wX/w/KE3upGoTZEV1FByaE9aCt4fGSf&#10;2WD2bciuSfz3bqHQ4zAz3zDL9WBr0VHrK8cKppMEBHHhdMWlgp/v/VsKwgdkjbVjUvAgD+vV6GWJ&#10;mXY9H6k7hVJECPsMFZgQmkxKXxiy6CeuIY7e1bUWQ5RtKXWLfYTbWs6SZC4tVhwXDDa0M1TcTner&#10;YGe203mXV71Lm/fLMc3rw9fnWanX8bBZgAg0hP/wXzvXCmYf8Psl/gC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dy0nEAAAA2wAAAA8AAAAAAAAAAAAAAAAAmAIAAGRycy9k&#10;b3ducmV2LnhtbFBLBQYAAAAABAAEAPUAAACJAwAAAAA=&#10;" path="m24,r,3762l24,3756r-2,-11l20,3730r-4,-19l13,3695,9,3676,5,3661r-4,-9l,3648,,114r1,-4l5,101,9,86,13,67,16,51,20,32,22,17,24,6,24,xe" fillcolor="#332411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フリーフォーム 28" o:spid="_x0000_s1055" style="position:absolute;left:48990;width:11985;height:4381;visibility:visible;mso-wrap-style:square;v-text-anchor:top" coordsize="7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vDpL8A&#10;AADbAAAADwAAAGRycy9kb3ducmV2LnhtbERPz2vCMBS+D/wfwhN2m6kKm1ajiCC44zrB66N5ttHm&#10;pSTRtvvrl4Pg8eP7vd72thEP8sE4VjCdZCCIS6cNVwpOv4ePBYgQkTU2jknBQAG2m9HbGnPtOv6h&#10;RxErkUI45KigjrHNpQxlTRbDxLXEibs4bzEm6CupPXYp3DZylmWf0qLh1FBjS/uayltxtwrCgv7m&#10;38drd/HFdYjD0nzZs1HqfdzvViAi9fElfrqPWsEsjU1f0g+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O8OkvwAAANsAAAAPAAAAAAAAAAAAAAAAAJgCAABkcnMvZG93bnJl&#10;di54bWxQSwUGAAAAAAQABAD1AAAAhAM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フリーフォーム 29" o:spid="_x0000_s1056" style="position:absolute;left:37893;width:11986;height:4381;visibility:visible;mso-wrap-style:square;v-text-anchor:top" coordsize="7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mP8MA&#10;AADbAAAADwAAAGRycy9kb3ducmV2LnhtbESPwWrDMBBE74X+g9hCb43cFJrEsRJCoJAe4wRyXayN&#10;LddaGUmN7X59VCj0OMzMG6bYjrYTN/LBOFbwOstAEFdOG64VnE8fL0sQISJr7ByTgokCbDePDwXm&#10;2g18pFsZa5EgHHJU0MTY51KGqiGLYeZ64uRdnbcYk/S11B6HBLednGfZu7RoOC002NO+oeqr/LYK&#10;wpJ+3j4P7XD1ZTvFaWUW9mKUen4ad2sQkcb4H/5rH7SC+Qp+v6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dmP8MAAADbAAAADwAAAAAAAAAAAAAAAACYAgAAZHJzL2Rv&#10;d25yZXYueG1sUEsFBgAAAAAEAAQA9QAAAIgD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フリーフォーム 30" o:spid="_x0000_s1057" style="position:absolute;left:66786;top:1000;width:6413;height:3175;visibility:visible;mso-wrap-style:square;v-text-anchor:top" coordsize="404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lZKsEA&#10;AADbAAAADwAAAGRycy9kb3ducmV2LnhtbERPTWvCQBC9F/wPywje6kYLpURXESUhJ6WpFo9Ddkyi&#10;2dmQ3Sbx33cPhR4f73u9HU0jeupcbVnBYh6BIC6srrlUcP5KXj9AOI+ssbFMCp7kYLuZvKwx1nbg&#10;T+pzX4oQwi5GBZX3bSylKyoy6Oa2JQ7czXYGfYBdKXWHQwg3jVxG0bs0WHNoqLClfUXFI/8xCtLD&#10;9bK4LM9JczfZ0Z+G76zAVKnZdNytQHga/b/4z51pBW9hffgSf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5WSrBAAAA2wAAAA8AAAAAAAAAAAAAAAAAmAIAAGRycy9kb3du&#10;cmV2LnhtbFBLBQYAAAAABAAEAPUAAACGAw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フリーフォーム 31" o:spid="_x0000_s1058" style="position:absolute;left:72691;top:3524;width:1080;height:1302;visibility:visible;mso-wrap-style:square;v-text-anchor:top" coordsize="6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QcMMA&#10;AADbAAAADwAAAGRycy9kb3ducmV2LnhtbESP0WoCMRRE3wv+Q7gF32pWxaJbo4hFEPvUdT/gurnd&#10;Xbq5SZOo69+bguDjMDNnmOW6N524kA+tZQXjUQaCuLK65VpBedy9zUGEiKyxs0wKbhRgvRq8LDHX&#10;9srfdCliLRKEQ44KmhhdLmWoGjIYRtYRJ+/HeoMxSV9L7fGa4KaTkyx7lwZbTgsNOto2VP0WZ6PA&#10;HiYLLHdfi2L/+Xc7Be/ctpwpNXztNx8gIvXxGX6091rBdAz/X9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8QcMMAAADbAAAADwAAAAAAAAAAAAAAAACYAgAAZHJzL2Rv&#10;d25yZXYueG1sUEsFBgAAAAAEAAQA9QAAAIgD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フリーフォーム 32" o:spid="_x0000_s1059" style="position:absolute;left:25701;top:1000;width:6398;height:3175;visibility:visible;mso-wrap-style:square;v-text-anchor:top" coordsize="403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TAsYA&#10;AADbAAAADwAAAGRycy9kb3ducmV2LnhtbESPQWvCQBSE7wX/w/KEXkrdaKGR6CpakBb0YlrU42v2&#10;NQlm34bs1qz/3hUKPQ4z8w0zXwbTiAt1rrasYDxKQBAXVtdcKvj63DxPQTiPrLGxTAqu5GC5GDzM&#10;MdO25z1dcl+KCGGXoYLK+zaT0hUVGXQj2xJH78d2Bn2UXSl1h32Em0ZOkuRVGqw5LlTY0ltFxTn/&#10;NQpOm7Duz3kant6P2/TAq+/pLt0q9TgMqxkIT8H/h//aH1rBywTu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ETAsYAAADbAAAADwAAAAAAAAAAAAAAAACYAgAAZHJz&#10;L2Rvd25yZXYueG1sUEsFBgAAAAAEAAQA9QAAAIsD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フリーフォーム 33" o:spid="_x0000_s1060" style="position:absolute;left:25130;top:3524;width:1063;height:1302;visibility:visible;mso-wrap-style:square;v-text-anchor:top" coordsize="6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XfDsQA&#10;AADbAAAADwAAAGRycy9kb3ducmV2LnhtbESPT2vCQBTE74V+h+UJXopuWkEkuoa0tKAHKUa9P7LP&#10;JJh9G7Lb/Pn2riD0OMzMb5hNMphadNS6yrKC93kEgji3uuJCwfn0M1uBcB5ZY22ZFIzkINm+vmww&#10;1rbnI3WZL0SAsItRQel9E0vp8pIMurltiIN3ta1BH2RbSN1iH+Cmlh9RtJQGKw4LJTb0VVJ+y/6M&#10;gvxzebDX49shzfT+8ntyxfgdpUpNJ0O6BuFp8P/hZ3unFSwW8Pg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V3w7EAAAA2wAAAA8AAAAAAAAAAAAAAAAAmAIAAGRycy9k&#10;b3ducmV2LnhtbFBLBQYAAAAABAAEAPUAAACJAw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フリーフォーム 34" o:spid="_x0000_s1061" style="position:absolute;left:72691;top:508;width:15113;height:4540;visibility:visible;mso-wrap-style:square;v-text-anchor:top" coordsize="95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hAsMA&#10;AADbAAAADwAAAGRycy9kb3ducmV2LnhtbESPQWvCQBSE70L/w/IKvemmjUiJboIUStuTGAPp8ZF9&#10;JsHs25Dd6ra/visIHoeZ+YbZFMEM4kyT6y0reF4kIIgbq3tuFVSH9/krCOeRNQ6WScEvOSjyh9kG&#10;M20vvKdz6VsRIewyVNB5P2ZSuqYjg25hR+LoHe1k0Ec5tVJPeIlwM8iXJFlJgz3HhQ5HeuuoOZU/&#10;RsH3X0i+3GqXtoOpgyOuZSU/lHp6DNs1CE/B38O39qdWkC7h+iX+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lhAsMAAADbAAAADwAAAAAAAAAAAAAAAACYAgAAZHJzL2Rv&#10;d25yZXYueG1sUEsFBgAAAAAEAAQA9QAAAIgD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フリーフォーム 35" o:spid="_x0000_s1062" style="position:absolute;left:10858;top:174;width:15161;height:4032;visibility:visible;mso-wrap-style:square;v-text-anchor:top" coordsize="9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+6pMQA&#10;AADbAAAADwAAAGRycy9kb3ducmV2LnhtbESPT4vCMBTE7wt+h/AEb2uqXRetRhFB3IOI/xC8PZpn&#10;W2xeSpOt3W9vBGGPw8z8hpktWlOKhmpXWFYw6EcgiFOrC84UnE/rzzEI55E1lpZJwR85WMw7HzNM&#10;tH3wgZqjz0SAsEtQQe59lUjp0pwMur6tiIN3s7VBH2SdSV3jI8BNKYdR9C0NFhwWcqxolVN6P/4a&#10;BZeN3492k/bQfF03230c78YZklK9brucgvDU+v/wu/2jFcQj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fuqTEAAAA2wAAAA8AAAAAAAAAAAAAAAAAmAIAAGRycy9k&#10;b3ducmV2LnhtbFBLBQYAAAAABAAEAPUAAACJAwAAAAA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フリーフォーム 36" o:spid="_x0000_s1063" style="position:absolute;left:38338;top:70246;width:11954;height:4366;visibility:visible;mso-wrap-style:square;v-text-anchor:top" coordsize="75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rasMA&#10;AADbAAAADwAAAGRycy9kb3ducmV2LnhtbESPzWrDMBCE74G8g9hALyGR21JTnMjBaSnkmp/eN9bG&#10;NrZWxqsmbp++KgR6HGbmG2a9GV2nrjRI49nA4zIBRVx623Bl4HT8WLyCkoBssfNMBr5JYJNPJ2vM&#10;rL/xnq6HUKkIYcnQQB1Cn2ktZU0OZel74uhd/OAwRDlU2g54i3DX6ackSbXDhuNCjT291VS2hy9n&#10;oOjfpf3cankp5lv/c95JKKrSmIfZWKxABRrDf/je3lkDzyn8fYk/Q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wrasMAAADbAAAADwAAAAAAAAAAAAAAAACYAgAAZHJzL2Rv&#10;d25yZXYueG1sUEsFBgAAAAAEAAQA9QAAAIgD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フリーフォーム 37" o:spid="_x0000_s1064" style="position:absolute;left:49434;top:70246;width:11954;height:4366;visibility:visible;mso-wrap-style:square;v-text-anchor:top" coordsize="75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CO8cIA&#10;AADbAAAADwAAAGRycy9kb3ducmV2LnhtbESPQWvCQBSE74L/YXlCL6IbK9oSXSUqBa9ae39mX5Ng&#10;9m3IWzX217uFQo/DzHzDLNedq9WNWqk8G5iME1DEubcVFwZOnx+jd1ASkC3WnsnAgwTWq35vian1&#10;dz7Q7RgKFSEsKRooQ2hSrSUvyaGMfUMcvW/fOgxRtoW2Ld4j3NX6NUnm2mHFcaHEhrYl5Zfj1RnI&#10;mp1cvjZaZtlw43/OewlZkRvzMuiyBahAXfgP/7X31sD0DX6/xB+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0I7xwgAAANsAAAAPAAAAAAAAAAAAAAAAAJgCAABkcnMvZG93&#10;bnJldi54bWxQSwUGAAAAAAQABAD1AAAAhwM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フリーフォーム 38" o:spid="_x0000_s1065" style="position:absolute;left:26082;top:70453;width:6445;height:3175;visibility:visible;mso-wrap-style:square;v-text-anchor:top" coordsize="406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NqocIA&#10;AADbAAAADwAAAGRycy9kb3ducmV2LnhtbERPTWsCMRC9F/ofwghepGa1pZStUaog3famLYXehs2Y&#10;Xd1M1iRq/PfNQejx8b5ni2Q7cSYfWscKJuMCBHHtdMtGwffX+uEFRIjIGjvHpOBKARbz+7sZltpd&#10;eEPnbTQih3AoUUETY19KGeqGLIax64kzt3PeYszQG6k9XnK47eS0KJ6lxZZzQ4M9rRqqD9uTVfBr&#10;39fL/bVis/pJZlR9fD4lf1RqOEhvryAipfgvvrkrreAxj81f8g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2qhwgAAANsAAAAPAAAAAAAAAAAAAAAAAJgCAABkcnMvZG93&#10;bnJldi54bWxQSwUGAAAAAAQABAD1AAAAhwM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フリーフォーム 39" o:spid="_x0000_s1066" style="position:absolute;left:25511;top:69770;width:1079;height:1334;visibility:visible;mso-wrap-style:square;v-text-anchor:top" coordsize="6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8ZM8UA&#10;AADbAAAADwAAAGRycy9kb3ducmV2LnhtbESPQWvCQBSE74X+h+UVvNVNq4Q0ukoRWkzwEpseentk&#10;n0kw+zZktyb+e7dQ8DjMzDfMejuZTlxocK1lBS/zCARxZXXLtYLy6+M5AeE8ssbOMim4koPt5vFh&#10;jam2Ixd0OfpaBAi7FBU03veplK5qyKCb2544eCc7GPRBDrXUA44Bbjr5GkWxNNhyWGiwp11D1fn4&#10;axQURcWHc/a9PCRlhrvPnxzjMldq9jS9r0B4mvw9/N/eawWLN/j7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xkzxQAAANsAAAAPAAAAAAAAAAAAAAAAAJgCAABkcnMv&#10;ZG93bnJldi54bWxQSwUGAAAAAAQABAD1AAAAigMAAAAA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フリーフォーム 40" o:spid="_x0000_s1067" style="position:absolute;left:67183;top:70453;width:6429;height:3175;visibility:visible;mso-wrap-style:square;v-text-anchor:top" coordsize="40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5MscEA&#10;AADbAAAADwAAAGRycy9kb3ducmV2LnhtbERPy4rCMBTdD/gP4QruxsRxEKlGEQdBkIHxAeLu0lyb&#10;YnNTmljr35vFgMvDec+XnatES00oPWsYDRUI4tybkgsNp+PmcwoiRGSDlWfS8KQAy0XvY46Z8Q/e&#10;U3uIhUghHDLUYGOsMylDbslhGPqaOHFX3ziMCTaFNA0+Urir5JdSE+mw5NRgsaa1pfx2uDsNx5Oa&#10;WLX6bf826ud82eXj+/Yy1nrQ71YzEJG6+Bb/u7dGw3dan76k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uTLHBAAAA2wAAAA8AAAAAAAAAAAAAAAAAmAIAAGRycy9kb3du&#10;cmV2LnhtbFBLBQYAAAAABAAEAPUAAACGAw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フリーフォーム 41" o:spid="_x0000_s1068" style="position:absolute;left:73104;top:69770;width:1079;height:1334;visibility:visible;mso-wrap-style:square;v-text-anchor:top" coordsize="6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9mSMQA&#10;AADbAAAADwAAAGRycy9kb3ducmV2LnhtbESPQWuDQBSE74H+h+UFekvWFAnBZiMh0BJDLib20NvD&#10;fVXRfSvuRu2/7xYKPQ4z8w2zT2fTiZEG11hWsFlHIIhLqxuuFBT3t9UOhPPIGjvLpOCbHKSHp8Ue&#10;E20nzmm8+UoECLsEFdTe94mUrqzJoFvbnjh4X3Yw6IMcKqkHnALcdPIlirbSYMNhocaeTjWV7e1h&#10;FOR5ydc2+4ivuyLD0/vnBbfFRann5Xx8BeFp9v/hv/ZZK4g38Psl/AB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/ZkjEAAAA2wAAAA8AAAAAAAAAAAAAAAAAmAIAAGRycy9k&#10;b3ducmV2LnhtbFBLBQYAAAAABAAEAPUAAACJAw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フリーフォーム 42" o:spid="_x0000_s1069" style="position:absolute;left:11477;top:69596;width:15145;height:4540;visibility:visible;mso-wrap-style:square;v-text-anchor:top" coordsize="95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NJ/8YA&#10;AADbAAAADwAAAGRycy9kb3ducmV2LnhtbESPT2vCQBTE74LfYXlCL6KbBhFJXUULpbb04J/W8yP7&#10;mg1m34bsxsRv7xYKHoeZ+Q2zXPe2EldqfOlYwfM0AUGcO11yoeD79DZZgPABWWPlmBTcyMN6NRws&#10;MdOu4wNdj6EQEcI+QwUmhDqT0ueGLPqpq4mj9+saiyHKppC6wS7CbSXTJJlLiyXHBYM1vRrKL8fW&#10;Kti+b7rFznyNZx/nw/6c+nH7+dMq9TTqNy8gAvXhEf5v77SCWQp/X+IP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NJ/8YAAADbAAAADwAAAAAAAAAAAAAAAACYAgAAZHJz&#10;L2Rvd25yZXYueG1sUEsFBgAAAAAEAAQA9QAAAIsD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フリーフォーム 43" o:spid="_x0000_s1070" style="position:absolute;left:73294;top:70405;width:15129;height:4064;visibility:visible;mso-wrap-style:square;v-text-anchor:top" coordsize="95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0uY8MA&#10;AADbAAAADwAAAGRycy9kb3ducmV2LnhtbESP0WrCQBRE3wv+w3IF3+rGWopGV5Gi1NqHYvQDLtlr&#10;EszeDburSf6+Kwh9HGbmDLNcd6YWd3K+sqxgMk5AEOdWV1woOJ92rzMQPiBrrC2Tgp48rFeDlyWm&#10;2rZ8pHsWChEh7FNUUIbQpFL6vCSDfmwb4uhdrDMYonSF1A7bCDe1fEuSD2mw4rhQYkOfJeXX7GYU&#10;2P6Ht51rf/vvvW+y2wG/kvlBqdGw2yxABOrCf/jZ3msF71N4fI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0uY8MAAADbAAAADwAAAAAAAAAAAAAAAACYAgAAZHJzL2Rv&#10;d25yZXYueG1sUEsFBgAAAAAEAAQA9QAAAIgDAAAAAA=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フリーフォーム 3" o:spid="_x0000_s1071" style="position:absolute;left:2069;top:417;width:95663;height:73596;visibility:visible;mso-wrap-style:square;v-text-anchor:top" coordsize="6026,4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zvcUA&#10;AADbAAAADwAAAGRycy9kb3ducmV2LnhtbESPQWvCQBSE74L/YXmCN93Uaimpq0gg1FOxsQW9PbOv&#10;SWj2bdhdNf77rlDwOMzMN8xy3ZtWXMj5xrKCp2kCgri0uuFKwdc+n7yC8AFZY2uZFNzIw3o1HCwx&#10;1fbKn3QpQiUihH2KCuoQulRKX9Zk0E9tRxy9H+sMhihdJbXDa4SbVs6S5EUabDgu1NhRVlP5W5yN&#10;giwvFsfv3cdztl28305Hm7vmkCs1HvWbNxCB+vAI/7e3WsF8Dvc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DO9xQAAANsAAAAPAAAAAAAAAAAAAAAAAJgCAABkcnMv&#10;ZG93bnJldi54bWxQSwUGAAAAAAQABAD1AAAAigM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グループ 35" o:spid="_x0000_s1072" alt="特典シール アート" style="position:absolute;left:6953;top:46196;width:19109;height:19104" coordsize="22637,22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<o:lock v:ext="edit" aspectratio="t"/>
                <v:shape id="フリーフォーム 58" o:spid="_x0000_s1073" alt="特典シール アート" style="position:absolute;width:22637;height:22685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adecAA&#10;AADbAAAADwAAAGRycy9kb3ducmV2LnhtbERP3WrCMBS+F/YO4Qx2p8k2LaMayzYYyu6sPsBZc2y6&#10;NSelSW19e3Mh7PLj+98Uk2vFhfrQeNbwvFAgiCtvGq41nI5f8zcQISIbbD2ThisFKLYPsw3mxo98&#10;oEsZa5FCOOSowcbY5VKGypLDsPAdceLOvncYE+xraXocU7hr5YtSmXTYcGqw2NGnpeqvHJyG3ce3&#10;lHZ54uynGnbq9/XqR9Vo/fQ4va9BRJriv/ju3hsNqzQ2fUk/QG5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8adecAAAADbAAAADwAAAAAAAAAAAAAAAACYAgAAZHJzL2Rvd25y&#10;ZXYueG1sUEsFBgAAAAAEAAQA9QAAAIUD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 [3205]" stroked="f">
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<o:lock v:ext="edit" verticies="t"/>
                </v:shape>
                <v:oval id="円/楕円 59" o:spid="_x0000_s1074" style="position:absolute;left:1920;top:1698;width:18923;height:19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+acIA&#10;AADbAAAADwAAAGRycy9kb3ducmV2LnhtbESPX2vCMBTF3wW/Q7iCb5o6UGY1isiGA2EwFfTx0lyb&#10;YnJTmkzbffplMPDxcP78OMt166y4UxMqzwom4wwEceF1xaWC0/F99AoiRGSN1jMp6CjAetXvLTHX&#10;/sFfdD/EUqQRDjkqMDHWuZShMOQwjH1NnLyrbxzGJJtS6gYfadxZ+ZJlM+mw4kQwWNPWUHE7fLvE&#10;vXz+WCvp3NUme7vuuzNfdjulhoN2swARqY3P8H/7QyuYzuHvS/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r5pwgAAANsAAAAPAAAAAAAAAAAAAAAAAJgCAABkcnMvZG93&#10;bnJldi54bWxQSwUGAAAAAAQABAD1AAAAhwMAAAAA&#10;" filled="f" strokecolor="#332411 [3215]" strokeweight=".30869mm">
                  <v:stroke joinstyle="miter"/>
                </v:oval>
                <v:oval id="円/楕円 60" o:spid="_x0000_s1075" style="position:absolute;left:2254;top:2032;width:18240;height:183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j8hL8A&#10;AADbAAAADwAAAGRycy9kb3ducmV2LnhtbERPy4rCMBTdC/5DuII7TSuoQ8dUBmUYcSPqwGwvze2D&#10;SW5KE7X9e7MQXB7Oe7PtrRF36nzjWEE6T0AQF043XCn4vX7PPkD4gKzROCYFA3nY5uPRBjPtHnym&#10;+yVUIoawz1BBHUKbSemLmiz6uWuJI1e6zmKIsKuk7vARw62RiyRZSYsNx4YaW9rVVPxfblaBHm7l&#10;cPozR77qdL9bNunPOjFKTSf91yeIQH14i1/ug1awiuvjl/gDZP4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uPyEvwAAANsAAAAPAAAAAAAAAAAAAAAAAJgCAABkcnMvZG93bnJl&#10;di54bWxQSwUGAAAAAAQABAD1AAAAhAMAAAAA&#10;" filled="f" strokecolor="#332411 [3215]" strokeweight="0">
                  <v:stroke joinstyle="miter"/>
                  <v:textbox inset="0,0,0,0">
                    <w:txbxContent>
                      <w:p w:rsidR="0026624E" w:rsidRDefault="0026624E" w:rsidP="0026624E"/>
                    </w:txbxContent>
                  </v:textbox>
                </v:oval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640AFC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81AC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E89C4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28D73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DB5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AA3B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CF0D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2C24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12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003A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E3"/>
    <w:rsid w:val="000318CC"/>
    <w:rsid w:val="00033496"/>
    <w:rsid w:val="00051D90"/>
    <w:rsid w:val="000C6F61"/>
    <w:rsid w:val="00164650"/>
    <w:rsid w:val="0026624E"/>
    <w:rsid w:val="002911A5"/>
    <w:rsid w:val="002D16A0"/>
    <w:rsid w:val="003374E3"/>
    <w:rsid w:val="00376475"/>
    <w:rsid w:val="00406005"/>
    <w:rsid w:val="00475043"/>
    <w:rsid w:val="004C4351"/>
    <w:rsid w:val="005070E9"/>
    <w:rsid w:val="00512823"/>
    <w:rsid w:val="005356DF"/>
    <w:rsid w:val="0055665A"/>
    <w:rsid w:val="00653FA3"/>
    <w:rsid w:val="006A0CBC"/>
    <w:rsid w:val="006F7904"/>
    <w:rsid w:val="007326B6"/>
    <w:rsid w:val="007467CB"/>
    <w:rsid w:val="007B78B4"/>
    <w:rsid w:val="008D21A9"/>
    <w:rsid w:val="008F6B11"/>
    <w:rsid w:val="00924F94"/>
    <w:rsid w:val="009268D9"/>
    <w:rsid w:val="00944A5F"/>
    <w:rsid w:val="00953F94"/>
    <w:rsid w:val="00962E73"/>
    <w:rsid w:val="00985411"/>
    <w:rsid w:val="00A442A8"/>
    <w:rsid w:val="00AA2EFB"/>
    <w:rsid w:val="00AA78DE"/>
    <w:rsid w:val="00B218D0"/>
    <w:rsid w:val="00B53952"/>
    <w:rsid w:val="00B66603"/>
    <w:rsid w:val="00C4485E"/>
    <w:rsid w:val="00C70768"/>
    <w:rsid w:val="00D150DE"/>
    <w:rsid w:val="00D20D5E"/>
    <w:rsid w:val="00DB25B2"/>
    <w:rsid w:val="00DD49CB"/>
    <w:rsid w:val="00DE7E44"/>
    <w:rsid w:val="00F32008"/>
    <w:rsid w:val="00FA2168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B92CDF-5019-4889-8ED3-2AB39D06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1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64650"/>
    <w:rPr>
      <w:rFonts w:eastAsia="Meiryo UI"/>
    </w:rPr>
  </w:style>
  <w:style w:type="paragraph" w:styleId="1">
    <w:name w:val="heading 1"/>
    <w:basedOn w:val="a1"/>
    <w:next w:val="a1"/>
    <w:link w:val="10"/>
    <w:uiPriority w:val="3"/>
    <w:qFormat/>
    <w:rsid w:val="00164650"/>
    <w:pPr>
      <w:keepNext/>
      <w:keepLines/>
      <w:spacing w:before="240" w:after="240"/>
      <w:contextualSpacing/>
      <w:outlineLvl w:val="0"/>
    </w:pPr>
    <w:rPr>
      <w:caps/>
      <w:color w:val="6E6E6E" w:themeColor="background2" w:themeShade="80"/>
      <w:spacing w:val="24"/>
    </w:rPr>
  </w:style>
  <w:style w:type="paragraph" w:styleId="21">
    <w:name w:val="heading 2"/>
    <w:basedOn w:val="a1"/>
    <w:next w:val="a1"/>
    <w:link w:val="22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31">
    <w:name w:val="heading 3"/>
    <w:basedOn w:val="a1"/>
    <w:next w:val="a1"/>
    <w:link w:val="32"/>
    <w:uiPriority w:val="3"/>
    <w:semiHidden/>
    <w:unhideWhenUsed/>
    <w:qFormat/>
    <w:rsid w:val="00AA78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41">
    <w:name w:val="heading 4"/>
    <w:basedOn w:val="a1"/>
    <w:next w:val="a1"/>
    <w:link w:val="42"/>
    <w:uiPriority w:val="3"/>
    <w:semiHidden/>
    <w:unhideWhenUsed/>
    <w:qFormat/>
    <w:rsid w:val="00FE46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paragraph" w:styleId="51">
    <w:name w:val="heading 5"/>
    <w:basedOn w:val="a1"/>
    <w:next w:val="a1"/>
    <w:link w:val="52"/>
    <w:uiPriority w:val="3"/>
    <w:semiHidden/>
    <w:unhideWhenUsed/>
    <w:qFormat/>
    <w:rsid w:val="00FE46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0795B" w:themeColor="accent1" w:themeShade="80"/>
    </w:rPr>
  </w:style>
  <w:style w:type="paragraph" w:styleId="6">
    <w:name w:val="heading 6"/>
    <w:basedOn w:val="a1"/>
    <w:next w:val="a1"/>
    <w:link w:val="60"/>
    <w:uiPriority w:val="3"/>
    <w:semiHidden/>
    <w:unhideWhenUsed/>
    <w:qFormat/>
    <w:rsid w:val="00AA78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7">
    <w:name w:val="heading 7"/>
    <w:basedOn w:val="a1"/>
    <w:next w:val="a1"/>
    <w:link w:val="70"/>
    <w:uiPriority w:val="3"/>
    <w:semiHidden/>
    <w:unhideWhenUsed/>
    <w:qFormat/>
    <w:rsid w:val="00AA78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paragraph" w:styleId="8">
    <w:name w:val="heading 8"/>
    <w:basedOn w:val="a1"/>
    <w:next w:val="a1"/>
    <w:link w:val="80"/>
    <w:uiPriority w:val="3"/>
    <w:semiHidden/>
    <w:unhideWhenUsed/>
    <w:qFormat/>
    <w:rsid w:val="00AA78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3"/>
    <w:semiHidden/>
    <w:unhideWhenUsed/>
    <w:qFormat/>
    <w:rsid w:val="00AA78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Pr>
      <w:color w:val="808080"/>
    </w:rPr>
  </w:style>
  <w:style w:type="paragraph" w:styleId="a7">
    <w:name w:val="Title"/>
    <w:basedOn w:val="a1"/>
    <w:next w:val="a1"/>
    <w:link w:val="a8"/>
    <w:uiPriority w:val="1"/>
    <w:qFormat/>
    <w:rsid w:val="00164650"/>
    <w:rPr>
      <w:rFonts w:asciiTheme="majorHAnsi" w:eastAsia="ＭＳ 明朝" w:hAnsiTheme="majorHAnsi" w:cstheme="majorBidi"/>
      <w:caps/>
      <w:kern w:val="28"/>
      <w:sz w:val="68"/>
      <w:szCs w:val="68"/>
    </w:rPr>
  </w:style>
  <w:style w:type="character" w:customStyle="1" w:styleId="a8">
    <w:name w:val="表題 (文字)"/>
    <w:basedOn w:val="a2"/>
    <w:link w:val="a7"/>
    <w:uiPriority w:val="1"/>
    <w:rsid w:val="00164650"/>
    <w:rPr>
      <w:rFonts w:asciiTheme="majorHAnsi" w:eastAsia="ＭＳ 明朝" w:hAnsiTheme="majorHAnsi" w:cstheme="majorBidi"/>
      <w:caps/>
      <w:kern w:val="28"/>
      <w:sz w:val="68"/>
      <w:szCs w:val="68"/>
    </w:rPr>
  </w:style>
  <w:style w:type="paragraph" w:customStyle="1" w:styleId="a9">
    <w:name w:val="名前"/>
    <w:basedOn w:val="a1"/>
    <w:uiPriority w:val="4"/>
    <w:qFormat/>
    <w:rsid w:val="00164650"/>
    <w:pPr>
      <w:spacing w:before="240" w:after="240"/>
      <w:contextualSpacing/>
    </w:pPr>
    <w:rPr>
      <w:rFonts w:asciiTheme="majorHAnsi" w:eastAsia="ＭＳ 明朝" w:hAnsiTheme="majorHAnsi" w:cstheme="majorBidi"/>
      <w:sz w:val="74"/>
      <w:szCs w:val="74"/>
    </w:rPr>
  </w:style>
  <w:style w:type="character" w:customStyle="1" w:styleId="10">
    <w:name w:val="見出し 1 (文字)"/>
    <w:basedOn w:val="a2"/>
    <w:link w:val="1"/>
    <w:uiPriority w:val="3"/>
    <w:rsid w:val="00164650"/>
    <w:rPr>
      <w:rFonts w:eastAsia="Meiryo UI"/>
      <w:caps/>
      <w:color w:val="6E6E6E" w:themeColor="background2" w:themeShade="80"/>
      <w:spacing w:val="24"/>
    </w:rPr>
  </w:style>
  <w:style w:type="character" w:styleId="aa">
    <w:name w:val="Emphasis"/>
    <w:basedOn w:val="a2"/>
    <w:uiPriority w:val="9"/>
    <w:unhideWhenUsed/>
    <w:qFormat/>
    <w:rsid w:val="00164650"/>
    <w:rPr>
      <w:rFonts w:eastAsia="ＭＳ 明朝"/>
      <w:i/>
      <w:iCs/>
      <w:caps w:val="0"/>
      <w:smallCaps w:val="0"/>
    </w:rPr>
  </w:style>
  <w:style w:type="paragraph" w:styleId="ab">
    <w:name w:val="Balloon Text"/>
    <w:basedOn w:val="a1"/>
    <w:link w:val="ac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ac">
    <w:name w:val="吹き出し (文字)"/>
    <w:basedOn w:val="a2"/>
    <w:link w:val="ab"/>
    <w:uiPriority w:val="99"/>
    <w:semiHidden/>
    <w:rPr>
      <w:rFonts w:ascii="Segoe UI" w:hAnsi="Segoe UI" w:cs="Segoe UI"/>
      <w:sz w:val="22"/>
      <w:szCs w:val="18"/>
    </w:rPr>
  </w:style>
  <w:style w:type="paragraph" w:customStyle="1" w:styleId="ad">
    <w:name w:val="署名欄"/>
    <w:basedOn w:val="a1"/>
    <w:uiPriority w:val="8"/>
    <w:qFormat/>
    <w:rsid w:val="00F32008"/>
    <w:pPr>
      <w:jc w:val="left"/>
    </w:pPr>
    <w:rPr>
      <w:rFonts w:asciiTheme="majorHAnsi" w:hAnsiTheme="majorHAnsi" w:cstheme="majorBidi"/>
      <w:i/>
      <w:iCs/>
    </w:rPr>
  </w:style>
  <w:style w:type="paragraph" w:styleId="ae">
    <w:name w:val="Signature"/>
    <w:basedOn w:val="a1"/>
    <w:link w:val="af"/>
    <w:uiPriority w:val="10"/>
    <w:unhideWhenUsed/>
    <w:qFormat/>
    <w:rsid w:val="00164650"/>
    <w:pPr>
      <w:spacing w:before="120"/>
      <w:contextualSpacing/>
      <w:jc w:val="left"/>
    </w:pPr>
    <w:rPr>
      <w:rFonts w:asciiTheme="majorHAnsi" w:eastAsia="ＭＳ 明朝" w:hAnsiTheme="majorHAnsi" w:cstheme="majorBidi"/>
    </w:rPr>
  </w:style>
  <w:style w:type="character" w:customStyle="1" w:styleId="af">
    <w:name w:val="署名 (文字)"/>
    <w:basedOn w:val="a2"/>
    <w:link w:val="ae"/>
    <w:uiPriority w:val="10"/>
    <w:rsid w:val="00164650"/>
    <w:rPr>
      <w:rFonts w:asciiTheme="majorHAnsi" w:eastAsia="ＭＳ 明朝" w:hAnsiTheme="majorHAnsi" w:cstheme="majorBidi"/>
    </w:rPr>
  </w:style>
  <w:style w:type="character" w:styleId="af0">
    <w:name w:val="Strong"/>
    <w:basedOn w:val="a2"/>
    <w:uiPriority w:val="8"/>
    <w:unhideWhenUsed/>
    <w:qFormat/>
    <w:rsid w:val="00164650"/>
    <w:rPr>
      <w:rFonts w:asciiTheme="minorHAnsi" w:eastAsia="Meiryo UI" w:hAnsiTheme="minorHAnsi" w:cstheme="minorBidi"/>
      <w:b w:val="0"/>
      <w:bCs w:val="0"/>
      <w:caps/>
      <w:smallCaps w:val="0"/>
      <w:sz w:val="22"/>
      <w:szCs w:val="18"/>
    </w:rPr>
  </w:style>
  <w:style w:type="character" w:styleId="23">
    <w:name w:val="Intense Emphasis"/>
    <w:basedOn w:val="a2"/>
    <w:uiPriority w:val="2"/>
    <w:unhideWhenUsed/>
    <w:qFormat/>
    <w:rPr>
      <w:i/>
      <w:iCs/>
      <w:caps/>
      <w:smallCaps w:val="0"/>
      <w:color w:val="332411" w:themeColor="text2"/>
    </w:rPr>
  </w:style>
  <w:style w:type="character" w:customStyle="1" w:styleId="22">
    <w:name w:val="見出し 2 (文字)"/>
    <w:basedOn w:val="a2"/>
    <w:link w:val="21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af1">
    <w:name w:val="Date"/>
    <w:basedOn w:val="a1"/>
    <w:next w:val="a1"/>
    <w:link w:val="af2"/>
    <w:uiPriority w:val="6"/>
    <w:unhideWhenUsed/>
    <w:qFormat/>
    <w:rsid w:val="00164650"/>
    <w:pPr>
      <w:spacing w:line="192" w:lineRule="auto"/>
    </w:pPr>
    <w:rPr>
      <w:rFonts w:asciiTheme="majorHAnsi" w:eastAsia="ＭＳ 明朝" w:hAnsiTheme="majorHAnsi" w:cstheme="majorBidi"/>
      <w:caps/>
      <w:spacing w:val="5"/>
      <w:sz w:val="26"/>
      <w:szCs w:val="26"/>
    </w:rPr>
  </w:style>
  <w:style w:type="character" w:customStyle="1" w:styleId="af2">
    <w:name w:val="日付 (文字)"/>
    <w:basedOn w:val="a2"/>
    <w:link w:val="af1"/>
    <w:uiPriority w:val="6"/>
    <w:rsid w:val="00164650"/>
    <w:rPr>
      <w:rFonts w:asciiTheme="majorHAnsi" w:eastAsia="ＭＳ 明朝" w:hAnsiTheme="majorHAnsi" w:cstheme="majorBidi"/>
      <w:caps/>
      <w:spacing w:val="5"/>
      <w:sz w:val="26"/>
      <w:szCs w:val="26"/>
    </w:rPr>
  </w:style>
  <w:style w:type="paragraph" w:customStyle="1" w:styleId="af3">
    <w:name w:val="年"/>
    <w:basedOn w:val="a1"/>
    <w:uiPriority w:val="7"/>
    <w:qFormat/>
    <w:rsid w:val="00164650"/>
    <w:pPr>
      <w:spacing w:line="192" w:lineRule="auto"/>
    </w:pPr>
    <w:rPr>
      <w:rFonts w:asciiTheme="majorHAnsi" w:eastAsia="ＭＳ 明朝" w:hAnsiTheme="majorHAnsi" w:cstheme="majorBidi"/>
      <w:caps/>
      <w:spacing w:val="5"/>
      <w:sz w:val="64"/>
      <w:szCs w:val="64"/>
    </w:rPr>
  </w:style>
  <w:style w:type="paragraph" w:styleId="af4">
    <w:name w:val="header"/>
    <w:basedOn w:val="a1"/>
    <w:link w:val="af5"/>
    <w:uiPriority w:val="99"/>
    <w:unhideWhenUsed/>
    <w:rsid w:val="00B218D0"/>
  </w:style>
  <w:style w:type="character" w:customStyle="1" w:styleId="af5">
    <w:name w:val="ヘッダー (文字)"/>
    <w:basedOn w:val="a2"/>
    <w:link w:val="af4"/>
    <w:uiPriority w:val="99"/>
    <w:rsid w:val="00B218D0"/>
  </w:style>
  <w:style w:type="paragraph" w:styleId="af6">
    <w:name w:val="footer"/>
    <w:basedOn w:val="a1"/>
    <w:link w:val="af7"/>
    <w:uiPriority w:val="99"/>
    <w:unhideWhenUsed/>
    <w:rsid w:val="00962E73"/>
  </w:style>
  <w:style w:type="character" w:customStyle="1" w:styleId="af7">
    <w:name w:val="フッター (文字)"/>
    <w:basedOn w:val="a2"/>
    <w:link w:val="af6"/>
    <w:uiPriority w:val="99"/>
    <w:rsid w:val="00962E73"/>
  </w:style>
  <w:style w:type="paragraph" w:styleId="af8">
    <w:name w:val="No Spacing"/>
    <w:uiPriority w:val="11"/>
    <w:qFormat/>
    <w:rsid w:val="0055665A"/>
  </w:style>
  <w:style w:type="paragraph" w:styleId="af9">
    <w:name w:val="Bibliography"/>
    <w:basedOn w:val="a1"/>
    <w:next w:val="a1"/>
    <w:uiPriority w:val="37"/>
    <w:semiHidden/>
    <w:unhideWhenUsed/>
    <w:rsid w:val="00AA78DE"/>
  </w:style>
  <w:style w:type="paragraph" w:styleId="afa">
    <w:name w:val="Block Text"/>
    <w:basedOn w:val="a1"/>
    <w:uiPriority w:val="99"/>
    <w:semiHidden/>
    <w:unhideWhenUsed/>
    <w:rsid w:val="00FE46E2"/>
    <w:pPr>
      <w:pBdr>
        <w:top w:val="single" w:sz="2" w:space="10" w:color="BED4C4" w:themeColor="accent1" w:shadow="1"/>
        <w:left w:val="single" w:sz="2" w:space="10" w:color="BED4C4" w:themeColor="accent1" w:shadow="1"/>
        <w:bottom w:val="single" w:sz="2" w:space="10" w:color="BED4C4" w:themeColor="accent1" w:shadow="1"/>
        <w:right w:val="single" w:sz="2" w:space="10" w:color="BED4C4" w:themeColor="accent1" w:shadow="1"/>
      </w:pBdr>
      <w:ind w:left="1152" w:right="1152"/>
    </w:pPr>
    <w:rPr>
      <w:i/>
      <w:iCs/>
      <w:color w:val="50795B" w:themeColor="accent1" w:themeShade="80"/>
    </w:rPr>
  </w:style>
  <w:style w:type="paragraph" w:styleId="afb">
    <w:name w:val="Body Text"/>
    <w:basedOn w:val="a1"/>
    <w:link w:val="afc"/>
    <w:uiPriority w:val="99"/>
    <w:semiHidden/>
    <w:unhideWhenUsed/>
    <w:rsid w:val="00AA78DE"/>
    <w:pPr>
      <w:spacing w:after="120"/>
    </w:pPr>
  </w:style>
  <w:style w:type="character" w:customStyle="1" w:styleId="afc">
    <w:name w:val="本文 (文字)"/>
    <w:basedOn w:val="a2"/>
    <w:link w:val="afb"/>
    <w:uiPriority w:val="99"/>
    <w:semiHidden/>
    <w:rsid w:val="00AA78DE"/>
  </w:style>
  <w:style w:type="paragraph" w:styleId="24">
    <w:name w:val="Body Text 2"/>
    <w:basedOn w:val="a1"/>
    <w:link w:val="25"/>
    <w:uiPriority w:val="99"/>
    <w:semiHidden/>
    <w:unhideWhenUsed/>
    <w:rsid w:val="00AA78DE"/>
    <w:pPr>
      <w:spacing w:after="120" w:line="480" w:lineRule="auto"/>
    </w:pPr>
  </w:style>
  <w:style w:type="character" w:customStyle="1" w:styleId="25">
    <w:name w:val="本文 2 (文字)"/>
    <w:basedOn w:val="a2"/>
    <w:link w:val="24"/>
    <w:uiPriority w:val="99"/>
    <w:semiHidden/>
    <w:rsid w:val="00AA78DE"/>
  </w:style>
  <w:style w:type="paragraph" w:styleId="33">
    <w:name w:val="Body Text 3"/>
    <w:basedOn w:val="a1"/>
    <w:link w:val="34"/>
    <w:uiPriority w:val="99"/>
    <w:semiHidden/>
    <w:unhideWhenUsed/>
    <w:rsid w:val="00AA78DE"/>
    <w:pPr>
      <w:spacing w:after="120"/>
    </w:pPr>
    <w:rPr>
      <w:sz w:val="22"/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AA78DE"/>
    <w:rPr>
      <w:sz w:val="22"/>
      <w:szCs w:val="16"/>
    </w:rPr>
  </w:style>
  <w:style w:type="paragraph" w:styleId="afd">
    <w:name w:val="Body Text First Indent"/>
    <w:basedOn w:val="afb"/>
    <w:link w:val="afe"/>
    <w:uiPriority w:val="99"/>
    <w:semiHidden/>
    <w:unhideWhenUsed/>
    <w:rsid w:val="00AA78DE"/>
    <w:pPr>
      <w:spacing w:after="0"/>
      <w:ind w:firstLine="360"/>
    </w:pPr>
  </w:style>
  <w:style w:type="character" w:customStyle="1" w:styleId="afe">
    <w:name w:val="本文字下げ (文字)"/>
    <w:basedOn w:val="afc"/>
    <w:link w:val="afd"/>
    <w:uiPriority w:val="99"/>
    <w:semiHidden/>
    <w:rsid w:val="00AA78DE"/>
  </w:style>
  <w:style w:type="paragraph" w:styleId="aff">
    <w:name w:val="Body Text Indent"/>
    <w:basedOn w:val="a1"/>
    <w:link w:val="aff0"/>
    <w:uiPriority w:val="99"/>
    <w:semiHidden/>
    <w:unhideWhenUsed/>
    <w:rsid w:val="00AA78DE"/>
    <w:pPr>
      <w:spacing w:after="120"/>
      <w:ind w:left="360"/>
    </w:pPr>
  </w:style>
  <w:style w:type="character" w:customStyle="1" w:styleId="aff0">
    <w:name w:val="本文インデント (文字)"/>
    <w:basedOn w:val="a2"/>
    <w:link w:val="aff"/>
    <w:uiPriority w:val="99"/>
    <w:semiHidden/>
    <w:rsid w:val="00AA78DE"/>
  </w:style>
  <w:style w:type="paragraph" w:styleId="26">
    <w:name w:val="Body Text First Indent 2"/>
    <w:basedOn w:val="aff"/>
    <w:link w:val="27"/>
    <w:uiPriority w:val="99"/>
    <w:semiHidden/>
    <w:unhideWhenUsed/>
    <w:rsid w:val="00AA78DE"/>
    <w:pPr>
      <w:spacing w:after="0"/>
      <w:ind w:firstLine="360"/>
    </w:pPr>
  </w:style>
  <w:style w:type="character" w:customStyle="1" w:styleId="27">
    <w:name w:val="本文字下げ 2 (文字)"/>
    <w:basedOn w:val="aff0"/>
    <w:link w:val="26"/>
    <w:uiPriority w:val="99"/>
    <w:semiHidden/>
    <w:rsid w:val="00AA78DE"/>
  </w:style>
  <w:style w:type="paragraph" w:styleId="28">
    <w:name w:val="Body Text Indent 2"/>
    <w:basedOn w:val="a1"/>
    <w:link w:val="29"/>
    <w:uiPriority w:val="99"/>
    <w:semiHidden/>
    <w:unhideWhenUsed/>
    <w:rsid w:val="00AA78DE"/>
    <w:pPr>
      <w:spacing w:after="120" w:line="480" w:lineRule="auto"/>
      <w:ind w:left="360"/>
    </w:pPr>
  </w:style>
  <w:style w:type="character" w:customStyle="1" w:styleId="29">
    <w:name w:val="本文インデント 2 (文字)"/>
    <w:basedOn w:val="a2"/>
    <w:link w:val="28"/>
    <w:uiPriority w:val="99"/>
    <w:semiHidden/>
    <w:rsid w:val="00AA78DE"/>
  </w:style>
  <w:style w:type="paragraph" w:styleId="35">
    <w:name w:val="Body Text Indent 3"/>
    <w:basedOn w:val="a1"/>
    <w:link w:val="36"/>
    <w:uiPriority w:val="99"/>
    <w:semiHidden/>
    <w:unhideWhenUsed/>
    <w:rsid w:val="00AA78DE"/>
    <w:pPr>
      <w:spacing w:after="120"/>
      <w:ind w:left="360"/>
    </w:pPr>
    <w:rPr>
      <w:sz w:val="22"/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AA78DE"/>
    <w:rPr>
      <w:sz w:val="22"/>
      <w:szCs w:val="16"/>
    </w:rPr>
  </w:style>
  <w:style w:type="character" w:styleId="aff1">
    <w:name w:val="Book Title"/>
    <w:basedOn w:val="a2"/>
    <w:uiPriority w:val="33"/>
    <w:semiHidden/>
    <w:unhideWhenUsed/>
    <w:qFormat/>
    <w:rsid w:val="00AA78DE"/>
    <w:rPr>
      <w:b/>
      <w:bCs/>
      <w:i/>
      <w:iCs/>
      <w:spacing w:val="5"/>
    </w:rPr>
  </w:style>
  <w:style w:type="paragraph" w:styleId="aff2">
    <w:name w:val="caption"/>
    <w:basedOn w:val="a1"/>
    <w:next w:val="a1"/>
    <w:uiPriority w:val="35"/>
    <w:semiHidden/>
    <w:unhideWhenUsed/>
    <w:qFormat/>
    <w:rsid w:val="00AA78DE"/>
    <w:pPr>
      <w:spacing w:after="200"/>
    </w:pPr>
    <w:rPr>
      <w:i/>
      <w:iCs/>
      <w:sz w:val="22"/>
      <w:szCs w:val="18"/>
    </w:rPr>
  </w:style>
  <w:style w:type="paragraph" w:styleId="aff3">
    <w:name w:val="Closing"/>
    <w:basedOn w:val="a1"/>
    <w:link w:val="aff4"/>
    <w:uiPriority w:val="99"/>
    <w:semiHidden/>
    <w:unhideWhenUsed/>
    <w:rsid w:val="00AA78DE"/>
    <w:pPr>
      <w:ind w:left="4320"/>
    </w:pPr>
  </w:style>
  <w:style w:type="character" w:customStyle="1" w:styleId="aff4">
    <w:name w:val="結語 (文字)"/>
    <w:basedOn w:val="a2"/>
    <w:link w:val="aff3"/>
    <w:uiPriority w:val="99"/>
    <w:semiHidden/>
    <w:rsid w:val="00AA78DE"/>
  </w:style>
  <w:style w:type="table" w:styleId="14">
    <w:name w:val="Colorful Grid"/>
    <w:basedOn w:val="a3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</w:rPr>
      <w:tblPr/>
      <w:tcPr>
        <w:shd w:val="clear" w:color="auto" w:fill="E4ED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D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</w:rPr>
      <w:tblPr/>
      <w:tcPr>
        <w:shd w:val="clear" w:color="auto" w:fill="F7E8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</w:rPr>
      <w:tblPr/>
      <w:tcPr>
        <w:shd w:val="clear" w:color="auto" w:fill="DADD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D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</w:rPr>
      <w:tblPr/>
      <w:tcPr>
        <w:shd w:val="clear" w:color="auto" w:fill="CFB6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</w:rPr>
      <w:tblPr/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DF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984" w:themeFill="accent4" w:themeFillShade="CC"/>
      </w:tcPr>
    </w:tblStylePr>
    <w:tblStylePr w:type="lastRow">
      <w:rPr>
        <w:b/>
        <w:bCs/>
        <w:color w:val="8189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3ED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5F0A" w:themeFill="accent6" w:themeFillShade="CC"/>
      </w:tcPr>
    </w:tblStylePr>
    <w:tblStylePr w:type="lastRow">
      <w:rPr>
        <w:b/>
        <w:bCs/>
        <w:color w:val="F45F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41F" w:themeFill="accent5" w:themeFillShade="CC"/>
      </w:tcPr>
    </w:tblStylePr>
    <w:tblStylePr w:type="lastRow">
      <w:rPr>
        <w:b/>
        <w:bCs/>
        <w:color w:val="443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90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906D" w:themeColor="accent1" w:themeShade="99"/>
          <w:insideV w:val="nil"/>
        </w:tcBorders>
        <w:shd w:val="clear" w:color="auto" w:fill="6090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 w:themeFill="accent1" w:themeFillShade="99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DEE9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87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871C" w:themeColor="accent2" w:themeShade="99"/>
          <w:insideV w:val="nil"/>
        </w:tcBorders>
        <w:shd w:val="clear" w:color="auto" w:fill="BA87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 w:themeFill="accent2" w:themeFillShade="99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5E3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A4AAA6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63" w:themeColor="accent4" w:themeShade="99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1D4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F78848" w:themeColor="accent6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717" w:themeColor="accent5" w:themeShade="99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3A47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564227" w:themeColor="accent5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7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708" w:themeColor="accent6" w:themeShade="99"/>
          <w:insideV w:val="nil"/>
        </w:tcBorders>
        <w:shd w:val="clear" w:color="auto" w:fill="B747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 w:themeFill="accent6" w:themeFillShade="99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2"/>
    <w:uiPriority w:val="99"/>
    <w:semiHidden/>
    <w:unhideWhenUsed/>
    <w:rsid w:val="00AA78DE"/>
    <w:rPr>
      <w:sz w:val="22"/>
      <w:szCs w:val="16"/>
    </w:rPr>
  </w:style>
  <w:style w:type="paragraph" w:styleId="aff6">
    <w:name w:val="annotation text"/>
    <w:basedOn w:val="a1"/>
    <w:link w:val="aff7"/>
    <w:uiPriority w:val="99"/>
    <w:semiHidden/>
    <w:unhideWhenUsed/>
    <w:rsid w:val="00AA78DE"/>
    <w:rPr>
      <w:sz w:val="22"/>
      <w:szCs w:val="20"/>
    </w:rPr>
  </w:style>
  <w:style w:type="character" w:customStyle="1" w:styleId="aff7">
    <w:name w:val="コメント文字列 (文字)"/>
    <w:basedOn w:val="a2"/>
    <w:link w:val="aff6"/>
    <w:uiPriority w:val="99"/>
    <w:semiHidden/>
    <w:rsid w:val="00AA78DE"/>
    <w:rPr>
      <w:sz w:val="22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AA78DE"/>
    <w:rPr>
      <w:b/>
      <w:bCs/>
    </w:rPr>
  </w:style>
  <w:style w:type="character" w:customStyle="1" w:styleId="aff9">
    <w:name w:val="コメント内容 (文字)"/>
    <w:basedOn w:val="aff7"/>
    <w:link w:val="aff8"/>
    <w:uiPriority w:val="99"/>
    <w:semiHidden/>
    <w:rsid w:val="00AA78DE"/>
    <w:rPr>
      <w:b/>
      <w:bCs/>
      <w:sz w:val="22"/>
      <w:szCs w:val="20"/>
    </w:rPr>
  </w:style>
  <w:style w:type="table" w:styleId="11">
    <w:name w:val="Dark List"/>
    <w:basedOn w:val="a3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8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AB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0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5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5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3B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59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</w:style>
  <w:style w:type="paragraph" w:styleId="affa">
    <w:name w:val="Document Map"/>
    <w:basedOn w:val="a1"/>
    <w:link w:val="affb"/>
    <w:uiPriority w:val="99"/>
    <w:semiHidden/>
    <w:unhideWhenUsed/>
    <w:rsid w:val="00AA78DE"/>
    <w:rPr>
      <w:rFonts w:ascii="Segoe UI" w:hAnsi="Segoe UI" w:cs="Segoe UI"/>
      <w:sz w:val="22"/>
      <w:szCs w:val="16"/>
    </w:rPr>
  </w:style>
  <w:style w:type="character" w:customStyle="1" w:styleId="affb">
    <w:name w:val="見出しマップ (文字)"/>
    <w:basedOn w:val="a2"/>
    <w:link w:val="affa"/>
    <w:uiPriority w:val="99"/>
    <w:semiHidden/>
    <w:rsid w:val="00AA78DE"/>
    <w:rPr>
      <w:rFonts w:ascii="Segoe UI" w:hAnsi="Segoe UI" w:cs="Segoe UI"/>
      <w:sz w:val="22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AA78DE"/>
  </w:style>
  <w:style w:type="character" w:customStyle="1" w:styleId="affd">
    <w:name w:val="電子メール署名 (文字)"/>
    <w:basedOn w:val="a2"/>
    <w:link w:val="affc"/>
    <w:uiPriority w:val="99"/>
    <w:semiHidden/>
    <w:rsid w:val="00AA78DE"/>
  </w:style>
  <w:style w:type="character" w:styleId="affe">
    <w:name w:val="endnote reference"/>
    <w:basedOn w:val="a2"/>
    <w:uiPriority w:val="99"/>
    <w:semiHidden/>
    <w:unhideWhenUsed/>
    <w:rsid w:val="00AA78DE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AA78DE"/>
    <w:rPr>
      <w:sz w:val="22"/>
      <w:szCs w:val="20"/>
    </w:rPr>
  </w:style>
  <w:style w:type="character" w:customStyle="1" w:styleId="afff0">
    <w:name w:val="文末脚注文字列 (文字)"/>
    <w:basedOn w:val="a2"/>
    <w:link w:val="afff"/>
    <w:uiPriority w:val="99"/>
    <w:semiHidden/>
    <w:rsid w:val="00AA78DE"/>
    <w:rPr>
      <w:sz w:val="22"/>
      <w:szCs w:val="20"/>
    </w:rPr>
  </w:style>
  <w:style w:type="paragraph" w:styleId="afff1">
    <w:name w:val="envelope address"/>
    <w:basedOn w:val="a1"/>
    <w:uiPriority w:val="99"/>
    <w:semiHidden/>
    <w:unhideWhenUsed/>
    <w:rsid w:val="00AA78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ff2">
    <w:name w:val="envelope return"/>
    <w:basedOn w:val="a1"/>
    <w:uiPriority w:val="99"/>
    <w:semiHidden/>
    <w:unhideWhenUsed/>
    <w:rsid w:val="00AA78DE"/>
    <w:rPr>
      <w:rFonts w:asciiTheme="majorHAnsi" w:eastAsiaTheme="majorEastAsia" w:hAnsiTheme="majorHAnsi" w:cstheme="majorBidi"/>
      <w:sz w:val="22"/>
      <w:szCs w:val="20"/>
    </w:rPr>
  </w:style>
  <w:style w:type="character" w:styleId="afff3">
    <w:name w:val="FollowedHyperlink"/>
    <w:basedOn w:val="a2"/>
    <w:uiPriority w:val="99"/>
    <w:semiHidden/>
    <w:unhideWhenUsed/>
    <w:rsid w:val="00AA78DE"/>
    <w:rPr>
      <w:color w:val="356280" w:themeColor="followedHyperlink"/>
      <w:u w:val="single"/>
    </w:rPr>
  </w:style>
  <w:style w:type="character" w:styleId="afff4">
    <w:name w:val="footnote reference"/>
    <w:basedOn w:val="a2"/>
    <w:uiPriority w:val="99"/>
    <w:semiHidden/>
    <w:unhideWhenUsed/>
    <w:rsid w:val="00AA78DE"/>
    <w:rPr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AA78DE"/>
    <w:rPr>
      <w:sz w:val="22"/>
      <w:szCs w:val="20"/>
    </w:rPr>
  </w:style>
  <w:style w:type="character" w:customStyle="1" w:styleId="afff6">
    <w:name w:val="脚注文字列 (文字)"/>
    <w:basedOn w:val="a2"/>
    <w:link w:val="afff5"/>
    <w:uiPriority w:val="99"/>
    <w:semiHidden/>
    <w:rsid w:val="00AA78DE"/>
    <w:rPr>
      <w:sz w:val="22"/>
      <w:szCs w:val="20"/>
    </w:rPr>
  </w:style>
  <w:style w:type="table" w:styleId="15">
    <w:name w:val="Grid Table 1 Light"/>
    <w:basedOn w:val="a3"/>
    <w:uiPriority w:val="46"/>
    <w:rsid w:val="00AA78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AA78DE"/>
    <w:tblPr>
      <w:tblStyleRowBandSize w:val="1"/>
      <w:tblStyleColBandSize w:val="1"/>
      <w:tblBorders>
        <w:top w:val="single" w:sz="4" w:space="0" w:color="E4EDE7" w:themeColor="accent1" w:themeTint="66"/>
        <w:left w:val="single" w:sz="4" w:space="0" w:color="E4EDE7" w:themeColor="accent1" w:themeTint="66"/>
        <w:bottom w:val="single" w:sz="4" w:space="0" w:color="E4EDE7" w:themeColor="accent1" w:themeTint="66"/>
        <w:right w:val="single" w:sz="4" w:space="0" w:color="E4EDE7" w:themeColor="accent1" w:themeTint="66"/>
        <w:insideH w:val="single" w:sz="4" w:space="0" w:color="E4EDE7" w:themeColor="accent1" w:themeTint="66"/>
        <w:insideV w:val="single" w:sz="4" w:space="0" w:color="E4ED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AA78DE"/>
    <w:tblPr>
      <w:tblStyleRowBandSize w:val="1"/>
      <w:tblStyleColBandSize w:val="1"/>
      <w:tblBorders>
        <w:top w:val="single" w:sz="4" w:space="0" w:color="F7E8CA" w:themeColor="accent2" w:themeTint="66"/>
        <w:left w:val="single" w:sz="4" w:space="0" w:color="F7E8CA" w:themeColor="accent2" w:themeTint="66"/>
        <w:bottom w:val="single" w:sz="4" w:space="0" w:color="F7E8CA" w:themeColor="accent2" w:themeTint="66"/>
        <w:right w:val="single" w:sz="4" w:space="0" w:color="F7E8CA" w:themeColor="accent2" w:themeTint="66"/>
        <w:insideH w:val="single" w:sz="4" w:space="0" w:color="F7E8CA" w:themeColor="accent2" w:themeTint="66"/>
        <w:insideV w:val="single" w:sz="4" w:space="0" w:color="F7E8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AA78D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AA78DE"/>
    <w:tblPr>
      <w:tblStyleRowBandSize w:val="1"/>
      <w:tblStyleColBandSize w:val="1"/>
      <w:tblBorders>
        <w:top w:val="single" w:sz="4" w:space="0" w:color="DADDDB" w:themeColor="accent4" w:themeTint="66"/>
        <w:left w:val="single" w:sz="4" w:space="0" w:color="DADDDB" w:themeColor="accent4" w:themeTint="66"/>
        <w:bottom w:val="single" w:sz="4" w:space="0" w:color="DADDDB" w:themeColor="accent4" w:themeTint="66"/>
        <w:right w:val="single" w:sz="4" w:space="0" w:color="DADDDB" w:themeColor="accent4" w:themeTint="66"/>
        <w:insideH w:val="single" w:sz="4" w:space="0" w:color="DADDDB" w:themeColor="accent4" w:themeTint="66"/>
        <w:insideV w:val="single" w:sz="4" w:space="0" w:color="DADD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AA78DE"/>
    <w:tblPr>
      <w:tblStyleRowBandSize w:val="1"/>
      <w:tblStyleColBandSize w:val="1"/>
      <w:tblBorders>
        <w:top w:val="single" w:sz="4" w:space="0" w:color="CFB695" w:themeColor="accent5" w:themeTint="66"/>
        <w:left w:val="single" w:sz="4" w:space="0" w:color="CFB695" w:themeColor="accent5" w:themeTint="66"/>
        <w:bottom w:val="single" w:sz="4" w:space="0" w:color="CFB695" w:themeColor="accent5" w:themeTint="66"/>
        <w:right w:val="single" w:sz="4" w:space="0" w:color="CFB695" w:themeColor="accent5" w:themeTint="66"/>
        <w:insideH w:val="single" w:sz="4" w:space="0" w:color="CFB695" w:themeColor="accent5" w:themeTint="66"/>
        <w:insideV w:val="single" w:sz="4" w:space="0" w:color="CFB69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AA78DE"/>
    <w:tblPr>
      <w:tblStyleRowBandSize w:val="1"/>
      <w:tblStyleColBandSize w:val="1"/>
      <w:tblBorders>
        <w:top w:val="single" w:sz="4" w:space="0" w:color="FBCFB5" w:themeColor="accent6" w:themeTint="66"/>
        <w:left w:val="single" w:sz="4" w:space="0" w:color="FBCFB5" w:themeColor="accent6" w:themeTint="66"/>
        <w:bottom w:val="single" w:sz="4" w:space="0" w:color="FBCFB5" w:themeColor="accent6" w:themeTint="66"/>
        <w:right w:val="single" w:sz="4" w:space="0" w:color="FBCFB5" w:themeColor="accent6" w:themeTint="66"/>
        <w:insideH w:val="single" w:sz="4" w:space="0" w:color="FBCFB5" w:themeColor="accent6" w:themeTint="66"/>
        <w:insideV w:val="single" w:sz="4" w:space="0" w:color="FBCF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a">
    <w:name w:val="Grid Table 2"/>
    <w:basedOn w:val="a3"/>
    <w:uiPriority w:val="47"/>
    <w:rsid w:val="00AA78D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AA78DE"/>
    <w:tblPr>
      <w:tblStyleRowBandSize w:val="1"/>
      <w:tblStyleColBandSize w:val="1"/>
      <w:tblBorders>
        <w:top w:val="single" w:sz="2" w:space="0" w:color="D7E5DB" w:themeColor="accent1" w:themeTint="99"/>
        <w:bottom w:val="single" w:sz="2" w:space="0" w:color="D7E5DB" w:themeColor="accent1" w:themeTint="99"/>
        <w:insideH w:val="single" w:sz="2" w:space="0" w:color="D7E5DB" w:themeColor="accent1" w:themeTint="99"/>
        <w:insideV w:val="single" w:sz="2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5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2-2">
    <w:name w:val="Grid Table 2 Accent 2"/>
    <w:basedOn w:val="a3"/>
    <w:uiPriority w:val="47"/>
    <w:rsid w:val="00AA78DE"/>
    <w:tblPr>
      <w:tblStyleRowBandSize w:val="1"/>
      <w:tblStyleColBandSize w:val="1"/>
      <w:tblBorders>
        <w:top w:val="single" w:sz="2" w:space="0" w:color="F3DDB0" w:themeColor="accent2" w:themeTint="99"/>
        <w:bottom w:val="single" w:sz="2" w:space="0" w:color="F3DDB0" w:themeColor="accent2" w:themeTint="99"/>
        <w:insideH w:val="single" w:sz="2" w:space="0" w:color="F3DDB0" w:themeColor="accent2" w:themeTint="99"/>
        <w:insideV w:val="single" w:sz="2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D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2-3">
    <w:name w:val="Grid Table 2 Accent 3"/>
    <w:basedOn w:val="a3"/>
    <w:uiPriority w:val="47"/>
    <w:rsid w:val="00AA78D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AA78DE"/>
    <w:tblPr>
      <w:tblStyleRowBandSize w:val="1"/>
      <w:tblStyleColBandSize w:val="1"/>
      <w:tblBorders>
        <w:top w:val="single" w:sz="2" w:space="0" w:color="C8CCC9" w:themeColor="accent4" w:themeTint="99"/>
        <w:bottom w:val="single" w:sz="2" w:space="0" w:color="C8CCC9" w:themeColor="accent4" w:themeTint="99"/>
        <w:insideH w:val="single" w:sz="2" w:space="0" w:color="C8CCC9" w:themeColor="accent4" w:themeTint="99"/>
        <w:insideV w:val="single" w:sz="2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2-5">
    <w:name w:val="Grid Table 2 Accent 5"/>
    <w:basedOn w:val="a3"/>
    <w:uiPriority w:val="47"/>
    <w:rsid w:val="00AA78DE"/>
    <w:tblPr>
      <w:tblStyleRowBandSize w:val="1"/>
      <w:tblStyleColBandSize w:val="1"/>
      <w:tblBorders>
        <w:top w:val="single" w:sz="2" w:space="0" w:color="B79160" w:themeColor="accent5" w:themeTint="99"/>
        <w:bottom w:val="single" w:sz="2" w:space="0" w:color="B79160" w:themeColor="accent5" w:themeTint="99"/>
        <w:insideH w:val="single" w:sz="2" w:space="0" w:color="B79160" w:themeColor="accent5" w:themeTint="99"/>
        <w:insideV w:val="single" w:sz="2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2-6">
    <w:name w:val="Grid Table 2 Accent 6"/>
    <w:basedOn w:val="a3"/>
    <w:uiPriority w:val="47"/>
    <w:rsid w:val="00AA78DE"/>
    <w:tblPr>
      <w:tblStyleRowBandSize w:val="1"/>
      <w:tblStyleColBandSize w:val="1"/>
      <w:tblBorders>
        <w:top w:val="single" w:sz="2" w:space="0" w:color="FAB791" w:themeColor="accent6" w:themeTint="99"/>
        <w:bottom w:val="single" w:sz="2" w:space="0" w:color="FAB791" w:themeColor="accent6" w:themeTint="99"/>
        <w:insideH w:val="single" w:sz="2" w:space="0" w:color="FAB791" w:themeColor="accent6" w:themeTint="99"/>
        <w:insideV w:val="single" w:sz="2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37">
    <w:name w:val="Grid Table 3"/>
    <w:basedOn w:val="a3"/>
    <w:uiPriority w:val="48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table" w:styleId="43">
    <w:name w:val="Grid Table 4"/>
    <w:basedOn w:val="a3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4-2">
    <w:name w:val="Grid Table 4 Accent 2"/>
    <w:basedOn w:val="a3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4-3">
    <w:name w:val="Grid Table 4 Accent 3"/>
    <w:basedOn w:val="a3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4-5">
    <w:name w:val="Grid Table 4 Accent 5"/>
    <w:basedOn w:val="a3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4-6">
    <w:name w:val="Grid Table 4 Accent 6"/>
    <w:basedOn w:val="a3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53">
    <w:name w:val="Grid Table 5 Dark"/>
    <w:basedOn w:val="a3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E4EDE7" w:themeFill="accent1" w:themeFillTint="66"/>
      </w:tcPr>
    </w:tblStylePr>
  </w:style>
  <w:style w:type="table" w:styleId="5-2">
    <w:name w:val="Grid Table 5 Dark Accent 2"/>
    <w:basedOn w:val="a3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7E8CA" w:themeFill="accent2" w:themeFillTint="66"/>
      </w:tcPr>
    </w:tblStylePr>
  </w:style>
  <w:style w:type="table" w:styleId="5-3">
    <w:name w:val="Grid Table 5 Dark Accent 3"/>
    <w:basedOn w:val="a3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ADDDB" w:themeFill="accent4" w:themeFillTint="66"/>
      </w:tcPr>
    </w:tblStylePr>
  </w:style>
  <w:style w:type="table" w:styleId="5-5">
    <w:name w:val="Grid Table 5 Dark Accent 5"/>
    <w:basedOn w:val="a3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FB695" w:themeFill="accent5" w:themeFillTint="66"/>
      </w:tcPr>
    </w:tblStylePr>
  </w:style>
  <w:style w:type="table" w:styleId="5-6">
    <w:name w:val="Grid Table 5 Dark Accent 6"/>
    <w:basedOn w:val="a3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FB5" w:themeFill="accent6" w:themeFillTint="66"/>
      </w:tcPr>
    </w:tblStylePr>
  </w:style>
  <w:style w:type="table" w:styleId="61">
    <w:name w:val="Grid Table 6 Colorful"/>
    <w:basedOn w:val="a3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6-2">
    <w:name w:val="Grid Table 6 Colorful Accent 2"/>
    <w:basedOn w:val="a3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6-3">
    <w:name w:val="Grid Table 6 Colorful Accent 3"/>
    <w:basedOn w:val="a3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6-5">
    <w:name w:val="Grid Table 6 Colorful Accent 5"/>
    <w:basedOn w:val="a3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6-6">
    <w:name w:val="Grid Table 6 Colorful Accent 6"/>
    <w:basedOn w:val="a3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71">
    <w:name w:val="Grid Table 7 Colorful"/>
    <w:basedOn w:val="a3"/>
    <w:uiPriority w:val="52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character" w:customStyle="1" w:styleId="32">
    <w:name w:val="見出し 3 (文字)"/>
    <w:basedOn w:val="a2"/>
    <w:link w:val="31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42">
    <w:name w:val="見出し 4 (文字)"/>
    <w:basedOn w:val="a2"/>
    <w:link w:val="41"/>
    <w:uiPriority w:val="3"/>
    <w:semiHidden/>
    <w:rsid w:val="00FE46E2"/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character" w:customStyle="1" w:styleId="52">
    <w:name w:val="見出し 5 (文字)"/>
    <w:basedOn w:val="a2"/>
    <w:link w:val="51"/>
    <w:uiPriority w:val="3"/>
    <w:semiHidden/>
    <w:rsid w:val="00FE46E2"/>
    <w:rPr>
      <w:rFonts w:asciiTheme="majorHAnsi" w:eastAsiaTheme="majorEastAsia" w:hAnsiTheme="majorHAnsi" w:cstheme="majorBidi"/>
      <w:color w:val="50795B" w:themeColor="accent1" w:themeShade="80"/>
    </w:rPr>
  </w:style>
  <w:style w:type="character" w:customStyle="1" w:styleId="60">
    <w:name w:val="見出し 6 (文字)"/>
    <w:basedOn w:val="a2"/>
    <w:link w:val="6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70">
    <w:name w:val="見出し 7 (文字)"/>
    <w:basedOn w:val="a2"/>
    <w:link w:val="7"/>
    <w:uiPriority w:val="3"/>
    <w:semiHidden/>
    <w:rsid w:val="00962E73"/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character" w:customStyle="1" w:styleId="80">
    <w:name w:val="見出し 8 (文字)"/>
    <w:basedOn w:val="a2"/>
    <w:link w:val="8"/>
    <w:uiPriority w:val="3"/>
    <w:semiHidden/>
    <w:rsid w:val="00962E7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見出し 9 (文字)"/>
    <w:basedOn w:val="a2"/>
    <w:link w:val="9"/>
    <w:uiPriority w:val="3"/>
    <w:semiHidden/>
    <w:rsid w:val="00962E7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AA78DE"/>
  </w:style>
  <w:style w:type="paragraph" w:styleId="HTML0">
    <w:name w:val="HTML Address"/>
    <w:basedOn w:val="a1"/>
    <w:link w:val="HTML1"/>
    <w:uiPriority w:val="99"/>
    <w:semiHidden/>
    <w:unhideWhenUsed/>
    <w:rsid w:val="00AA78DE"/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AA78DE"/>
    <w:rPr>
      <w:i/>
      <w:iCs/>
    </w:rPr>
  </w:style>
  <w:style w:type="character" w:styleId="HTML2">
    <w:name w:val="HTML Cite"/>
    <w:basedOn w:val="a2"/>
    <w:uiPriority w:val="99"/>
    <w:semiHidden/>
    <w:unhideWhenUsed/>
    <w:rsid w:val="00AA78DE"/>
    <w:rPr>
      <w:i/>
      <w:iCs/>
    </w:rPr>
  </w:style>
  <w:style w:type="character" w:styleId="HTML3">
    <w:name w:val="HTML Code"/>
    <w:basedOn w:val="a2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A78DE"/>
    <w:rPr>
      <w:i/>
      <w:iCs/>
    </w:rPr>
  </w:style>
  <w:style w:type="character" w:styleId="HTML5">
    <w:name w:val="HTML Keyboard"/>
    <w:basedOn w:val="a2"/>
    <w:uiPriority w:val="99"/>
    <w:semiHidden/>
    <w:unhideWhenUsed/>
    <w:rsid w:val="00AA78DE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AA78DE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AA78DE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A78DE"/>
    <w:rPr>
      <w:i/>
      <w:iCs/>
    </w:rPr>
  </w:style>
  <w:style w:type="character" w:styleId="afff7">
    <w:name w:val="Hyperlink"/>
    <w:basedOn w:val="a2"/>
    <w:uiPriority w:val="99"/>
    <w:semiHidden/>
    <w:unhideWhenUsed/>
    <w:rsid w:val="00AA78DE"/>
    <w:rPr>
      <w:color w:val="59AEDB" w:themeColor="hyperlink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AA78DE"/>
    <w:pPr>
      <w:ind w:left="240" w:hanging="240"/>
    </w:pPr>
  </w:style>
  <w:style w:type="paragraph" w:styleId="2b">
    <w:name w:val="index 2"/>
    <w:basedOn w:val="a1"/>
    <w:next w:val="a1"/>
    <w:autoRedefine/>
    <w:uiPriority w:val="99"/>
    <w:semiHidden/>
    <w:unhideWhenUsed/>
    <w:rsid w:val="00AA78DE"/>
    <w:pPr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AA78DE"/>
    <w:pPr>
      <w:ind w:left="720" w:hanging="240"/>
    </w:pPr>
  </w:style>
  <w:style w:type="paragraph" w:styleId="44">
    <w:name w:val="index 4"/>
    <w:basedOn w:val="a1"/>
    <w:next w:val="a1"/>
    <w:autoRedefine/>
    <w:uiPriority w:val="99"/>
    <w:semiHidden/>
    <w:unhideWhenUsed/>
    <w:rsid w:val="00AA78DE"/>
    <w:pPr>
      <w:ind w:left="960" w:hanging="240"/>
    </w:pPr>
  </w:style>
  <w:style w:type="paragraph" w:styleId="54">
    <w:name w:val="index 5"/>
    <w:basedOn w:val="a1"/>
    <w:next w:val="a1"/>
    <w:autoRedefine/>
    <w:uiPriority w:val="99"/>
    <w:semiHidden/>
    <w:unhideWhenUsed/>
    <w:rsid w:val="00AA78DE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AA78DE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AA78DE"/>
    <w:pPr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AA78DE"/>
    <w:pPr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AA78DE"/>
    <w:pPr>
      <w:ind w:left="2160" w:hanging="240"/>
    </w:pPr>
  </w:style>
  <w:style w:type="paragraph" w:styleId="afff8">
    <w:name w:val="index heading"/>
    <w:basedOn w:val="a1"/>
    <w:next w:val="16"/>
    <w:uiPriority w:val="99"/>
    <w:semiHidden/>
    <w:unhideWhenUsed/>
    <w:rsid w:val="00AA78DE"/>
    <w:rPr>
      <w:rFonts w:asciiTheme="majorHAnsi" w:eastAsiaTheme="majorEastAsia" w:hAnsiTheme="majorHAnsi" w:cstheme="majorBidi"/>
      <w:b/>
      <w:bCs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FE46E2"/>
    <w:pPr>
      <w:pBdr>
        <w:top w:val="single" w:sz="4" w:space="10" w:color="BED4C4" w:themeColor="accent1"/>
        <w:bottom w:val="single" w:sz="4" w:space="10" w:color="BED4C4" w:themeColor="accent1"/>
      </w:pBdr>
      <w:spacing w:before="360" w:after="360"/>
      <w:ind w:left="864" w:right="864"/>
    </w:pPr>
    <w:rPr>
      <w:i/>
      <w:iCs/>
      <w:color w:val="50795B" w:themeColor="accent1" w:themeShade="80"/>
    </w:rPr>
  </w:style>
  <w:style w:type="character" w:customStyle="1" w:styleId="2d">
    <w:name w:val="引用文 2 (文字)"/>
    <w:basedOn w:val="a2"/>
    <w:link w:val="2c"/>
    <w:uiPriority w:val="30"/>
    <w:semiHidden/>
    <w:rsid w:val="00FE46E2"/>
    <w:rPr>
      <w:i/>
      <w:iCs/>
      <w:color w:val="50795B" w:themeColor="accent1" w:themeShade="80"/>
    </w:rPr>
  </w:style>
  <w:style w:type="character" w:styleId="2e">
    <w:name w:val="Intense Reference"/>
    <w:basedOn w:val="a2"/>
    <w:uiPriority w:val="32"/>
    <w:semiHidden/>
    <w:unhideWhenUsed/>
    <w:qFormat/>
    <w:rsid w:val="00FE46E2"/>
    <w:rPr>
      <w:b/>
      <w:bCs/>
      <w:caps w:val="0"/>
      <w:smallCaps/>
      <w:color w:val="50795B" w:themeColor="accent1" w:themeShade="80"/>
      <w:spacing w:val="5"/>
    </w:rPr>
  </w:style>
  <w:style w:type="table" w:styleId="39">
    <w:name w:val="Light Grid"/>
    <w:basedOn w:val="a3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1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  <w:shd w:val="clear" w:color="auto" w:fill="EEF4F0" w:themeFill="accent1" w:themeFillTint="3F"/>
      </w:tcPr>
    </w:tblStylePr>
    <w:tblStylePr w:type="band2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1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  <w:shd w:val="clear" w:color="auto" w:fill="FAF1DE" w:themeFill="accent2" w:themeFillTint="3F"/>
      </w:tcPr>
    </w:tblStylePr>
    <w:tblStylePr w:type="band2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1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  <w:shd w:val="clear" w:color="auto" w:fill="E8EAE8" w:themeFill="accent4" w:themeFillTint="3F"/>
      </w:tcPr>
    </w:tblStylePr>
    <w:tblStylePr w:type="band2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1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  <w:shd w:val="clear" w:color="auto" w:fill="E1D1BD" w:themeFill="accent5" w:themeFillTint="3F"/>
      </w:tcPr>
    </w:tblStylePr>
    <w:tblStylePr w:type="band2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1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  <w:shd w:val="clear" w:color="auto" w:fill="FDE1D1" w:themeFill="accent6" w:themeFillTint="3F"/>
      </w:tcPr>
    </w:tblStylePr>
    <w:tblStylePr w:type="band2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AA78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character" w:styleId="afff9">
    <w:name w:val="line number"/>
    <w:basedOn w:val="a2"/>
    <w:uiPriority w:val="99"/>
    <w:semiHidden/>
    <w:unhideWhenUsed/>
    <w:rsid w:val="00AA78DE"/>
  </w:style>
  <w:style w:type="paragraph" w:styleId="afffa">
    <w:name w:val="List"/>
    <w:basedOn w:val="a1"/>
    <w:uiPriority w:val="99"/>
    <w:semiHidden/>
    <w:unhideWhenUsed/>
    <w:rsid w:val="00AA78DE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AA78DE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AA78DE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AA78DE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AA78DE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AA78DE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A78DE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A78DE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A78DE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A78DE"/>
    <w:pPr>
      <w:numPr>
        <w:numId w:val="5"/>
      </w:numPr>
      <w:contextualSpacing/>
    </w:pPr>
  </w:style>
  <w:style w:type="paragraph" w:styleId="afffb">
    <w:name w:val="List Continue"/>
    <w:basedOn w:val="a1"/>
    <w:uiPriority w:val="99"/>
    <w:semiHidden/>
    <w:unhideWhenUsed/>
    <w:rsid w:val="00AA78DE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AA78DE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AA78DE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AA78DE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AA78DE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AA78DE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A78DE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A78DE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A78DE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A78DE"/>
    <w:pPr>
      <w:numPr>
        <w:numId w:val="10"/>
      </w:numPr>
      <w:contextualSpacing/>
    </w:pPr>
  </w:style>
  <w:style w:type="paragraph" w:styleId="afffc">
    <w:name w:val="List Paragraph"/>
    <w:basedOn w:val="a1"/>
    <w:uiPriority w:val="34"/>
    <w:semiHidden/>
    <w:unhideWhenUsed/>
    <w:qFormat/>
    <w:rsid w:val="00AA78DE"/>
    <w:pPr>
      <w:ind w:left="720"/>
      <w:contextualSpacing/>
    </w:pPr>
  </w:style>
  <w:style w:type="table" w:styleId="1e">
    <w:name w:val="List Table 1 Light"/>
    <w:basedOn w:val="a3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1-20">
    <w:name w:val="List Table 1 Light Accent 2"/>
    <w:basedOn w:val="a3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1-30">
    <w:name w:val="List Table 1 Light Accent 3"/>
    <w:basedOn w:val="a3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1-50">
    <w:name w:val="List Table 1 Light Accent 5"/>
    <w:basedOn w:val="a3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1-60">
    <w:name w:val="List Table 1 Light Accent 6"/>
    <w:basedOn w:val="a3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2f8">
    <w:name w:val="List Table 2"/>
    <w:basedOn w:val="a3"/>
    <w:uiPriority w:val="47"/>
    <w:rsid w:val="00AA78D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AA78DE"/>
    <w:tblPr>
      <w:tblStyleRowBandSize w:val="1"/>
      <w:tblStyleColBandSize w:val="1"/>
      <w:tblBorders>
        <w:top w:val="single" w:sz="4" w:space="0" w:color="D7E5DB" w:themeColor="accent1" w:themeTint="99"/>
        <w:bottom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2-20">
    <w:name w:val="List Table 2 Accent 2"/>
    <w:basedOn w:val="a3"/>
    <w:uiPriority w:val="47"/>
    <w:rsid w:val="00AA78DE"/>
    <w:tblPr>
      <w:tblStyleRowBandSize w:val="1"/>
      <w:tblStyleColBandSize w:val="1"/>
      <w:tblBorders>
        <w:top w:val="single" w:sz="4" w:space="0" w:color="F3DDB0" w:themeColor="accent2" w:themeTint="99"/>
        <w:bottom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2-30">
    <w:name w:val="List Table 2 Accent 3"/>
    <w:basedOn w:val="a3"/>
    <w:uiPriority w:val="47"/>
    <w:rsid w:val="00AA78D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AA78DE"/>
    <w:tblPr>
      <w:tblStyleRowBandSize w:val="1"/>
      <w:tblStyleColBandSize w:val="1"/>
      <w:tblBorders>
        <w:top w:val="single" w:sz="4" w:space="0" w:color="C8CCC9" w:themeColor="accent4" w:themeTint="99"/>
        <w:bottom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2-50">
    <w:name w:val="List Table 2 Accent 5"/>
    <w:basedOn w:val="a3"/>
    <w:uiPriority w:val="47"/>
    <w:rsid w:val="00AA78DE"/>
    <w:tblPr>
      <w:tblStyleRowBandSize w:val="1"/>
      <w:tblStyleColBandSize w:val="1"/>
      <w:tblBorders>
        <w:top w:val="single" w:sz="4" w:space="0" w:color="B79160" w:themeColor="accent5" w:themeTint="99"/>
        <w:bottom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2-60">
    <w:name w:val="List Table 2 Accent 6"/>
    <w:basedOn w:val="a3"/>
    <w:uiPriority w:val="47"/>
    <w:rsid w:val="00AA78DE"/>
    <w:tblPr>
      <w:tblStyleRowBandSize w:val="1"/>
      <w:tblStyleColBandSize w:val="1"/>
      <w:tblBorders>
        <w:top w:val="single" w:sz="4" w:space="0" w:color="FAB791" w:themeColor="accent6" w:themeTint="99"/>
        <w:bottom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3f2">
    <w:name w:val="List Table 3"/>
    <w:basedOn w:val="a3"/>
    <w:uiPriority w:val="48"/>
    <w:rsid w:val="00AA78D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AA78DE"/>
    <w:tblPr>
      <w:tblStyleRowBandSize w:val="1"/>
      <w:tblStyleColBandSize w:val="1"/>
      <w:tblBorders>
        <w:top w:val="single" w:sz="4" w:space="0" w:color="BED4C4" w:themeColor="accent1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4C4" w:themeColor="accent1"/>
          <w:right w:val="single" w:sz="4" w:space="0" w:color="BED4C4" w:themeColor="accent1"/>
        </w:tcBorders>
      </w:tcPr>
    </w:tblStylePr>
    <w:tblStylePr w:type="band1Horz">
      <w:tblPr/>
      <w:tcPr>
        <w:tcBorders>
          <w:top w:val="single" w:sz="4" w:space="0" w:color="BED4C4" w:themeColor="accent1"/>
          <w:bottom w:val="single" w:sz="4" w:space="0" w:color="BED4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 w:themeColor="accent1"/>
          <w:left w:val="nil"/>
        </w:tcBorders>
      </w:tcPr>
    </w:tblStylePr>
    <w:tblStylePr w:type="swCell">
      <w:tblPr/>
      <w:tcPr>
        <w:tcBorders>
          <w:top w:val="double" w:sz="4" w:space="0" w:color="BED4C4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AA78DE"/>
    <w:tblPr>
      <w:tblStyleRowBandSize w:val="1"/>
      <w:tblStyleColBandSize w:val="1"/>
      <w:tblBorders>
        <w:top w:val="single" w:sz="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C77C" w:themeColor="accent2"/>
          <w:right w:val="single" w:sz="4" w:space="0" w:color="EBC77C" w:themeColor="accent2"/>
        </w:tcBorders>
      </w:tcPr>
    </w:tblStylePr>
    <w:tblStylePr w:type="band1Horz">
      <w:tblPr/>
      <w:tcPr>
        <w:tcBorders>
          <w:top w:val="single" w:sz="4" w:space="0" w:color="EBC77C" w:themeColor="accent2"/>
          <w:bottom w:val="single" w:sz="4" w:space="0" w:color="EBC7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 w:themeColor="accent2"/>
          <w:left w:val="nil"/>
        </w:tcBorders>
      </w:tcPr>
    </w:tblStylePr>
    <w:tblStylePr w:type="swCell">
      <w:tblPr/>
      <w:tcPr>
        <w:tcBorders>
          <w:top w:val="double" w:sz="4" w:space="0" w:color="EBC77C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AA78D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AA78DE"/>
    <w:tblPr>
      <w:tblStyleRowBandSize w:val="1"/>
      <w:tblStyleColBandSize w:val="1"/>
      <w:tblBorders>
        <w:top w:val="single" w:sz="4" w:space="0" w:color="A4AAA6" w:themeColor="accent4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AA6" w:themeColor="accent4"/>
          <w:right w:val="single" w:sz="4" w:space="0" w:color="A4AAA6" w:themeColor="accent4"/>
        </w:tcBorders>
      </w:tcPr>
    </w:tblStylePr>
    <w:tblStylePr w:type="band1Horz">
      <w:tblPr/>
      <w:tcPr>
        <w:tcBorders>
          <w:top w:val="single" w:sz="4" w:space="0" w:color="A4AAA6" w:themeColor="accent4"/>
          <w:bottom w:val="single" w:sz="4" w:space="0" w:color="A4AA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 w:themeColor="accent4"/>
          <w:left w:val="nil"/>
        </w:tcBorders>
      </w:tcPr>
    </w:tblStylePr>
    <w:tblStylePr w:type="swCell">
      <w:tblPr/>
      <w:tcPr>
        <w:tcBorders>
          <w:top w:val="double" w:sz="4" w:space="0" w:color="A4AAA6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AA78DE"/>
    <w:tblPr>
      <w:tblStyleRowBandSize w:val="1"/>
      <w:tblStyleColBandSize w:val="1"/>
      <w:tblBorders>
        <w:top w:val="single" w:sz="4" w:space="0" w:color="564227" w:themeColor="accent5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4227" w:themeColor="accent5"/>
          <w:right w:val="single" w:sz="4" w:space="0" w:color="564227" w:themeColor="accent5"/>
        </w:tcBorders>
      </w:tcPr>
    </w:tblStylePr>
    <w:tblStylePr w:type="band1Horz">
      <w:tblPr/>
      <w:tcPr>
        <w:tcBorders>
          <w:top w:val="single" w:sz="4" w:space="0" w:color="564227" w:themeColor="accent5"/>
          <w:bottom w:val="single" w:sz="4" w:space="0" w:color="5642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 w:themeColor="accent5"/>
          <w:left w:val="nil"/>
        </w:tcBorders>
      </w:tcPr>
    </w:tblStylePr>
    <w:tblStylePr w:type="swCell">
      <w:tblPr/>
      <w:tcPr>
        <w:tcBorders>
          <w:top w:val="double" w:sz="4" w:space="0" w:color="564227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AA78DE"/>
    <w:tblPr>
      <w:tblStyleRowBandSize w:val="1"/>
      <w:tblStyleColBandSize w:val="1"/>
      <w:tblBorders>
        <w:top w:val="single" w:sz="4" w:space="0" w:color="F78848" w:themeColor="accent6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848" w:themeColor="accent6"/>
          <w:right w:val="single" w:sz="4" w:space="0" w:color="F78848" w:themeColor="accent6"/>
        </w:tcBorders>
      </w:tcPr>
    </w:tblStylePr>
    <w:tblStylePr w:type="band1Horz">
      <w:tblPr/>
      <w:tcPr>
        <w:tcBorders>
          <w:top w:val="single" w:sz="4" w:space="0" w:color="F78848" w:themeColor="accent6"/>
          <w:bottom w:val="single" w:sz="4" w:space="0" w:color="F788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 w:themeColor="accent6"/>
          <w:left w:val="nil"/>
        </w:tcBorders>
      </w:tcPr>
    </w:tblStylePr>
    <w:tblStylePr w:type="swCell">
      <w:tblPr/>
      <w:tcPr>
        <w:tcBorders>
          <w:top w:val="double" w:sz="4" w:space="0" w:color="F78848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4-20">
    <w:name w:val="List Table 4 Accent 2"/>
    <w:basedOn w:val="a3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4-30">
    <w:name w:val="List Table 4 Accent 3"/>
    <w:basedOn w:val="a3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4-50">
    <w:name w:val="List Table 4 Accent 5"/>
    <w:basedOn w:val="a3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4-60">
    <w:name w:val="List Table 4 Accent 6"/>
    <w:basedOn w:val="a3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57">
    <w:name w:val="List Table 5 Dark"/>
    <w:basedOn w:val="a3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BED4C4" w:themeColor="accent1"/>
        <w:left w:val="single" w:sz="24" w:space="0" w:color="BED4C4" w:themeColor="accent1"/>
        <w:bottom w:val="single" w:sz="24" w:space="0" w:color="BED4C4" w:themeColor="accent1"/>
        <w:right w:val="single" w:sz="24" w:space="0" w:color="BED4C4" w:themeColor="accent1"/>
      </w:tblBorders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EBC77C" w:themeColor="accent2"/>
        <w:left w:val="single" w:sz="24" w:space="0" w:color="EBC77C" w:themeColor="accent2"/>
        <w:bottom w:val="single" w:sz="24" w:space="0" w:color="EBC77C" w:themeColor="accent2"/>
        <w:right w:val="single" w:sz="24" w:space="0" w:color="EBC77C" w:themeColor="accent2"/>
      </w:tblBorders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A4AAA6" w:themeColor="accent4"/>
        <w:left w:val="single" w:sz="24" w:space="0" w:color="A4AAA6" w:themeColor="accent4"/>
        <w:bottom w:val="single" w:sz="24" w:space="0" w:color="A4AAA6" w:themeColor="accent4"/>
        <w:right w:val="single" w:sz="24" w:space="0" w:color="A4AAA6" w:themeColor="accent4"/>
      </w:tblBorders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564227" w:themeColor="accent5"/>
        <w:left w:val="single" w:sz="24" w:space="0" w:color="564227" w:themeColor="accent5"/>
        <w:bottom w:val="single" w:sz="24" w:space="0" w:color="564227" w:themeColor="accent5"/>
        <w:right w:val="single" w:sz="24" w:space="0" w:color="564227" w:themeColor="accent5"/>
      </w:tblBorders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F78848" w:themeColor="accent6"/>
        <w:left w:val="single" w:sz="24" w:space="0" w:color="F78848" w:themeColor="accent6"/>
        <w:bottom w:val="single" w:sz="24" w:space="0" w:color="F78848" w:themeColor="accent6"/>
        <w:right w:val="single" w:sz="24" w:space="0" w:color="F78848" w:themeColor="accent6"/>
      </w:tblBorders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BED4C4" w:themeColor="accent1"/>
        <w:bottom w:val="single" w:sz="4" w:space="0" w:color="BED4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ED4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6-20">
    <w:name w:val="List Table 6 Colorful Accent 2"/>
    <w:basedOn w:val="a3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EBC77C" w:themeColor="accent2"/>
        <w:bottom w:val="single" w:sz="4" w:space="0" w:color="EBC77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BC7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6-30">
    <w:name w:val="List Table 6 Colorful Accent 3"/>
    <w:basedOn w:val="a3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A4AAA6" w:themeColor="accent4"/>
        <w:bottom w:val="single" w:sz="4" w:space="0" w:color="A4AA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4AA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6-50">
    <w:name w:val="List Table 6 Colorful Accent 5"/>
    <w:basedOn w:val="a3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564227" w:themeColor="accent5"/>
        <w:bottom w:val="single" w:sz="4" w:space="0" w:color="5642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642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6-60">
    <w:name w:val="List Table 6 Colorful Accent 6"/>
    <w:basedOn w:val="a3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78848" w:themeColor="accent6"/>
        <w:bottom w:val="single" w:sz="4" w:space="0" w:color="F7884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88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73">
    <w:name w:val="List Table 7 Colorful"/>
    <w:basedOn w:val="a3"/>
    <w:uiPriority w:val="52"/>
    <w:rsid w:val="00AA78D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AA78DE"/>
    <w:rPr>
      <w:color w:val="81AB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4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4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4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4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AA78DE"/>
    <w:rPr>
      <w:color w:val="DFA5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C7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C7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C7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C7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AA78D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AA78DE"/>
    <w:rPr>
      <w:color w:val="78817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A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A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A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A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AA78DE"/>
    <w:rPr>
      <w:color w:val="4031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42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42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42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42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AA78DE"/>
    <w:rPr>
      <w:color w:val="E459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8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8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8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8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macro"/>
    <w:link w:val="afffe"/>
    <w:uiPriority w:val="99"/>
    <w:semiHidden/>
    <w:unhideWhenUsed/>
    <w:rsid w:val="00AA7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afffe">
    <w:name w:val="マクロ文字列 (文字)"/>
    <w:basedOn w:val="a2"/>
    <w:link w:val="afffd"/>
    <w:uiPriority w:val="99"/>
    <w:semiHidden/>
    <w:rsid w:val="00AA78DE"/>
    <w:rPr>
      <w:rFonts w:ascii="Consolas" w:hAnsi="Consolas"/>
      <w:sz w:val="22"/>
      <w:szCs w:val="20"/>
    </w:rPr>
  </w:style>
  <w:style w:type="table" w:styleId="82">
    <w:name w:val="Medium Grid 1"/>
    <w:basedOn w:val="a3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  <w:insideV w:val="single" w:sz="8" w:space="0" w:color="CEDED2" w:themeColor="accent1" w:themeTint="BF"/>
      </w:tblBorders>
    </w:tblPr>
    <w:tcPr>
      <w:shd w:val="clear" w:color="auto" w:fill="EEF4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  <w:insideV w:val="single" w:sz="8" w:space="0" w:color="F0D49C" w:themeColor="accent2" w:themeTint="BF"/>
      </w:tblBorders>
    </w:tblPr>
    <w:tcPr>
      <w:shd w:val="clear" w:color="auto" w:fill="FAF1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  <w:insideV w:val="single" w:sz="8" w:space="0" w:color="BABFBC" w:themeColor="accent4" w:themeTint="BF"/>
      </w:tblBorders>
    </w:tblPr>
    <w:tcPr>
      <w:shd w:val="clear" w:color="auto" w:fill="E8EA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  <w:insideV w:val="single" w:sz="8" w:space="0" w:color="987445" w:themeColor="accent5" w:themeTint="BF"/>
      </w:tblBorders>
    </w:tblPr>
    <w:tcPr>
      <w:shd w:val="clear" w:color="auto" w:fill="E1D1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  <w:insideV w:val="single" w:sz="8" w:space="0" w:color="F9A575" w:themeColor="accent6" w:themeTint="BF"/>
      </w:tblBorders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cPr>
      <w:shd w:val="clear" w:color="auto" w:fill="EEF4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 w:themeFill="accent1" w:themeFillTint="33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tcBorders>
          <w:insideH w:val="single" w:sz="6" w:space="0" w:color="BED4C4" w:themeColor="accent1"/>
          <w:insideV w:val="single" w:sz="6" w:space="0" w:color="BED4C4" w:themeColor="accent1"/>
        </w:tcBorders>
        <w:shd w:val="clear" w:color="auto" w:fill="DEE9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cPr>
      <w:shd w:val="clear" w:color="auto" w:fill="FAF1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 w:themeFill="accent2" w:themeFillTint="33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tcBorders>
          <w:insideH w:val="single" w:sz="6" w:space="0" w:color="EBC77C" w:themeColor="accent2"/>
          <w:insideV w:val="single" w:sz="6" w:space="0" w:color="EBC77C" w:themeColor="accent2"/>
        </w:tcBorders>
        <w:shd w:val="clear" w:color="auto" w:fill="F5E3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cPr>
      <w:shd w:val="clear" w:color="auto" w:fill="E8EA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 w:themeFill="accent4" w:themeFillTint="33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tcBorders>
          <w:insideH w:val="single" w:sz="6" w:space="0" w:color="A4AAA6" w:themeColor="accent4"/>
          <w:insideV w:val="single" w:sz="6" w:space="0" w:color="A4AAA6" w:themeColor="accent4"/>
        </w:tcBorders>
        <w:shd w:val="clear" w:color="auto" w:fill="D1D4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cPr>
      <w:shd w:val="clear" w:color="auto" w:fill="E1D1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 w:themeFill="accent5" w:themeFillTint="33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tcBorders>
          <w:insideH w:val="single" w:sz="6" w:space="0" w:color="564227" w:themeColor="accent5"/>
          <w:insideV w:val="single" w:sz="6" w:space="0" w:color="564227" w:themeColor="accent5"/>
        </w:tcBorders>
        <w:shd w:val="clear" w:color="auto" w:fill="C3A47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tcBorders>
          <w:insideH w:val="single" w:sz="6" w:space="0" w:color="F78848" w:themeColor="accent6"/>
          <w:insideV w:val="single" w:sz="6" w:space="0" w:color="F78848" w:themeColor="accent6"/>
        </w:tcBorders>
        <w:shd w:val="clear" w:color="auto" w:fill="FBC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4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9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9E1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3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3BD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2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1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47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47A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3A3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4C4" w:themeColor="accen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shd w:val="clear" w:color="auto" w:fill="EEF4F0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C77C" w:themeColor="accent2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shd w:val="clear" w:color="auto" w:fill="FAF1DE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AA6" w:themeColor="accent4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shd w:val="clear" w:color="auto" w:fill="E8EAE8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4227" w:themeColor="accent5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shd w:val="clear" w:color="auto" w:fill="E1D1BD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848" w:themeColor="accent6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shd w:val="clear" w:color="auto" w:fill="FDE1D1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4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C7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A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42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8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">
    <w:name w:val="Message Header"/>
    <w:basedOn w:val="a1"/>
    <w:link w:val="affff0"/>
    <w:uiPriority w:val="99"/>
    <w:semiHidden/>
    <w:unhideWhenUsed/>
    <w:rsid w:val="00AA7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affff0">
    <w:name w:val="メッセージ見出し (文字)"/>
    <w:basedOn w:val="a2"/>
    <w:link w:val="affff"/>
    <w:uiPriority w:val="99"/>
    <w:semiHidden/>
    <w:rsid w:val="00AA78DE"/>
    <w:rPr>
      <w:rFonts w:asciiTheme="majorHAnsi" w:eastAsiaTheme="majorEastAsia" w:hAnsiTheme="majorHAnsi" w:cstheme="majorBidi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AA78DE"/>
    <w:rPr>
      <w:rFonts w:ascii="Times New Roman" w:hAnsi="Times New Roman" w:cs="Times New Roman"/>
    </w:rPr>
  </w:style>
  <w:style w:type="paragraph" w:styleId="affff1">
    <w:name w:val="Normal Indent"/>
    <w:basedOn w:val="a1"/>
    <w:uiPriority w:val="99"/>
    <w:semiHidden/>
    <w:unhideWhenUsed/>
    <w:rsid w:val="00AA78DE"/>
    <w:pPr>
      <w:ind w:left="720"/>
    </w:pPr>
  </w:style>
  <w:style w:type="paragraph" w:styleId="affff2">
    <w:name w:val="Note Heading"/>
    <w:basedOn w:val="a1"/>
    <w:next w:val="a1"/>
    <w:link w:val="affff3"/>
    <w:uiPriority w:val="99"/>
    <w:semiHidden/>
    <w:unhideWhenUsed/>
    <w:rsid w:val="00AA78DE"/>
  </w:style>
  <w:style w:type="character" w:customStyle="1" w:styleId="affff3">
    <w:name w:val="記 (文字)"/>
    <w:basedOn w:val="a2"/>
    <w:link w:val="affff2"/>
    <w:uiPriority w:val="99"/>
    <w:semiHidden/>
    <w:rsid w:val="00AA78DE"/>
  </w:style>
  <w:style w:type="character" w:styleId="affff4">
    <w:name w:val="page number"/>
    <w:basedOn w:val="a2"/>
    <w:uiPriority w:val="99"/>
    <w:semiHidden/>
    <w:unhideWhenUsed/>
    <w:rsid w:val="00AA78DE"/>
  </w:style>
  <w:style w:type="table" w:styleId="1f">
    <w:name w:val="Plain Table 1"/>
    <w:basedOn w:val="a3"/>
    <w:uiPriority w:val="41"/>
    <w:rsid w:val="00AA78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AA78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AA78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AA78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AA78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Plain Text"/>
    <w:basedOn w:val="a1"/>
    <w:link w:val="affff6"/>
    <w:uiPriority w:val="99"/>
    <w:semiHidden/>
    <w:unhideWhenUsed/>
    <w:rsid w:val="00AA78DE"/>
    <w:rPr>
      <w:rFonts w:ascii="Consolas" w:hAnsi="Consolas"/>
      <w:sz w:val="22"/>
      <w:szCs w:val="21"/>
    </w:rPr>
  </w:style>
  <w:style w:type="character" w:customStyle="1" w:styleId="affff6">
    <w:name w:val="書式なし (文字)"/>
    <w:basedOn w:val="a2"/>
    <w:link w:val="affff5"/>
    <w:uiPriority w:val="99"/>
    <w:semiHidden/>
    <w:rsid w:val="00AA78DE"/>
    <w:rPr>
      <w:rFonts w:ascii="Consolas" w:hAnsi="Consolas"/>
      <w:sz w:val="22"/>
      <w:szCs w:val="21"/>
    </w:rPr>
  </w:style>
  <w:style w:type="paragraph" w:styleId="affff7">
    <w:name w:val="Quote"/>
    <w:basedOn w:val="a1"/>
    <w:next w:val="a1"/>
    <w:link w:val="affff8"/>
    <w:uiPriority w:val="29"/>
    <w:semiHidden/>
    <w:unhideWhenUsed/>
    <w:qFormat/>
    <w:rsid w:val="00AA78D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8">
    <w:name w:val="引用文 (文字)"/>
    <w:basedOn w:val="a2"/>
    <w:link w:val="affff7"/>
    <w:uiPriority w:val="29"/>
    <w:semiHidden/>
    <w:rsid w:val="00AA78DE"/>
    <w:rPr>
      <w:i/>
      <w:iCs/>
      <w:color w:val="404040" w:themeColor="text1" w:themeTint="BF"/>
    </w:rPr>
  </w:style>
  <w:style w:type="paragraph" w:styleId="affff9">
    <w:name w:val="Salutation"/>
    <w:basedOn w:val="a1"/>
    <w:next w:val="a1"/>
    <w:link w:val="affffa"/>
    <w:uiPriority w:val="99"/>
    <w:semiHidden/>
    <w:unhideWhenUsed/>
    <w:rsid w:val="00AA78DE"/>
  </w:style>
  <w:style w:type="character" w:customStyle="1" w:styleId="affffa">
    <w:name w:val="挨拶文 (文字)"/>
    <w:basedOn w:val="a2"/>
    <w:link w:val="affff9"/>
    <w:uiPriority w:val="99"/>
    <w:semiHidden/>
    <w:rsid w:val="00AA78DE"/>
  </w:style>
  <w:style w:type="character" w:styleId="affffb">
    <w:name w:val="Subtle Emphasis"/>
    <w:basedOn w:val="a2"/>
    <w:uiPriority w:val="19"/>
    <w:semiHidden/>
    <w:unhideWhenUsed/>
    <w:qFormat/>
    <w:rsid w:val="00AA78DE"/>
    <w:rPr>
      <w:i/>
      <w:iCs/>
      <w:color w:val="404040" w:themeColor="text1" w:themeTint="BF"/>
    </w:rPr>
  </w:style>
  <w:style w:type="character" w:styleId="affffc">
    <w:name w:val="Subtle Reference"/>
    <w:basedOn w:val="a2"/>
    <w:uiPriority w:val="31"/>
    <w:semiHidden/>
    <w:unhideWhenUsed/>
    <w:qFormat/>
    <w:rsid w:val="00AA78DE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AA78D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AA78D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AA78D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AA78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AA78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AA78D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AA78D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AA78D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AA78D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AA78D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d">
    <w:name w:val="Table Contemporary"/>
    <w:basedOn w:val="a3"/>
    <w:uiPriority w:val="99"/>
    <w:semiHidden/>
    <w:unhideWhenUsed/>
    <w:rsid w:val="00AA78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e">
    <w:name w:val="Table Elegant"/>
    <w:basedOn w:val="a3"/>
    <w:uiPriority w:val="99"/>
    <w:semiHidden/>
    <w:unhideWhenUsed/>
    <w:rsid w:val="00AA78D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AA78D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AA78D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AA78D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AA78D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Grid Table Light"/>
    <w:basedOn w:val="a3"/>
    <w:uiPriority w:val="40"/>
    <w:rsid w:val="00AA78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AA78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AA78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AA78D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AA78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AA78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0">
    <w:name w:val="table of authorities"/>
    <w:basedOn w:val="a1"/>
    <w:next w:val="a1"/>
    <w:uiPriority w:val="99"/>
    <w:semiHidden/>
    <w:unhideWhenUsed/>
    <w:rsid w:val="00AA78DE"/>
    <w:pPr>
      <w:ind w:left="240" w:hanging="240"/>
    </w:pPr>
  </w:style>
  <w:style w:type="paragraph" w:styleId="afffff1">
    <w:name w:val="table of figures"/>
    <w:basedOn w:val="a1"/>
    <w:next w:val="a1"/>
    <w:uiPriority w:val="99"/>
    <w:semiHidden/>
    <w:unhideWhenUsed/>
    <w:rsid w:val="00AA78DE"/>
  </w:style>
  <w:style w:type="table" w:styleId="afffff2">
    <w:name w:val="Table Professional"/>
    <w:basedOn w:val="a3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AA78D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AA78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AA78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AA78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Theme"/>
    <w:basedOn w:val="a3"/>
    <w:uiPriority w:val="99"/>
    <w:semiHidden/>
    <w:unhideWhenUsed/>
    <w:rsid w:val="00AA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AA78D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4">
    <w:name w:val="toa heading"/>
    <w:basedOn w:val="a1"/>
    <w:next w:val="a1"/>
    <w:uiPriority w:val="99"/>
    <w:semiHidden/>
    <w:unhideWhenUsed/>
    <w:rsid w:val="00AA78D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7">
    <w:name w:val="toc 1"/>
    <w:basedOn w:val="a1"/>
    <w:next w:val="a1"/>
    <w:autoRedefine/>
    <w:uiPriority w:val="39"/>
    <w:semiHidden/>
    <w:unhideWhenUsed/>
    <w:rsid w:val="00AA78DE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AA78DE"/>
    <w:pPr>
      <w:spacing w:after="100"/>
      <w:ind w:left="240"/>
    </w:pPr>
  </w:style>
  <w:style w:type="paragraph" w:styleId="3fa">
    <w:name w:val="toc 3"/>
    <w:basedOn w:val="a1"/>
    <w:next w:val="a1"/>
    <w:autoRedefine/>
    <w:uiPriority w:val="39"/>
    <w:semiHidden/>
    <w:unhideWhenUsed/>
    <w:rsid w:val="00AA78DE"/>
    <w:pPr>
      <w:spacing w:after="100"/>
      <w:ind w:left="480"/>
    </w:pPr>
  </w:style>
  <w:style w:type="paragraph" w:styleId="4f4">
    <w:name w:val="toc 4"/>
    <w:basedOn w:val="a1"/>
    <w:next w:val="a1"/>
    <w:autoRedefine/>
    <w:uiPriority w:val="39"/>
    <w:semiHidden/>
    <w:unhideWhenUsed/>
    <w:rsid w:val="00AA78DE"/>
    <w:pPr>
      <w:spacing w:after="100"/>
      <w:ind w:left="720"/>
    </w:pPr>
  </w:style>
  <w:style w:type="paragraph" w:styleId="5f3">
    <w:name w:val="toc 5"/>
    <w:basedOn w:val="a1"/>
    <w:next w:val="a1"/>
    <w:autoRedefine/>
    <w:uiPriority w:val="39"/>
    <w:semiHidden/>
    <w:unhideWhenUsed/>
    <w:rsid w:val="00AA78DE"/>
    <w:pPr>
      <w:spacing w:after="100"/>
      <w:ind w:left="960"/>
    </w:pPr>
  </w:style>
  <w:style w:type="paragraph" w:styleId="6d">
    <w:name w:val="toc 6"/>
    <w:basedOn w:val="a1"/>
    <w:next w:val="a1"/>
    <w:autoRedefine/>
    <w:uiPriority w:val="39"/>
    <w:semiHidden/>
    <w:unhideWhenUsed/>
    <w:rsid w:val="00AA78DE"/>
    <w:pPr>
      <w:spacing w:after="100"/>
      <w:ind w:left="1200"/>
    </w:pPr>
  </w:style>
  <w:style w:type="paragraph" w:styleId="7d">
    <w:name w:val="toc 7"/>
    <w:basedOn w:val="a1"/>
    <w:next w:val="a1"/>
    <w:autoRedefine/>
    <w:uiPriority w:val="39"/>
    <w:semiHidden/>
    <w:unhideWhenUsed/>
    <w:rsid w:val="00AA78DE"/>
    <w:pPr>
      <w:spacing w:after="100"/>
      <w:ind w:left="1440"/>
    </w:pPr>
  </w:style>
  <w:style w:type="paragraph" w:styleId="8b">
    <w:name w:val="toc 8"/>
    <w:basedOn w:val="a1"/>
    <w:next w:val="a1"/>
    <w:autoRedefine/>
    <w:uiPriority w:val="39"/>
    <w:semiHidden/>
    <w:unhideWhenUsed/>
    <w:rsid w:val="00AA78DE"/>
    <w:pPr>
      <w:spacing w:after="100"/>
      <w:ind w:left="1680"/>
    </w:pPr>
  </w:style>
  <w:style w:type="paragraph" w:styleId="99">
    <w:name w:val="toc 9"/>
    <w:basedOn w:val="a1"/>
    <w:next w:val="a1"/>
    <w:autoRedefine/>
    <w:uiPriority w:val="39"/>
    <w:semiHidden/>
    <w:unhideWhenUsed/>
    <w:rsid w:val="00AA78DE"/>
    <w:pPr>
      <w:spacing w:after="100"/>
      <w:ind w:left="1920"/>
    </w:pPr>
  </w:style>
  <w:style w:type="paragraph" w:styleId="afffff5">
    <w:name w:val="TOC Heading"/>
    <w:basedOn w:val="1"/>
    <w:next w:val="a1"/>
    <w:uiPriority w:val="39"/>
    <w:semiHidden/>
    <w:unhideWhenUsed/>
    <w:qFormat/>
    <w:rsid w:val="00FE46E2"/>
    <w:pPr>
      <w:spacing w:after="0"/>
      <w:contextualSpacing w:val="0"/>
      <w:outlineLvl w:val="9"/>
    </w:pPr>
    <w:rPr>
      <w:rFonts w:asciiTheme="majorHAnsi" w:eastAsiaTheme="majorEastAsia" w:hAnsiTheme="majorHAnsi" w:cstheme="majorBidi"/>
      <w:caps w:val="0"/>
      <w:color w:val="50795B" w:themeColor="accent1" w:themeShade="80"/>
      <w:spacing w:val="1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ki\AppData\Roaming\Microsoft\Templates\&#21151;&#32318;&#12398;&#34920;&#24432;.dotx" TargetMode="External"/></Relationship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91C349-B582-4B7C-AFD2-205D61677E64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40262f94-9f35-4ac3-9a90-690165a166b7"/>
    <ds:schemaRef ds:uri="a4f35948-e619-41b3-aa29-22878b09cfd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2EA2165-9456-484C-AE8D-C3E1FD68FE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9E59B-73DF-4509-A728-BE3CBE902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功績の表彰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</dc:creator>
  <cp:keywords/>
  <dc:description/>
  <cp:lastModifiedBy>千葉 武治</cp:lastModifiedBy>
  <cp:revision>2</cp:revision>
  <cp:lastPrinted>2018-08-24T05:30:00Z</cp:lastPrinted>
  <dcterms:created xsi:type="dcterms:W3CDTF">2020-06-22T01:35:00Z</dcterms:created>
  <dcterms:modified xsi:type="dcterms:W3CDTF">2020-06-22T01:35:00Z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